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953"/>
        <w:gridCol w:w="6237"/>
      </w:tblGrid>
      <w:tr w:rsidR="00176F1F" w:rsidRPr="00E64111" w:rsidTr="00ED0853">
        <w:trPr>
          <w:trHeight w:val="892"/>
        </w:trPr>
        <w:tc>
          <w:tcPr>
            <w:tcW w:w="1384" w:type="dxa"/>
            <w:shd w:val="clear" w:color="auto" w:fill="FBD4B4" w:themeFill="accent6" w:themeFillTint="66"/>
            <w:vAlign w:val="center"/>
          </w:tcPr>
          <w:p w:rsidR="00176F1F" w:rsidRPr="00E64111" w:rsidRDefault="00176F1F" w:rsidP="00E64111">
            <w:pPr>
              <w:jc w:val="center"/>
              <w:rPr>
                <w:rFonts w:ascii="Arial" w:hAnsi="Arial" w:cs="Arial"/>
                <w:b/>
              </w:rPr>
            </w:pPr>
            <w:r w:rsidRPr="00E64111">
              <w:rPr>
                <w:rFonts w:ascii="Arial" w:hAnsi="Arial" w:cs="Arial"/>
                <w:b/>
              </w:rPr>
              <w:t>Wochen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2A5CA3" w:rsidRDefault="00176F1F" w:rsidP="0091324A">
            <w:pPr>
              <w:jc w:val="center"/>
              <w:rPr>
                <w:rFonts w:ascii="Arial" w:hAnsi="Arial" w:cs="Arial"/>
                <w:b/>
              </w:rPr>
            </w:pPr>
            <w:r w:rsidRPr="00E64111">
              <w:rPr>
                <w:rFonts w:ascii="Arial" w:hAnsi="Arial" w:cs="Arial"/>
                <w:b/>
              </w:rPr>
              <w:t>Schul</w:t>
            </w:r>
            <w:r w:rsidR="002A5CA3">
              <w:rPr>
                <w:rFonts w:ascii="Arial" w:hAnsi="Arial" w:cs="Arial"/>
                <w:b/>
              </w:rPr>
              <w:t>-</w:t>
            </w:r>
          </w:p>
          <w:p w:rsidR="00176F1F" w:rsidRPr="00E64111" w:rsidRDefault="00176F1F" w:rsidP="0091324A">
            <w:pPr>
              <w:jc w:val="center"/>
              <w:rPr>
                <w:rFonts w:ascii="Arial" w:hAnsi="Arial" w:cs="Arial"/>
                <w:b/>
              </w:rPr>
            </w:pPr>
            <w:r w:rsidRPr="00E64111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5953" w:type="dxa"/>
            <w:shd w:val="clear" w:color="auto" w:fill="FBD4B4" w:themeFill="accent6" w:themeFillTint="66"/>
            <w:vAlign w:val="center"/>
          </w:tcPr>
          <w:p w:rsidR="002A5CA3" w:rsidRPr="002A5CA3" w:rsidRDefault="006B1896" w:rsidP="00E6411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5CA3">
              <w:rPr>
                <w:rFonts w:ascii="Arial" w:hAnsi="Arial" w:cs="Arial"/>
                <w:b/>
                <w:sz w:val="36"/>
                <w:szCs w:val="36"/>
                <w:u w:val="single"/>
              </w:rPr>
              <w:t>5/6. Klasse</w:t>
            </w:r>
            <w:r w:rsidRPr="002A5CA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6B1896" w:rsidRPr="002A5CA3" w:rsidRDefault="00176F1F" w:rsidP="00E6411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A5CA3">
              <w:rPr>
                <w:rFonts w:ascii="Arial" w:hAnsi="Arial" w:cs="Arial"/>
                <w:b/>
                <w:szCs w:val="24"/>
              </w:rPr>
              <w:t xml:space="preserve">Kernlehrplan für das Gymnasium </w:t>
            </w:r>
          </w:p>
          <w:p w:rsidR="00176F1F" w:rsidRPr="00E64111" w:rsidRDefault="00176F1F" w:rsidP="00126CB2">
            <w:pPr>
              <w:jc w:val="center"/>
              <w:rPr>
                <w:rFonts w:ascii="Arial" w:hAnsi="Arial" w:cs="Arial"/>
                <w:b/>
              </w:rPr>
            </w:pPr>
            <w:r w:rsidRPr="002A5CA3">
              <w:rPr>
                <w:rFonts w:ascii="Arial" w:hAnsi="Arial" w:cs="Arial"/>
                <w:b/>
                <w:szCs w:val="24"/>
              </w:rPr>
              <w:t xml:space="preserve">Sekundarstufe </w:t>
            </w:r>
            <w:r w:rsidR="00126CB2">
              <w:rPr>
                <w:rFonts w:ascii="Arial" w:hAnsi="Arial" w:cs="Arial"/>
                <w:b/>
                <w:szCs w:val="24"/>
              </w:rPr>
              <w:t>I</w:t>
            </w:r>
            <w:r w:rsidR="006B1896" w:rsidRPr="002A5CA3">
              <w:rPr>
                <w:rFonts w:ascii="Arial" w:hAnsi="Arial" w:cs="Arial"/>
                <w:b/>
                <w:szCs w:val="24"/>
              </w:rPr>
              <w:t xml:space="preserve"> </w:t>
            </w:r>
            <w:r w:rsidRPr="002A5CA3">
              <w:rPr>
                <w:rFonts w:ascii="Arial" w:hAnsi="Arial" w:cs="Arial"/>
                <w:b/>
                <w:szCs w:val="24"/>
              </w:rPr>
              <w:t>NRW</w:t>
            </w:r>
          </w:p>
        </w:tc>
        <w:tc>
          <w:tcPr>
            <w:tcW w:w="6237" w:type="dxa"/>
            <w:shd w:val="clear" w:color="auto" w:fill="FBD4B4" w:themeFill="accent6" w:themeFillTint="66"/>
            <w:vAlign w:val="center"/>
          </w:tcPr>
          <w:p w:rsidR="00176F1F" w:rsidRDefault="00176F1F" w:rsidP="00E64111">
            <w:pPr>
              <w:jc w:val="center"/>
              <w:rPr>
                <w:rFonts w:ascii="Arial" w:hAnsi="Arial" w:cs="Arial"/>
                <w:b/>
              </w:rPr>
            </w:pPr>
            <w:r w:rsidRPr="00E64111">
              <w:rPr>
                <w:rFonts w:ascii="Arial" w:hAnsi="Arial" w:cs="Arial"/>
                <w:b/>
              </w:rPr>
              <w:t>Thema im Schülerbuch</w:t>
            </w:r>
          </w:p>
          <w:p w:rsidR="008A33CB" w:rsidRPr="008A33CB" w:rsidRDefault="008A33CB" w:rsidP="00E64111">
            <w:pPr>
              <w:jc w:val="center"/>
              <w:rPr>
                <w:rFonts w:ascii="Arial" w:hAnsi="Arial" w:cs="Arial"/>
                <w:b/>
                <w:i/>
              </w:rPr>
            </w:pPr>
            <w:r w:rsidRPr="008A33CB">
              <w:rPr>
                <w:rFonts w:ascii="Arial" w:hAnsi="Arial" w:cs="Arial"/>
                <w:b/>
                <w:i/>
              </w:rPr>
              <w:t>Das Kursbuch Religion 1</w:t>
            </w:r>
          </w:p>
        </w:tc>
      </w:tr>
      <w:tr w:rsidR="008F4DFB" w:rsidRPr="00E64111" w:rsidTr="00ED0853">
        <w:trPr>
          <w:trHeight w:val="431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8F4DFB" w:rsidRPr="00E64111" w:rsidRDefault="008F4D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F4DFB" w:rsidRPr="002A5CA3" w:rsidRDefault="008F4DFB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8F4DFB" w:rsidRPr="00112394" w:rsidRDefault="008F4DFB" w:rsidP="008F4D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12394">
              <w:rPr>
                <w:rFonts w:ascii="Arial" w:hAnsi="Arial" w:cs="Arial"/>
                <w:b/>
                <w:sz w:val="32"/>
                <w:szCs w:val="32"/>
              </w:rPr>
              <w:t>Inhaltsfeld 1: Entwicklung einer eigenen religiösen Identität</w:t>
            </w:r>
          </w:p>
          <w:p w:rsidR="007B75D9" w:rsidRDefault="008F4DFB">
            <w:p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 xml:space="preserve">Inhaltlicher Schwerpunkt: </w:t>
            </w:r>
          </w:p>
          <w:p w:rsidR="008F4DFB" w:rsidRPr="007B75D9" w:rsidRDefault="008F4DFB" w:rsidP="007B75D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75D9">
              <w:rPr>
                <w:rFonts w:ascii="Arial" w:hAnsi="Arial" w:cs="Arial"/>
              </w:rPr>
              <w:t>Gottesvorstellungen im Lebenslauf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8F4DFB" w:rsidRPr="005744C5" w:rsidRDefault="008F4DF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85BAB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885BAB" w:rsidRPr="00E64111" w:rsidRDefault="00885BA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5BAB" w:rsidRPr="002A5CA3" w:rsidRDefault="00885BAB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85BAB" w:rsidRPr="002A5CA3" w:rsidRDefault="00885BAB" w:rsidP="00885BAB">
            <w:pPr>
              <w:rPr>
                <w:rFonts w:ascii="Arial" w:hAnsi="Arial" w:cs="Arial"/>
                <w:b/>
                <w:bCs/>
              </w:rPr>
            </w:pPr>
            <w:r w:rsidRPr="002A5CA3">
              <w:rPr>
                <w:rFonts w:ascii="Arial" w:hAnsi="Arial" w:cs="Arial"/>
                <w:b/>
                <w:bCs/>
              </w:rPr>
              <w:t>Sachkompetenz</w:t>
            </w:r>
          </w:p>
          <w:p w:rsidR="00885BAB" w:rsidRPr="002A5CA3" w:rsidRDefault="00885BAB" w:rsidP="00885BAB">
            <w:pPr>
              <w:rPr>
                <w:rFonts w:ascii="Arial" w:hAnsi="Arial" w:cs="Arial"/>
                <w:i/>
                <w:iCs/>
              </w:rPr>
            </w:pPr>
            <w:r w:rsidRPr="002A5CA3">
              <w:rPr>
                <w:rFonts w:ascii="Arial" w:hAnsi="Arial" w:cs="Arial"/>
                <w:i/>
                <w:iCs/>
              </w:rPr>
              <w:t xml:space="preserve">Wahrnehmungskompetenz   </w:t>
            </w:r>
            <w:r w:rsidRPr="002A5CA3">
              <w:rPr>
                <w:rFonts w:ascii="Arial" w:hAnsi="Arial" w:cs="Arial"/>
                <w:iCs/>
              </w:rPr>
              <w:t>Die Su</w:t>
            </w:r>
            <w:r w:rsidR="00112394">
              <w:rPr>
                <w:rFonts w:ascii="Arial" w:hAnsi="Arial" w:cs="Arial"/>
                <w:iCs/>
              </w:rPr>
              <w:t>S</w:t>
            </w:r>
          </w:p>
          <w:p w:rsidR="00885BAB" w:rsidRPr="002A5CA3" w:rsidRDefault="00885BAB" w:rsidP="00885BA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>legen mit eigenen Worten subjektive Gottesvorstellungen dar,</w:t>
            </w:r>
          </w:p>
          <w:p w:rsidR="00885BAB" w:rsidRPr="002A5CA3" w:rsidRDefault="00885BAB" w:rsidP="00885BAB">
            <w:pPr>
              <w:rPr>
                <w:rFonts w:ascii="Arial" w:hAnsi="Arial" w:cs="Arial"/>
              </w:rPr>
            </w:pPr>
          </w:p>
          <w:p w:rsidR="00885BAB" w:rsidRDefault="00885BAB" w:rsidP="008F4DF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 xml:space="preserve">beschreiben lebensgeschichtliche Veränderungen von Gottesvorstellungen und Gottesglauben und deren Anlässe bei sich und anderen. </w:t>
            </w:r>
          </w:p>
          <w:p w:rsidR="00126CB2" w:rsidRDefault="00126CB2" w:rsidP="00126CB2">
            <w:pPr>
              <w:rPr>
                <w:rFonts w:ascii="Arial" w:hAnsi="Arial" w:cs="Arial"/>
              </w:rPr>
            </w:pPr>
          </w:p>
          <w:p w:rsidR="00126CB2" w:rsidRPr="00126CB2" w:rsidRDefault="00126CB2" w:rsidP="00126CB2">
            <w:pPr>
              <w:rPr>
                <w:rFonts w:ascii="Arial" w:hAnsi="Arial" w:cs="Arial"/>
              </w:rPr>
            </w:pPr>
          </w:p>
          <w:p w:rsidR="00126CB2" w:rsidRDefault="00126CB2" w:rsidP="00126CB2">
            <w:pPr>
              <w:rPr>
                <w:rFonts w:ascii="Arial" w:hAnsi="Arial" w:cs="Arial"/>
              </w:rPr>
            </w:pPr>
          </w:p>
          <w:p w:rsidR="00126CB2" w:rsidRPr="00126CB2" w:rsidRDefault="00126CB2" w:rsidP="00126CB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885BAB" w:rsidRDefault="00885BAB" w:rsidP="00885BAB">
            <w:pPr>
              <w:rPr>
                <w:rFonts w:ascii="Arial" w:hAnsi="Arial" w:cs="Arial"/>
              </w:rPr>
            </w:pPr>
          </w:p>
          <w:p w:rsidR="00885BAB" w:rsidRDefault="00885BAB" w:rsidP="00885BAB">
            <w:pPr>
              <w:rPr>
                <w:rFonts w:ascii="Arial" w:hAnsi="Arial" w:cs="Arial"/>
              </w:rPr>
            </w:pPr>
          </w:p>
          <w:p w:rsidR="00885BAB" w:rsidRPr="00E64111" w:rsidRDefault="00885BAB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108-112: Bilder von Gott</w:t>
            </w:r>
          </w:p>
          <w:p w:rsidR="00885BAB" w:rsidRDefault="00885BAB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12: Ich bin einzigartig</w:t>
            </w:r>
          </w:p>
          <w:p w:rsidR="00885BAB" w:rsidRPr="00934B93" w:rsidRDefault="00885BAB" w:rsidP="00885BAB">
            <w:pPr>
              <w:rPr>
                <w:rFonts w:ascii="Arial" w:hAnsi="Arial" w:cs="Arial"/>
              </w:rPr>
            </w:pPr>
          </w:p>
          <w:p w:rsidR="00885BAB" w:rsidRDefault="00885BAB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12: Ich bin einzigartig, bes. Aufgabe 2</w:t>
            </w:r>
          </w:p>
          <w:p w:rsidR="00126CB2" w:rsidRDefault="00126CB2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80-85: David – ein Vorbild?</w:t>
            </w:r>
          </w:p>
          <w:p w:rsidR="00885BAB" w:rsidRDefault="00885BAB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90-95: Abraham: Unterwegs im Vertrauen</w:t>
            </w:r>
          </w:p>
          <w:p w:rsidR="00885BAB" w:rsidRDefault="00885BAB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102f.</w:t>
            </w:r>
            <w:r w:rsidR="00126CB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Klageworte: Worte der Angst, Vertrauensworte: Worte gegen die Angst</w:t>
            </w:r>
          </w:p>
          <w:p w:rsidR="00885BAB" w:rsidRDefault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108-113: Bilder von Gott</w:t>
            </w:r>
          </w:p>
          <w:p w:rsidR="00126CB2" w:rsidRPr="00885BAB" w:rsidRDefault="00126CB2">
            <w:pPr>
              <w:rPr>
                <w:rFonts w:ascii="Arial" w:hAnsi="Arial" w:cs="Arial"/>
              </w:rPr>
            </w:pPr>
          </w:p>
        </w:tc>
      </w:tr>
      <w:tr w:rsidR="008F4DFB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8F4DFB" w:rsidRPr="00E64111" w:rsidRDefault="008F4D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DFB" w:rsidRPr="002A5CA3" w:rsidRDefault="008F4DFB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85BAB" w:rsidRPr="002A5CA3" w:rsidRDefault="00885BAB" w:rsidP="00885BAB">
            <w:pPr>
              <w:rPr>
                <w:rFonts w:ascii="Arial" w:hAnsi="Arial" w:cs="Arial"/>
                <w:i/>
                <w:iCs/>
              </w:rPr>
            </w:pPr>
            <w:r w:rsidRPr="002A5CA3">
              <w:rPr>
                <w:rFonts w:ascii="Arial" w:hAnsi="Arial" w:cs="Arial"/>
                <w:i/>
                <w:iCs/>
              </w:rPr>
              <w:t xml:space="preserve">Deutungskompetenz   </w:t>
            </w:r>
            <w:r w:rsidRPr="002A5CA3">
              <w:rPr>
                <w:rFonts w:ascii="Arial" w:hAnsi="Arial" w:cs="Arial"/>
                <w:iCs/>
              </w:rPr>
              <w:t>Die Su</w:t>
            </w:r>
            <w:r w:rsidR="00112394">
              <w:rPr>
                <w:rFonts w:ascii="Arial" w:hAnsi="Arial" w:cs="Arial"/>
                <w:iCs/>
              </w:rPr>
              <w:t>S</w:t>
            </w:r>
          </w:p>
          <w:p w:rsidR="00885BAB" w:rsidRPr="002A5CA3" w:rsidRDefault="00885BAB" w:rsidP="00885BA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>unterscheiden eine Grundhaltung des Glaubens an Gott als Vertrauen von sich lebensgeschichtlich verändernden Vorstellungen von Gott,</w:t>
            </w:r>
          </w:p>
          <w:p w:rsidR="008F4DFB" w:rsidRDefault="00885BAB" w:rsidP="00885BA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 xml:space="preserve">ordnen unterschiedliche Gottesvorstellungen menschlichen Erfahrungen zu und vergleichen sie mit biblischen Aussagen über Gott. </w:t>
            </w:r>
          </w:p>
          <w:p w:rsidR="00292D83" w:rsidRDefault="00292D83" w:rsidP="00292D83">
            <w:pPr>
              <w:rPr>
                <w:rFonts w:ascii="Arial" w:hAnsi="Arial" w:cs="Arial"/>
              </w:rPr>
            </w:pPr>
          </w:p>
          <w:p w:rsidR="00292D83" w:rsidRDefault="00292D83" w:rsidP="00292D83">
            <w:pPr>
              <w:rPr>
                <w:rFonts w:ascii="Arial" w:hAnsi="Arial" w:cs="Arial"/>
              </w:rPr>
            </w:pPr>
          </w:p>
          <w:p w:rsidR="00292D83" w:rsidRDefault="00292D83" w:rsidP="00292D83">
            <w:pPr>
              <w:rPr>
                <w:rFonts w:ascii="Arial" w:hAnsi="Arial" w:cs="Arial"/>
              </w:rPr>
            </w:pPr>
          </w:p>
          <w:p w:rsidR="00905261" w:rsidRDefault="00905261" w:rsidP="00292D83">
            <w:pPr>
              <w:rPr>
                <w:rFonts w:ascii="Arial" w:hAnsi="Arial" w:cs="Arial"/>
              </w:rPr>
            </w:pPr>
          </w:p>
          <w:p w:rsidR="00905261" w:rsidRDefault="00905261" w:rsidP="00292D83">
            <w:pPr>
              <w:rPr>
                <w:rFonts w:ascii="Arial" w:hAnsi="Arial" w:cs="Arial"/>
              </w:rPr>
            </w:pPr>
          </w:p>
          <w:p w:rsidR="00FC2E3E" w:rsidRPr="00292D83" w:rsidRDefault="00FC2E3E" w:rsidP="00292D8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905261" w:rsidRDefault="00905261" w:rsidP="00885BAB">
            <w:pPr>
              <w:rPr>
                <w:rFonts w:ascii="Arial" w:hAnsi="Arial" w:cs="Arial"/>
              </w:rPr>
            </w:pPr>
          </w:p>
          <w:p w:rsidR="00885BAB" w:rsidRDefault="00885BAB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12: Ich bin einzigartig</w:t>
            </w:r>
          </w:p>
          <w:p w:rsidR="00885BAB" w:rsidRDefault="00885BAB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70: Was ich alles kann</w:t>
            </w:r>
          </w:p>
          <w:p w:rsidR="00885BAB" w:rsidRDefault="00885BAB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72f.: Nach seinem Bilde geschaffen</w:t>
            </w:r>
          </w:p>
          <w:p w:rsidR="00885BAB" w:rsidRPr="00E64111" w:rsidRDefault="00885BAB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102-107: Du hörst mein Weinen</w:t>
            </w:r>
          </w:p>
          <w:p w:rsidR="00885BAB" w:rsidRDefault="00885BAB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108-113: Bilder von Gott </w:t>
            </w:r>
          </w:p>
          <w:p w:rsidR="00885BAB" w:rsidRDefault="00885BAB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90-95: Abraham: Unterwegs im Vertrauen</w:t>
            </w:r>
          </w:p>
          <w:p w:rsidR="00885BAB" w:rsidRDefault="00885BAB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96-101: Mose: Unterwegs in die Freiheit </w:t>
            </w:r>
          </w:p>
          <w:p w:rsidR="002A0CA3" w:rsidRDefault="00885BAB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98: Wie heißt Gott 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210: Befiehl dem Herrn deine Wege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212: Du hältst deine Hand über mir </w:t>
            </w:r>
          </w:p>
          <w:p w:rsidR="00292D83" w:rsidRDefault="002A0CA3" w:rsidP="00885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213: … und </w:t>
            </w:r>
            <w:r w:rsidR="009900ED">
              <w:rPr>
                <w:rFonts w:ascii="Arial" w:hAnsi="Arial" w:cs="Arial"/>
              </w:rPr>
              <w:t>führet mich zum frischen Wasser</w:t>
            </w:r>
          </w:p>
          <w:p w:rsidR="00905261" w:rsidRDefault="00905261" w:rsidP="00885BAB">
            <w:pPr>
              <w:rPr>
                <w:rFonts w:ascii="Arial" w:hAnsi="Arial" w:cs="Arial"/>
              </w:rPr>
            </w:pPr>
          </w:p>
          <w:p w:rsidR="00ED0853" w:rsidRPr="009900ED" w:rsidRDefault="00ED0853" w:rsidP="00885BAB">
            <w:pPr>
              <w:rPr>
                <w:rFonts w:ascii="Arial" w:hAnsi="Arial" w:cs="Arial"/>
              </w:rPr>
            </w:pPr>
          </w:p>
        </w:tc>
      </w:tr>
      <w:tr w:rsidR="00885BAB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885BAB" w:rsidRPr="00E64111" w:rsidRDefault="00885BA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5BAB" w:rsidRPr="002A5CA3" w:rsidRDefault="00885BAB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85BAB" w:rsidRPr="002A5CA3" w:rsidRDefault="00885BAB" w:rsidP="00885BAB">
            <w:pPr>
              <w:rPr>
                <w:rFonts w:ascii="Arial" w:hAnsi="Arial" w:cs="Arial"/>
                <w:b/>
                <w:bCs/>
              </w:rPr>
            </w:pPr>
            <w:r w:rsidRPr="002A5CA3">
              <w:rPr>
                <w:rFonts w:ascii="Arial" w:hAnsi="Arial" w:cs="Arial"/>
                <w:b/>
                <w:bCs/>
              </w:rPr>
              <w:t xml:space="preserve">Urteilskompetenz   </w:t>
            </w:r>
            <w:r w:rsidRPr="002A5CA3">
              <w:rPr>
                <w:rFonts w:ascii="Arial" w:hAnsi="Arial" w:cs="Arial"/>
                <w:bCs/>
              </w:rPr>
              <w:t>Die SuS</w:t>
            </w:r>
          </w:p>
          <w:p w:rsidR="00885BAB" w:rsidRPr="002A5CA3" w:rsidRDefault="00885BAB" w:rsidP="00885BA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>setzen sich in Ansätzen mit Veränderungen des Gottesbildes im Lebenslauf bei sich und anderen auseinander und formulieren erste Einschätzungen dazu,</w:t>
            </w:r>
          </w:p>
          <w:p w:rsidR="00885BAB" w:rsidRPr="002A5CA3" w:rsidRDefault="00885BAB" w:rsidP="00885BA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>entwickeln Ansätze eines eigenen Standpunktes zur Frage nach Gott,</w:t>
            </w:r>
          </w:p>
          <w:p w:rsidR="00885BAB" w:rsidRPr="002A5CA3" w:rsidRDefault="00885BAB" w:rsidP="00885BAB">
            <w:pPr>
              <w:rPr>
                <w:rFonts w:ascii="Arial" w:hAnsi="Arial" w:cs="Arial"/>
              </w:rPr>
            </w:pPr>
          </w:p>
          <w:p w:rsidR="00885BAB" w:rsidRDefault="00885BAB" w:rsidP="00885BA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>setzen sich respektvoll mit Gottesvorstellungen anderer auseinander und formulieren erste Einschätzungen dazu.</w:t>
            </w:r>
          </w:p>
          <w:p w:rsidR="00ED0853" w:rsidRPr="00ED0853" w:rsidRDefault="00ED0853" w:rsidP="00ED0853">
            <w:pPr>
              <w:rPr>
                <w:rFonts w:ascii="Arial" w:hAnsi="Arial" w:cs="Arial"/>
              </w:rPr>
            </w:pPr>
          </w:p>
          <w:p w:rsidR="00ED0853" w:rsidRDefault="00ED0853" w:rsidP="00ED0853">
            <w:pPr>
              <w:rPr>
                <w:rFonts w:ascii="Arial" w:hAnsi="Arial" w:cs="Arial"/>
              </w:rPr>
            </w:pPr>
          </w:p>
          <w:p w:rsidR="002554CA" w:rsidRPr="002554CA" w:rsidRDefault="002554CA" w:rsidP="002554CA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2A0CA3" w:rsidRDefault="002A0CA3" w:rsidP="002A0CA3">
            <w:pPr>
              <w:rPr>
                <w:rFonts w:ascii="Arial" w:hAnsi="Arial" w:cs="Arial"/>
              </w:rPr>
            </w:pPr>
          </w:p>
          <w:p w:rsidR="002A0CA3" w:rsidRPr="00E64111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102-107: Du hörst mein Weinen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108-113: Bilder von Gott 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44f.: Schöpfung oder Weltentstehung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12: Ich bin einzigartig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70: Was ich alles kann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72f.: Nach seinem Bilde geschaffen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</w:p>
          <w:p w:rsidR="002554CA" w:rsidRDefault="002554CA" w:rsidP="0025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108-113: Bilder von Gott 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190-197: Die Wurzel: Das Judentum, 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198-203: Der Islam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204-207: Juden – Christen – Muslime </w:t>
            </w:r>
          </w:p>
          <w:p w:rsidR="002554CA" w:rsidRDefault="002554CA" w:rsidP="00C128D1">
            <w:pPr>
              <w:rPr>
                <w:rFonts w:ascii="Arial" w:hAnsi="Arial" w:cs="Arial"/>
              </w:rPr>
            </w:pPr>
          </w:p>
        </w:tc>
      </w:tr>
    </w:tbl>
    <w:p w:rsidR="00B56DFA" w:rsidRDefault="00B56DFA">
      <w:r>
        <w:br w:type="page"/>
      </w:r>
    </w:p>
    <w:p w:rsidR="00631DD8" w:rsidRDefault="00631DD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953"/>
        <w:gridCol w:w="6237"/>
      </w:tblGrid>
      <w:tr w:rsidR="001D298E" w:rsidRPr="00E64111" w:rsidTr="00ED0853">
        <w:trPr>
          <w:trHeight w:val="431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1D298E" w:rsidRPr="00E64111" w:rsidRDefault="001D2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D298E" w:rsidRPr="002A5CA3" w:rsidRDefault="001D298E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2A0CA3" w:rsidRPr="00112394" w:rsidRDefault="002A0CA3" w:rsidP="002A0CA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12394">
              <w:rPr>
                <w:rFonts w:ascii="Arial" w:hAnsi="Arial" w:cs="Arial"/>
                <w:b/>
                <w:sz w:val="32"/>
                <w:szCs w:val="32"/>
              </w:rPr>
              <w:t>Inhaltsfeld 2: Christlicher Glaube als Lebensorientierung</w:t>
            </w:r>
          </w:p>
          <w:p w:rsidR="007B75D9" w:rsidRDefault="002A0CA3" w:rsidP="009E7167">
            <w:pPr>
              <w:rPr>
                <w:rFonts w:ascii="Arial" w:hAnsi="Arial" w:cs="Arial"/>
              </w:rPr>
            </w:pPr>
            <w:r w:rsidRPr="00F22499">
              <w:rPr>
                <w:rFonts w:ascii="Arial" w:hAnsi="Arial" w:cs="Arial"/>
              </w:rPr>
              <w:t xml:space="preserve">Inhaltlicher Schwerpunkt: </w:t>
            </w:r>
          </w:p>
          <w:p w:rsidR="001D298E" w:rsidRPr="007B75D9" w:rsidRDefault="002A0CA3" w:rsidP="007B75D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75D9">
              <w:rPr>
                <w:rFonts w:ascii="Arial" w:hAnsi="Arial" w:cs="Arial"/>
              </w:rPr>
              <w:t>Lebensangebote von Jesus aus Nazareth</w:t>
            </w:r>
          </w:p>
          <w:p w:rsidR="005425D0" w:rsidRPr="002A5CA3" w:rsidRDefault="005425D0" w:rsidP="009E7167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C6D9F1" w:themeFill="text2" w:themeFillTint="33"/>
          </w:tcPr>
          <w:p w:rsidR="001D298E" w:rsidRPr="00E64111" w:rsidRDefault="001D298E" w:rsidP="002A0CA3">
            <w:pPr>
              <w:rPr>
                <w:rFonts w:ascii="Arial" w:hAnsi="Arial" w:cs="Arial"/>
              </w:rPr>
            </w:pPr>
          </w:p>
        </w:tc>
      </w:tr>
      <w:tr w:rsidR="002A0CA3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2A0CA3" w:rsidRPr="00E64111" w:rsidRDefault="002A0CA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CA3" w:rsidRPr="002A5CA3" w:rsidRDefault="002A0CA3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A0CA3" w:rsidRPr="009E7167" w:rsidRDefault="002A0CA3" w:rsidP="002A0CA3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2A0CA3" w:rsidRPr="009E7167" w:rsidRDefault="002A0CA3" w:rsidP="002A0CA3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 w:rsidR="00112394">
              <w:rPr>
                <w:rFonts w:ascii="Arial" w:hAnsi="Arial" w:cs="Arial"/>
                <w:iCs/>
              </w:rPr>
              <w:t>S</w:t>
            </w:r>
          </w:p>
          <w:p w:rsidR="002A0CA3" w:rsidRPr="009E7167" w:rsidRDefault="002A0CA3" w:rsidP="002A0CA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Merkmale Jesu, die seine Zugehörigkeit zum Judentum verdeutlichen,</w:t>
            </w:r>
          </w:p>
          <w:p w:rsidR="002A0CA3" w:rsidRPr="009E7167" w:rsidRDefault="002A0CA3" w:rsidP="002A0CA3">
            <w:pPr>
              <w:rPr>
                <w:rFonts w:ascii="Arial" w:hAnsi="Arial" w:cs="Arial"/>
              </w:rPr>
            </w:pPr>
          </w:p>
          <w:p w:rsidR="002A0CA3" w:rsidRDefault="002A0CA3" w:rsidP="002A0CA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E6B15">
              <w:rPr>
                <w:rFonts w:ascii="Arial" w:hAnsi="Arial" w:cs="Arial"/>
              </w:rPr>
              <w:t>benennen Eckpunkte seiner Biografie sowie Beispiele für orientierungsgebendes Auftreten und</w:t>
            </w:r>
            <w:r>
              <w:rPr>
                <w:rFonts w:ascii="Arial" w:hAnsi="Arial" w:cs="Arial"/>
              </w:rPr>
              <w:t xml:space="preserve"> Handeln Jesu damals und heute.</w:t>
            </w:r>
          </w:p>
          <w:p w:rsidR="001D47FB" w:rsidRPr="001D47FB" w:rsidRDefault="001D47FB" w:rsidP="001D47FB">
            <w:pPr>
              <w:rPr>
                <w:rFonts w:ascii="Arial" w:hAnsi="Arial" w:cs="Arial"/>
              </w:rPr>
            </w:pPr>
          </w:p>
          <w:p w:rsidR="001D47FB" w:rsidRDefault="001D47FB" w:rsidP="001D47FB">
            <w:pPr>
              <w:rPr>
                <w:rFonts w:ascii="Arial" w:hAnsi="Arial" w:cs="Arial"/>
              </w:rPr>
            </w:pPr>
          </w:p>
          <w:p w:rsidR="001D47FB" w:rsidRPr="001D47FB" w:rsidRDefault="001D47FB" w:rsidP="001D47FB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2A0CA3" w:rsidRDefault="002A0CA3" w:rsidP="002A0CA3">
            <w:pPr>
              <w:rPr>
                <w:rFonts w:ascii="Arial" w:hAnsi="Arial" w:cs="Arial"/>
              </w:rPr>
            </w:pPr>
          </w:p>
          <w:p w:rsidR="00292D83" w:rsidRDefault="00292D83" w:rsidP="002A0CA3">
            <w:pPr>
              <w:rPr>
                <w:rFonts w:ascii="Arial" w:hAnsi="Arial" w:cs="Arial"/>
              </w:rPr>
            </w:pP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118-123: So lebte Jesus 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150: Die Sprache des Neuen Testaments 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124-129: Der Weg Jesu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130-135: Gleichnisse Jesu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29: Das Gleichnis vom Schalksknecht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68</w:t>
            </w:r>
            <w:r w:rsidRPr="00D64C2B">
              <w:rPr>
                <w:rFonts w:ascii="Arial" w:hAnsi="Arial" w:cs="Arial"/>
              </w:rPr>
              <w:t>: Jesus segnet</w:t>
            </w:r>
          </w:p>
          <w:p w:rsidR="002A0CA3" w:rsidRPr="00D64C2B" w:rsidRDefault="002A0CA3" w:rsidP="002A0CA3">
            <w:r>
              <w:rPr>
                <w:rFonts w:ascii="Arial" w:hAnsi="Arial" w:cs="Arial"/>
              </w:rPr>
              <w:t>S. 107: Jesus lehrt beten</w:t>
            </w:r>
          </w:p>
          <w:p w:rsidR="002A0CA3" w:rsidRPr="00E64111" w:rsidRDefault="002A0CA3" w:rsidP="002A0CA3">
            <w:pPr>
              <w:rPr>
                <w:rFonts w:ascii="Arial" w:hAnsi="Arial" w:cs="Arial"/>
              </w:rPr>
            </w:pPr>
          </w:p>
        </w:tc>
      </w:tr>
      <w:tr w:rsidR="002A0CA3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2A0CA3" w:rsidRPr="00E64111" w:rsidRDefault="002A0CA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CA3" w:rsidRPr="002A5CA3" w:rsidRDefault="002A0CA3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A0CA3" w:rsidRDefault="002A0CA3" w:rsidP="002A0CA3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 w:rsidR="00112394">
              <w:rPr>
                <w:rFonts w:ascii="Arial" w:hAnsi="Arial" w:cs="Arial"/>
                <w:iCs/>
              </w:rPr>
              <w:t>S</w:t>
            </w:r>
          </w:p>
          <w:p w:rsidR="002A0CA3" w:rsidRPr="009E7167" w:rsidRDefault="002A0CA3" w:rsidP="002A0CA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deuten an ausgewählten Beispielen Jesu Auftreten und Handeln als Auseinandersetzung mit seiner jüdischen Tradition,</w:t>
            </w:r>
          </w:p>
          <w:p w:rsidR="002A0CA3" w:rsidRDefault="002A0CA3" w:rsidP="002A0CA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leiten Ansprüche aus Jesu Auftreten für das Handeln der Menschen heute ab und stellen diese dar,</w:t>
            </w:r>
          </w:p>
          <w:p w:rsidR="002A0CA3" w:rsidRDefault="002A0CA3" w:rsidP="002A0CA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erklären, dass für Christen Jesus von Nazareth der von den Juden erwartete Messias ist.</w:t>
            </w:r>
            <w:r w:rsidRPr="009E7167">
              <w:rPr>
                <w:rFonts w:ascii="Arial" w:hAnsi="Arial" w:cs="Arial"/>
              </w:rPr>
              <w:t xml:space="preserve"> </w:t>
            </w:r>
          </w:p>
          <w:p w:rsidR="00902EEF" w:rsidRPr="005425D0" w:rsidRDefault="00902EEF" w:rsidP="00902EEF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2A0CA3" w:rsidRDefault="002A0CA3" w:rsidP="002A0CA3">
            <w:pPr>
              <w:rPr>
                <w:rFonts w:ascii="Arial" w:hAnsi="Arial" w:cs="Arial"/>
              </w:rPr>
            </w:pP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118-123: So lebte Jesus </w:t>
            </w:r>
          </w:p>
          <w:p w:rsidR="002A0CA3" w:rsidRDefault="00902EEF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130-135: Gleichnisse Jesu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29: Das Gleichnis vom Schalksknecht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166f.: Die Vesperkirche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153: Bibelrap</w:t>
            </w:r>
          </w:p>
          <w:p w:rsidR="002A0CA3" w:rsidRDefault="002A0CA3" w:rsidP="002A0CA3">
            <w:pPr>
              <w:rPr>
                <w:rFonts w:ascii="Arial" w:hAnsi="Arial" w:cs="Arial"/>
              </w:rPr>
            </w:pPr>
          </w:p>
          <w:p w:rsidR="002A0CA3" w:rsidRDefault="002A0CA3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123: Infokasten Messias – Christus</w:t>
            </w:r>
          </w:p>
          <w:p w:rsidR="00902EEF" w:rsidRPr="005425D0" w:rsidRDefault="00902EEF" w:rsidP="002A0CA3">
            <w:pPr>
              <w:rPr>
                <w:rFonts w:ascii="Arial" w:hAnsi="Arial" w:cs="Arial"/>
              </w:rPr>
            </w:pPr>
          </w:p>
        </w:tc>
      </w:tr>
      <w:tr w:rsidR="009900ED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9900ED" w:rsidRPr="00E64111" w:rsidRDefault="009900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00ED" w:rsidRPr="002A5CA3" w:rsidRDefault="009900ED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00ED" w:rsidRPr="009E7167" w:rsidRDefault="009900ED" w:rsidP="009900ED">
            <w:pPr>
              <w:rPr>
                <w:rFonts w:ascii="Arial" w:hAnsi="Arial" w:cs="Arial"/>
                <w:i/>
                <w:iCs/>
              </w:rPr>
            </w:pPr>
          </w:p>
          <w:p w:rsidR="009900ED" w:rsidRPr="002A00EB" w:rsidRDefault="009900ED" w:rsidP="009900ED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>Die SuS</w:t>
            </w:r>
          </w:p>
          <w:p w:rsidR="009900ED" w:rsidRPr="001D298E" w:rsidRDefault="009900ED" w:rsidP="009900E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D298E">
              <w:rPr>
                <w:rFonts w:ascii="Arial" w:hAnsi="Arial" w:cs="Arial"/>
              </w:rPr>
              <w:t>vergleichen die Bedeutung Jesu in der christlichen Tradition mit seiner Bedeutung in anderen religiösen bzw. säkularen Vorstellungen und Aussagen und formulieren erste Einschätzungen dazu.</w:t>
            </w:r>
          </w:p>
          <w:p w:rsidR="009900ED" w:rsidRDefault="009900ED" w:rsidP="009900ED">
            <w:pPr>
              <w:rPr>
                <w:rFonts w:ascii="Arial" w:hAnsi="Arial" w:cs="Arial"/>
              </w:rPr>
            </w:pPr>
          </w:p>
          <w:p w:rsidR="009900ED" w:rsidRDefault="009900ED" w:rsidP="009900ED">
            <w:pPr>
              <w:rPr>
                <w:rFonts w:ascii="Arial" w:hAnsi="Arial" w:cs="Arial"/>
              </w:rPr>
            </w:pPr>
          </w:p>
          <w:p w:rsidR="009900ED" w:rsidRDefault="009900ED" w:rsidP="009900E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erörtern die Bedeutung von Orientierungen an Leben und Botschaft von Jesus dem Christus im Alltag.</w:t>
            </w:r>
          </w:p>
          <w:p w:rsidR="009900ED" w:rsidRDefault="009900ED" w:rsidP="009900ED">
            <w:pPr>
              <w:rPr>
                <w:rFonts w:ascii="Arial" w:hAnsi="Arial" w:cs="Arial"/>
              </w:rPr>
            </w:pPr>
          </w:p>
          <w:p w:rsidR="009900ED" w:rsidRDefault="009900ED" w:rsidP="009900ED">
            <w:pPr>
              <w:rPr>
                <w:rFonts w:ascii="Arial" w:hAnsi="Arial" w:cs="Arial"/>
                <w:b/>
                <w:bCs/>
              </w:rPr>
            </w:pPr>
          </w:p>
          <w:p w:rsidR="009900ED" w:rsidRDefault="009900ED" w:rsidP="009900ED">
            <w:pPr>
              <w:rPr>
                <w:rFonts w:ascii="Arial" w:hAnsi="Arial" w:cs="Arial"/>
                <w:b/>
                <w:bCs/>
              </w:rPr>
            </w:pPr>
          </w:p>
          <w:p w:rsidR="009900ED" w:rsidRDefault="009900ED" w:rsidP="009900ED">
            <w:pPr>
              <w:rPr>
                <w:rFonts w:ascii="Arial" w:hAnsi="Arial" w:cs="Arial"/>
                <w:b/>
                <w:bCs/>
              </w:rPr>
            </w:pPr>
          </w:p>
          <w:p w:rsidR="009900ED" w:rsidRPr="009E7167" w:rsidRDefault="009900ED" w:rsidP="002A0CA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37" w:type="dxa"/>
            <w:shd w:val="clear" w:color="auto" w:fill="auto"/>
          </w:tcPr>
          <w:p w:rsidR="009900ED" w:rsidRDefault="009900ED" w:rsidP="009900ED">
            <w:pPr>
              <w:rPr>
                <w:rFonts w:ascii="Arial" w:hAnsi="Arial" w:cs="Arial"/>
              </w:rPr>
            </w:pPr>
          </w:p>
          <w:p w:rsidR="009900ED" w:rsidRDefault="009900ED" w:rsidP="009900ED">
            <w:pPr>
              <w:rPr>
                <w:rFonts w:ascii="Arial" w:hAnsi="Arial" w:cs="Arial"/>
              </w:rPr>
            </w:pPr>
          </w:p>
          <w:p w:rsidR="009900ED" w:rsidRDefault="009900ED" w:rsidP="00990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146: Die vier Evangelien und das ganze Neue Testament</w:t>
            </w:r>
          </w:p>
          <w:p w:rsidR="009900ED" w:rsidRDefault="009900ED" w:rsidP="00990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147: Ein Evangelium wird geschrieben</w:t>
            </w:r>
          </w:p>
          <w:p w:rsidR="009900ED" w:rsidRDefault="009900ED" w:rsidP="00990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210: Befiehl dem Herrn deine Wege</w:t>
            </w:r>
          </w:p>
          <w:p w:rsidR="009900ED" w:rsidRDefault="009900ED" w:rsidP="00990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211: Ich bin das Brot des Lebens</w:t>
            </w:r>
          </w:p>
          <w:p w:rsidR="009900ED" w:rsidRDefault="009900ED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207: Jesus bei Juden und Muslimen, auch S. 206</w:t>
            </w:r>
          </w:p>
          <w:p w:rsidR="00577875" w:rsidRDefault="00577875" w:rsidP="002A0CA3">
            <w:pPr>
              <w:rPr>
                <w:rFonts w:ascii="Arial" w:hAnsi="Arial" w:cs="Arial"/>
              </w:rPr>
            </w:pPr>
          </w:p>
          <w:p w:rsidR="009900ED" w:rsidRDefault="00577875" w:rsidP="002A0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130-135: Gleichnisse Jesu</w:t>
            </w:r>
          </w:p>
          <w:p w:rsidR="00577875" w:rsidRDefault="00577875" w:rsidP="00577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107: Jesus lehrt beten</w:t>
            </w:r>
          </w:p>
          <w:p w:rsidR="007B75D9" w:rsidRDefault="00577875" w:rsidP="00577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15: Wir sitzen alle im selben Boot </w:t>
            </w:r>
          </w:p>
          <w:p w:rsidR="009900ED" w:rsidRDefault="009900ED" w:rsidP="00577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210: Befiehl dem Herrn deine Wege</w:t>
            </w:r>
          </w:p>
          <w:p w:rsidR="009900ED" w:rsidRDefault="009900ED" w:rsidP="00990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152: Taufsprüche </w:t>
            </w:r>
          </w:p>
          <w:p w:rsidR="009900ED" w:rsidRDefault="00BC26A5" w:rsidP="00990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153: Bibelrap</w:t>
            </w:r>
          </w:p>
          <w:p w:rsidR="009900ED" w:rsidRDefault="009900ED" w:rsidP="00990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157: Die Heilige Schrift</w:t>
            </w:r>
          </w:p>
          <w:p w:rsidR="009900ED" w:rsidRDefault="009900ED" w:rsidP="00990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166f.: Die Vesperkirche</w:t>
            </w:r>
          </w:p>
          <w:p w:rsidR="009900ED" w:rsidRDefault="009900ED" w:rsidP="002A0CA3">
            <w:pPr>
              <w:rPr>
                <w:rFonts w:ascii="Arial" w:hAnsi="Arial" w:cs="Arial"/>
              </w:rPr>
            </w:pPr>
          </w:p>
        </w:tc>
      </w:tr>
      <w:tr w:rsidR="00BA5362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BA5362" w:rsidRPr="00E64111" w:rsidRDefault="00BA536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362" w:rsidRPr="002A5CA3" w:rsidRDefault="00BA5362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A5362" w:rsidRPr="009E7167" w:rsidRDefault="00BA5362" w:rsidP="00BA53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Handlungs</w:t>
            </w:r>
            <w:r w:rsidRPr="009E7167">
              <w:rPr>
                <w:rFonts w:ascii="Arial" w:hAnsi="Arial" w:cs="Arial"/>
                <w:b/>
                <w:bCs/>
              </w:rPr>
              <w:t>kompetenz</w:t>
            </w:r>
          </w:p>
          <w:p w:rsidR="00BA5362" w:rsidRPr="00076361" w:rsidRDefault="00BA5362" w:rsidP="00BA536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Dialog</w:t>
            </w:r>
            <w:r w:rsidRPr="009E7167">
              <w:rPr>
                <w:rFonts w:ascii="Arial" w:hAnsi="Arial" w:cs="Arial"/>
                <w:i/>
                <w:iCs/>
              </w:rPr>
              <w:t>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 w:rsidR="00112394">
              <w:rPr>
                <w:rFonts w:ascii="Arial" w:hAnsi="Arial" w:cs="Arial"/>
                <w:iCs/>
              </w:rPr>
              <w:t>S</w:t>
            </w:r>
          </w:p>
          <w:p w:rsidR="00BA5362" w:rsidRPr="009E7167" w:rsidRDefault="00BA5362" w:rsidP="00BA5362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076361">
              <w:rPr>
                <w:rFonts w:ascii="Arial" w:hAnsi="Arial" w:cs="Arial"/>
              </w:rPr>
              <w:t>erläutern anderen die Möglichkeit von Christen, sich am Handeln und Auftreten Jesu zu orientieren.</w:t>
            </w:r>
          </w:p>
        </w:tc>
        <w:tc>
          <w:tcPr>
            <w:tcW w:w="6237" w:type="dxa"/>
            <w:shd w:val="clear" w:color="auto" w:fill="auto"/>
          </w:tcPr>
          <w:p w:rsidR="00BA5362" w:rsidRDefault="00BA5362" w:rsidP="00BA5362">
            <w:pPr>
              <w:rPr>
                <w:rFonts w:ascii="Arial" w:hAnsi="Arial" w:cs="Arial"/>
              </w:rPr>
            </w:pPr>
          </w:p>
          <w:p w:rsidR="00BA5362" w:rsidRDefault="00BA5362" w:rsidP="00BA5362">
            <w:pPr>
              <w:rPr>
                <w:rFonts w:ascii="Arial" w:hAnsi="Arial" w:cs="Arial"/>
              </w:rPr>
            </w:pPr>
          </w:p>
          <w:p w:rsidR="00577875" w:rsidRDefault="00577875" w:rsidP="00577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130-135: Gleichnisse Jesu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162-167: Christen kommen zusammen</w:t>
            </w:r>
          </w:p>
        </w:tc>
      </w:tr>
    </w:tbl>
    <w:p w:rsidR="00631DD8" w:rsidRDefault="00631DD8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953"/>
        <w:gridCol w:w="6379"/>
      </w:tblGrid>
      <w:tr w:rsidR="00BA5362" w:rsidRPr="00E64111" w:rsidTr="007B75D9">
        <w:trPr>
          <w:trHeight w:val="431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BA5362" w:rsidRPr="00E64111" w:rsidRDefault="00BA536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A5362" w:rsidRPr="002A5CA3" w:rsidRDefault="00BA5362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BA5362" w:rsidRPr="00112394" w:rsidRDefault="00BA5362" w:rsidP="00BA536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12394">
              <w:rPr>
                <w:rFonts w:ascii="Arial" w:hAnsi="Arial" w:cs="Arial"/>
                <w:b/>
                <w:sz w:val="32"/>
                <w:szCs w:val="32"/>
              </w:rPr>
              <w:t>Inhaltsfeld 3: Einsatz für Gerechtigkeit und Menschenwürde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Schwerpunkte:</w:t>
            </w:r>
          </w:p>
          <w:p w:rsidR="00BA5362" w:rsidRPr="00112394" w:rsidRDefault="00BA5362" w:rsidP="0011239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12394">
              <w:rPr>
                <w:rFonts w:ascii="Arial" w:hAnsi="Arial" w:cs="Arial"/>
              </w:rPr>
              <w:t>Zukunftsgewissheit und Gegenwartskritik: Propheten damals und heute</w:t>
            </w:r>
          </w:p>
          <w:p w:rsidR="00BA5362" w:rsidRPr="00112394" w:rsidRDefault="00BA5362" w:rsidP="0011239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12394">
              <w:rPr>
                <w:rFonts w:ascii="Arial" w:hAnsi="Arial" w:cs="Arial"/>
              </w:rPr>
              <w:t>Verantwortung für die Welt als Gottes Schöpfung</w:t>
            </w:r>
          </w:p>
          <w:p w:rsidR="005425D0" w:rsidRPr="00BA5362" w:rsidRDefault="005425D0" w:rsidP="00BA5362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C6D9F1" w:themeFill="text2" w:themeFillTint="33"/>
          </w:tcPr>
          <w:p w:rsidR="00BA5362" w:rsidRDefault="00BA5362" w:rsidP="00BA5362">
            <w:pPr>
              <w:rPr>
                <w:rFonts w:ascii="Arial" w:hAnsi="Arial" w:cs="Arial"/>
              </w:rPr>
            </w:pPr>
          </w:p>
        </w:tc>
      </w:tr>
      <w:tr w:rsidR="00BA5362" w:rsidRPr="00E64111" w:rsidTr="007B75D9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BA5362" w:rsidRPr="00E64111" w:rsidRDefault="00BA536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362" w:rsidRPr="002A5CA3" w:rsidRDefault="00BA5362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A5362" w:rsidRPr="009E7167" w:rsidRDefault="00BA5362" w:rsidP="00BA5362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BA5362" w:rsidRPr="009E7167" w:rsidRDefault="00BA5362" w:rsidP="00BA5362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 w:rsidR="00112394">
              <w:rPr>
                <w:rFonts w:ascii="Arial" w:hAnsi="Arial" w:cs="Arial"/>
                <w:iCs/>
              </w:rPr>
              <w:t>S</w:t>
            </w:r>
          </w:p>
          <w:p w:rsidR="00BA5362" w:rsidRDefault="00BA5362" w:rsidP="00BA536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prophetische Aktionen als demonstrative Zeichenhandlungen,</w:t>
            </w:r>
          </w:p>
          <w:p w:rsidR="00BA5362" w:rsidRDefault="00BA5362" w:rsidP="00BA536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prophetische Rede und prophetische Aktionen als Kritik an und Widerspruch gegen gesellschaftliche Unrechtsstrukturen in biblischer Zeit,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</w:p>
          <w:p w:rsidR="00BA5362" w:rsidRDefault="00BA5362" w:rsidP="00BA536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Schöpfung als lebensschaffendes und lebensfreundliches Handeln Gottes,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</w:p>
          <w:p w:rsidR="00BA5362" w:rsidRDefault="00BA5362" w:rsidP="00BA5362">
            <w:pPr>
              <w:rPr>
                <w:rFonts w:ascii="Arial" w:hAnsi="Arial" w:cs="Arial"/>
              </w:rPr>
            </w:pPr>
          </w:p>
          <w:p w:rsidR="00BA5362" w:rsidRDefault="00BA5362" w:rsidP="00BA5362">
            <w:pPr>
              <w:rPr>
                <w:rFonts w:ascii="Arial" w:hAnsi="Arial" w:cs="Arial"/>
              </w:rPr>
            </w:pPr>
          </w:p>
          <w:p w:rsidR="00BA5362" w:rsidRDefault="00BA5362" w:rsidP="00BA5362">
            <w:pPr>
              <w:rPr>
                <w:rFonts w:ascii="Arial" w:hAnsi="Arial" w:cs="Arial"/>
              </w:rPr>
            </w:pPr>
          </w:p>
          <w:p w:rsidR="00BA5362" w:rsidRDefault="00BA5362" w:rsidP="00BA5362">
            <w:pPr>
              <w:rPr>
                <w:rFonts w:ascii="Arial" w:hAnsi="Arial" w:cs="Arial"/>
              </w:rPr>
            </w:pPr>
          </w:p>
          <w:p w:rsidR="00BA5362" w:rsidRDefault="00BA5362" w:rsidP="00BA5362">
            <w:pPr>
              <w:rPr>
                <w:rFonts w:ascii="Arial" w:hAnsi="Arial" w:cs="Arial"/>
              </w:rPr>
            </w:pPr>
          </w:p>
          <w:p w:rsidR="00BA5362" w:rsidRDefault="00BA5362" w:rsidP="00BA5362">
            <w:pPr>
              <w:rPr>
                <w:rFonts w:ascii="Arial" w:hAnsi="Arial" w:cs="Arial"/>
              </w:rPr>
            </w:pPr>
          </w:p>
          <w:p w:rsidR="00BA5362" w:rsidRDefault="00BA5362" w:rsidP="00BA536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ökologisches Engagement als Folge und Ausdruck von Schöpfungsverantwortung.</w:t>
            </w:r>
          </w:p>
          <w:p w:rsidR="005D40AD" w:rsidRDefault="005D40AD" w:rsidP="00915B81">
            <w:pPr>
              <w:rPr>
                <w:rFonts w:ascii="Arial" w:hAnsi="Arial" w:cs="Arial"/>
              </w:rPr>
            </w:pPr>
          </w:p>
          <w:p w:rsidR="00915B81" w:rsidRPr="00BA5362" w:rsidRDefault="00915B81" w:rsidP="00915B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BA5362" w:rsidRPr="00BA5362" w:rsidRDefault="00BA5362" w:rsidP="00BA5362">
            <w:pPr>
              <w:rPr>
                <w:rFonts w:ascii="Arial" w:hAnsi="Arial" w:cs="Arial"/>
                <w:szCs w:val="24"/>
              </w:rPr>
            </w:pPr>
          </w:p>
          <w:p w:rsidR="005D40AD" w:rsidRPr="00BA5362" w:rsidRDefault="005D40AD" w:rsidP="00BA5362">
            <w:pPr>
              <w:rPr>
                <w:rFonts w:ascii="Arial" w:hAnsi="Arial" w:cs="Arial"/>
                <w:szCs w:val="24"/>
              </w:rPr>
            </w:pPr>
          </w:p>
          <w:p w:rsidR="00BA5362" w:rsidRDefault="00BA536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(Das Kursbuch Religion 2; S. 76-81: Amos)</w:t>
            </w:r>
          </w:p>
          <w:p w:rsidR="00BA5362" w:rsidRDefault="00292D83" w:rsidP="00BA536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Sehr hilfreich</w:t>
            </w:r>
            <w:r w:rsidR="00BA5362" w:rsidRPr="008F4DFB">
              <w:rPr>
                <w:rFonts w:ascii="Arial" w:hAnsi="Arial" w:cs="Arial"/>
              </w:rPr>
              <w:t xml:space="preserve"> die </w:t>
            </w:r>
            <w:r w:rsidR="005D40AD">
              <w:rPr>
                <w:rFonts w:ascii="Arial" w:hAnsi="Arial" w:cs="Arial"/>
              </w:rPr>
              <w:t xml:space="preserve">komplette </w:t>
            </w:r>
            <w:r w:rsidR="00BA5362" w:rsidRPr="008F4DFB">
              <w:rPr>
                <w:rFonts w:ascii="Arial" w:hAnsi="Arial" w:cs="Arial"/>
              </w:rPr>
              <w:t>Unterrichtseinheit „Mahner gestern und heute</w:t>
            </w:r>
            <w:r w:rsidR="00BA5362">
              <w:rPr>
                <w:rFonts w:ascii="Arial" w:hAnsi="Arial" w:cs="Arial"/>
              </w:rPr>
              <w:t>“</w:t>
            </w:r>
            <w:r w:rsidR="00BA5362" w:rsidRPr="008F4DFB">
              <w:rPr>
                <w:rFonts w:ascii="Arial" w:hAnsi="Arial" w:cs="Arial"/>
              </w:rPr>
              <w:t>, zu finden unter:</w:t>
            </w:r>
            <w:r w:rsidR="00BA5362">
              <w:rPr>
                <w:rFonts w:ascii="Arial" w:hAnsi="Arial" w:cs="Arial"/>
              </w:rPr>
              <w:t xml:space="preserve"> </w:t>
            </w:r>
            <w:hyperlink r:id="rId9" w:history="1">
              <w:r w:rsidR="005D40AD" w:rsidRPr="005D40AD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http://www.standardsicherung.schulministerium.nrw.de/materialdatenbank/nutzersicht/materialeintrag.php?matId=2670</w:t>
              </w:r>
            </w:hyperlink>
          </w:p>
          <w:p w:rsidR="005D40AD" w:rsidRDefault="005D40AD" w:rsidP="00BA5362">
            <w:pPr>
              <w:rPr>
                <w:rFonts w:ascii="Arial" w:hAnsi="Arial" w:cs="Arial"/>
              </w:rPr>
            </w:pPr>
          </w:p>
          <w:p w:rsidR="005D40AD" w:rsidRDefault="005D40AD" w:rsidP="00BA5362">
            <w:pPr>
              <w:rPr>
                <w:rFonts w:ascii="Arial" w:hAnsi="Arial" w:cs="Arial"/>
              </w:rPr>
            </w:pPr>
          </w:p>
          <w:p w:rsidR="005D40AD" w:rsidRDefault="005D40AD" w:rsidP="00BA5362">
            <w:pPr>
              <w:rPr>
                <w:rFonts w:ascii="Arial" w:hAnsi="Arial" w:cs="Arial"/>
              </w:rPr>
            </w:pPr>
          </w:p>
          <w:p w:rsidR="006501C7" w:rsidRDefault="00BA536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40-47: Geschaffen an sieben Tagen, 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bes. S. 47: Wie auf einer Töpferscheibe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48-51: Geschichten vom Anfang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52-57: Leben im Garten Gottes 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58-63: Miteinander in der Schöpfung: Tiere und Menschen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72f.: Nach seinem Bilde geschaffen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12: Ich bin einzigartig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</w:p>
          <w:p w:rsidR="00BA5362" w:rsidRDefault="00BA536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52-57: Leben im Garten Gottes, bes. S. 56f.: Bebauen und bewahren</w:t>
            </w:r>
          </w:p>
          <w:p w:rsidR="00BA5362" w:rsidRDefault="00BA536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61: Auch Tiere leiden</w:t>
            </w:r>
          </w:p>
          <w:p w:rsidR="005D40AD" w:rsidRDefault="005D40AD" w:rsidP="00BA5362">
            <w:pPr>
              <w:rPr>
                <w:rFonts w:ascii="Arial" w:hAnsi="Arial" w:cs="Arial"/>
              </w:rPr>
            </w:pPr>
          </w:p>
        </w:tc>
      </w:tr>
      <w:tr w:rsidR="0080343D" w:rsidRPr="00E64111" w:rsidTr="007B75D9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80343D" w:rsidRPr="00E64111" w:rsidRDefault="0080343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343D" w:rsidRPr="002A5CA3" w:rsidRDefault="0080343D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0343D" w:rsidRDefault="0080343D" w:rsidP="0080343D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 w:rsidR="00112394">
              <w:rPr>
                <w:rFonts w:ascii="Arial" w:hAnsi="Arial" w:cs="Arial"/>
                <w:iCs/>
              </w:rPr>
              <w:t>S</w:t>
            </w:r>
          </w:p>
          <w:p w:rsidR="0080343D" w:rsidRPr="009E7167" w:rsidRDefault="0080343D" w:rsidP="0080343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deuten prophetische Rede und prophetisches Handeln als Kritik aus der Persp</w:t>
            </w:r>
            <w:r w:rsidR="00BD3891">
              <w:rPr>
                <w:rFonts w:ascii="Arial" w:hAnsi="Arial" w:cs="Arial"/>
              </w:rPr>
              <w:t>ektive der Gerechtigkeit Gottes,</w:t>
            </w:r>
          </w:p>
          <w:p w:rsidR="0080343D" w:rsidRDefault="0080343D" w:rsidP="0080343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gegenwärtige Personen und Aktionen mit biblischer Prophetie,</w:t>
            </w:r>
          </w:p>
          <w:p w:rsidR="00ED0853" w:rsidRPr="00C5121C" w:rsidRDefault="00ED0853" w:rsidP="00ED0853">
            <w:pPr>
              <w:rPr>
                <w:rFonts w:ascii="Arial" w:hAnsi="Arial" w:cs="Arial"/>
              </w:rPr>
            </w:pPr>
          </w:p>
          <w:p w:rsidR="0080343D" w:rsidRDefault="0080343D" w:rsidP="0080343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an Beispielen die Gegenwartsrelevanz des biblischen Schöpfungsgedankens,</w:t>
            </w:r>
          </w:p>
          <w:p w:rsidR="0080343D" w:rsidRDefault="0080343D" w:rsidP="0080343D">
            <w:pPr>
              <w:rPr>
                <w:rFonts w:ascii="Arial" w:hAnsi="Arial" w:cs="Arial"/>
              </w:rPr>
            </w:pPr>
          </w:p>
          <w:p w:rsidR="0080343D" w:rsidRDefault="0080343D" w:rsidP="0080343D">
            <w:pPr>
              <w:rPr>
                <w:rFonts w:ascii="Arial" w:hAnsi="Arial" w:cs="Arial"/>
              </w:rPr>
            </w:pPr>
          </w:p>
          <w:p w:rsidR="0080343D" w:rsidRDefault="0080343D" w:rsidP="0080343D">
            <w:pPr>
              <w:rPr>
                <w:rFonts w:ascii="Arial" w:hAnsi="Arial" w:cs="Arial"/>
              </w:rPr>
            </w:pPr>
          </w:p>
          <w:p w:rsidR="0080343D" w:rsidRDefault="0080343D" w:rsidP="0080343D">
            <w:pPr>
              <w:rPr>
                <w:rFonts w:ascii="Arial" w:hAnsi="Arial" w:cs="Arial"/>
              </w:rPr>
            </w:pPr>
          </w:p>
          <w:p w:rsidR="0080343D" w:rsidRDefault="0080343D" w:rsidP="00BA536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Beispiele der Übernahme von Verantwortung für das Leben und die (Um)Welt als Konsequenz aus dem Verständnis der Welt als Schöpfung Gottes.</w:t>
            </w:r>
          </w:p>
          <w:p w:rsidR="00292D83" w:rsidRPr="00012EA2" w:rsidRDefault="00292D83" w:rsidP="00292D8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012EA2" w:rsidRDefault="00012EA2" w:rsidP="00012EA2">
            <w:pPr>
              <w:rPr>
                <w:rFonts w:ascii="Arial" w:hAnsi="Arial" w:cs="Arial"/>
              </w:rPr>
            </w:pPr>
          </w:p>
          <w:p w:rsidR="00012EA2" w:rsidRDefault="00012EA2" w:rsidP="000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(Das Kursbuch Religion 2; S. 76-81: Amos), siehe auch Internetlink oben</w:t>
            </w:r>
          </w:p>
          <w:p w:rsidR="00012EA2" w:rsidRDefault="00012EA2" w:rsidP="00012EA2">
            <w:pPr>
              <w:rPr>
                <w:rFonts w:ascii="Arial" w:hAnsi="Arial" w:cs="Arial"/>
              </w:rPr>
            </w:pPr>
          </w:p>
          <w:p w:rsidR="00012EA2" w:rsidRDefault="00012EA2" w:rsidP="00012EA2">
            <w:pPr>
              <w:rPr>
                <w:rFonts w:ascii="Arial" w:hAnsi="Arial" w:cs="Arial"/>
              </w:rPr>
            </w:pPr>
          </w:p>
          <w:p w:rsidR="00ED0853" w:rsidRDefault="00ED0853" w:rsidP="00012EA2">
            <w:pPr>
              <w:rPr>
                <w:rFonts w:ascii="Arial" w:hAnsi="Arial" w:cs="Arial"/>
              </w:rPr>
            </w:pPr>
          </w:p>
          <w:p w:rsidR="00ED0853" w:rsidRDefault="00ED0853" w:rsidP="00012EA2">
            <w:pPr>
              <w:rPr>
                <w:rFonts w:ascii="Arial" w:hAnsi="Arial" w:cs="Arial"/>
              </w:rPr>
            </w:pPr>
          </w:p>
          <w:p w:rsidR="00012EA2" w:rsidRDefault="00012EA2" w:rsidP="000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44f.: Schöpfung oder Weltentstehung</w:t>
            </w:r>
          </w:p>
          <w:p w:rsidR="00012EA2" w:rsidRDefault="00012EA2" w:rsidP="000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46f.: Universum im Universum</w:t>
            </w:r>
          </w:p>
          <w:p w:rsidR="00012EA2" w:rsidRDefault="00012EA2" w:rsidP="000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58-63: Miteinander in der Schöpfung: Tiere und Menschen</w:t>
            </w:r>
          </w:p>
          <w:p w:rsidR="00012EA2" w:rsidRDefault="00012EA2" w:rsidP="000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72f.: Nach seinem Bilde geschaffen</w:t>
            </w:r>
          </w:p>
          <w:p w:rsidR="00012EA2" w:rsidRDefault="00012EA2" w:rsidP="00012EA2">
            <w:pPr>
              <w:rPr>
                <w:rFonts w:ascii="Arial" w:hAnsi="Arial" w:cs="Arial"/>
              </w:rPr>
            </w:pPr>
          </w:p>
          <w:p w:rsidR="00012EA2" w:rsidRDefault="00012EA2" w:rsidP="000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52-57: Leben im Garten Gottes</w:t>
            </w:r>
          </w:p>
          <w:p w:rsidR="0080343D" w:rsidRDefault="00012EA2" w:rsidP="00BA53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58-63: Miteinander in der Schöpfung: Tiere und Menschen</w:t>
            </w:r>
          </w:p>
          <w:p w:rsidR="00BD3891" w:rsidRPr="00BC26A5" w:rsidRDefault="00BD3891" w:rsidP="00BA5362">
            <w:pPr>
              <w:rPr>
                <w:rFonts w:ascii="Arial" w:hAnsi="Arial" w:cs="Arial"/>
              </w:rPr>
            </w:pPr>
          </w:p>
        </w:tc>
      </w:tr>
      <w:tr w:rsidR="00012EA2" w:rsidRPr="00E64111" w:rsidTr="007B75D9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012EA2" w:rsidRPr="00E64111" w:rsidRDefault="00012EA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2EA2" w:rsidRPr="002A5CA3" w:rsidRDefault="00012EA2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12EA2" w:rsidRPr="002A00EB" w:rsidRDefault="00012EA2" w:rsidP="00012EA2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>Die SuS</w:t>
            </w:r>
          </w:p>
          <w:p w:rsidR="00012EA2" w:rsidRDefault="00012EA2" w:rsidP="00012EA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überprüfen an Beispielen, inwiefern zeitgenössische Personen in der Tradition biblischer Propheten stehen</w:t>
            </w:r>
            <w:r w:rsidR="00BD3891">
              <w:rPr>
                <w:rFonts w:ascii="Arial" w:hAnsi="Arial" w:cs="Arial"/>
              </w:rPr>
              <w:t>,</w:t>
            </w:r>
          </w:p>
          <w:p w:rsidR="00012EA2" w:rsidRPr="000A2342" w:rsidRDefault="00012EA2" w:rsidP="00012EA2">
            <w:pPr>
              <w:rPr>
                <w:rFonts w:ascii="Arial" w:hAnsi="Arial" w:cs="Arial"/>
              </w:rPr>
            </w:pPr>
          </w:p>
          <w:p w:rsidR="00012EA2" w:rsidRDefault="00012EA2" w:rsidP="00012EA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setzen sich mit Alltagsverhalten auseinander und bewerten es im Kontext von Schöpfungsverantwortung.</w:t>
            </w:r>
          </w:p>
          <w:p w:rsidR="00BD3891" w:rsidRDefault="00BD3891" w:rsidP="00BD3891">
            <w:pPr>
              <w:rPr>
                <w:rFonts w:ascii="Arial" w:hAnsi="Arial" w:cs="Arial"/>
              </w:rPr>
            </w:pPr>
          </w:p>
          <w:p w:rsidR="00012EA2" w:rsidRPr="009E7167" w:rsidRDefault="00012EA2" w:rsidP="0080343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79" w:type="dxa"/>
            <w:shd w:val="clear" w:color="auto" w:fill="auto"/>
          </w:tcPr>
          <w:p w:rsidR="00012EA2" w:rsidRDefault="00012EA2" w:rsidP="00012EA2">
            <w:pPr>
              <w:rPr>
                <w:rFonts w:ascii="Arial" w:hAnsi="Arial" w:cs="Arial"/>
              </w:rPr>
            </w:pPr>
          </w:p>
          <w:p w:rsidR="00012EA2" w:rsidRDefault="00012EA2" w:rsidP="000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(Das Kursbuch Religion 2; S. 76-81: Amos, bes. S. 80f.), siehe auch Internetlink oben</w:t>
            </w:r>
          </w:p>
          <w:p w:rsidR="00012EA2" w:rsidRDefault="00012EA2" w:rsidP="00012EA2">
            <w:pPr>
              <w:rPr>
                <w:rFonts w:ascii="Arial" w:hAnsi="Arial" w:cs="Arial"/>
              </w:rPr>
            </w:pPr>
          </w:p>
          <w:p w:rsidR="00ED0853" w:rsidRDefault="00ED0853" w:rsidP="00012EA2">
            <w:pPr>
              <w:rPr>
                <w:rFonts w:ascii="Arial" w:hAnsi="Arial" w:cs="Arial"/>
              </w:rPr>
            </w:pPr>
          </w:p>
          <w:p w:rsidR="00012EA2" w:rsidRDefault="00012EA2" w:rsidP="000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56f.: Bebauen und bewahren</w:t>
            </w:r>
          </w:p>
          <w:p w:rsidR="00012EA2" w:rsidRDefault="00012EA2" w:rsidP="000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60: Tiere helfen Menschen</w:t>
            </w:r>
          </w:p>
          <w:p w:rsidR="00012EA2" w:rsidRDefault="00012EA2" w:rsidP="000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61: Auch Tiere leiden</w:t>
            </w:r>
          </w:p>
          <w:p w:rsidR="00012EA2" w:rsidRDefault="00012EA2" w:rsidP="000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72f.: </w:t>
            </w:r>
            <w:r w:rsidR="00E77129">
              <w:rPr>
                <w:rFonts w:ascii="Arial" w:hAnsi="Arial" w:cs="Arial"/>
              </w:rPr>
              <w:t>Nach seinem Bilde geschaffen</w:t>
            </w:r>
          </w:p>
          <w:p w:rsidR="00BD3891" w:rsidRDefault="00BD3891" w:rsidP="00012EA2">
            <w:pPr>
              <w:rPr>
                <w:rFonts w:ascii="Arial" w:hAnsi="Arial" w:cs="Arial"/>
              </w:rPr>
            </w:pPr>
          </w:p>
        </w:tc>
      </w:tr>
    </w:tbl>
    <w:p w:rsidR="00631DD8" w:rsidRDefault="00631DD8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953"/>
        <w:gridCol w:w="6237"/>
      </w:tblGrid>
      <w:tr w:rsidR="00E77129" w:rsidRPr="00E64111" w:rsidTr="00ED0853">
        <w:trPr>
          <w:trHeight w:val="431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E77129" w:rsidRPr="00E64111" w:rsidRDefault="00E771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77129" w:rsidRPr="002A5CA3" w:rsidRDefault="00E77129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77129" w:rsidRPr="00112394" w:rsidRDefault="00E77129" w:rsidP="00E771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12394">
              <w:rPr>
                <w:rFonts w:ascii="Arial" w:hAnsi="Arial" w:cs="Arial"/>
                <w:b/>
                <w:sz w:val="32"/>
                <w:szCs w:val="32"/>
              </w:rPr>
              <w:t>Inhaltsfeld 4: Kirche und andere Formen religiöser Gemeinschaft</w:t>
            </w:r>
          </w:p>
          <w:p w:rsidR="007B75D9" w:rsidRDefault="00E77129" w:rsidP="0001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</w:t>
            </w:r>
            <w:r w:rsidR="005425D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Schwerpunkt: </w:t>
            </w:r>
          </w:p>
          <w:p w:rsidR="00E77129" w:rsidRPr="007B75D9" w:rsidRDefault="00E77129" w:rsidP="007B75D9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75D9">
              <w:rPr>
                <w:rFonts w:ascii="Arial" w:hAnsi="Arial" w:cs="Arial"/>
              </w:rPr>
              <w:t>Kirche in konfessioneller Vielfalt</w:t>
            </w:r>
          </w:p>
          <w:p w:rsidR="005425D0" w:rsidRPr="00E77129" w:rsidRDefault="005425D0" w:rsidP="00012EA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C6D9F1" w:themeFill="text2" w:themeFillTint="33"/>
          </w:tcPr>
          <w:p w:rsidR="00E77129" w:rsidRDefault="00E77129" w:rsidP="00012EA2">
            <w:pPr>
              <w:rPr>
                <w:rFonts w:ascii="Arial" w:hAnsi="Arial" w:cs="Arial"/>
              </w:rPr>
            </w:pPr>
          </w:p>
        </w:tc>
      </w:tr>
      <w:tr w:rsidR="00BC26A5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BC26A5" w:rsidRPr="00E64111" w:rsidRDefault="00BC26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6A5" w:rsidRPr="002A5CA3" w:rsidRDefault="00BC26A5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C26A5" w:rsidRPr="009E7167" w:rsidRDefault="00BC26A5" w:rsidP="00BC26A5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BC26A5" w:rsidRPr="009E7167" w:rsidRDefault="00BC26A5" w:rsidP="00BC26A5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 w:rsidR="00112394">
              <w:rPr>
                <w:rFonts w:ascii="Arial" w:hAnsi="Arial" w:cs="Arial"/>
                <w:iCs/>
              </w:rPr>
              <w:t>S</w:t>
            </w:r>
          </w:p>
          <w:p w:rsidR="00BC26A5" w:rsidRDefault="00BC26A5" w:rsidP="00BC26A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unterschiedliche christliche Konfessionen und Denominationen anhand von Gebäuden, Personen, Angeboten und ihrer religiösen Praxis,</w:t>
            </w:r>
          </w:p>
          <w:p w:rsidR="00BC26A5" w:rsidRPr="00BC26A5" w:rsidRDefault="00BC26A5" w:rsidP="00E7712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eine evangelische Ortsgemeinde als Konkretion von Kirche.</w:t>
            </w:r>
          </w:p>
        </w:tc>
        <w:tc>
          <w:tcPr>
            <w:tcW w:w="6237" w:type="dxa"/>
            <w:shd w:val="clear" w:color="auto" w:fill="auto"/>
          </w:tcPr>
          <w:p w:rsidR="00BC26A5" w:rsidRDefault="00BC26A5" w:rsidP="00BC26A5">
            <w:pPr>
              <w:rPr>
                <w:rFonts w:ascii="Arial" w:hAnsi="Arial" w:cs="Arial"/>
              </w:rPr>
            </w:pPr>
          </w:p>
          <w:p w:rsidR="00BC26A5" w:rsidRDefault="00BC26A5" w:rsidP="00BC26A5">
            <w:pPr>
              <w:rPr>
                <w:rFonts w:ascii="Arial" w:hAnsi="Arial" w:cs="Arial"/>
              </w:rPr>
            </w:pPr>
          </w:p>
          <w:p w:rsidR="00BC26A5" w:rsidRDefault="00BC26A5" w:rsidP="00BC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162-167: Christen kommen zusammen</w:t>
            </w:r>
          </w:p>
          <w:p w:rsidR="00BC26A5" w:rsidRDefault="00BC26A5" w:rsidP="00BC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174-179: Christen gehen aufeinander zu</w:t>
            </w:r>
          </w:p>
          <w:p w:rsidR="00BC26A5" w:rsidRDefault="00BC26A5" w:rsidP="00BC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180-185: Christen feiern das ganze Jahr</w:t>
            </w:r>
          </w:p>
          <w:p w:rsidR="00BC26A5" w:rsidRDefault="00BC26A5" w:rsidP="00BC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152: Taufsprüche begleiten durch das Leben</w:t>
            </w:r>
          </w:p>
          <w:p w:rsidR="00BC26A5" w:rsidRDefault="00BC26A5" w:rsidP="00012EA2">
            <w:pPr>
              <w:rPr>
                <w:rFonts w:ascii="Arial" w:hAnsi="Arial" w:cs="Arial"/>
              </w:rPr>
            </w:pPr>
          </w:p>
        </w:tc>
      </w:tr>
      <w:tr w:rsidR="00ED0853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ED0853" w:rsidRPr="00E64111" w:rsidRDefault="00ED08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0853" w:rsidRPr="002A5CA3" w:rsidRDefault="00ED0853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D0853" w:rsidRDefault="00ED0853" w:rsidP="00ED0853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F22499">
              <w:rPr>
                <w:rFonts w:ascii="Arial" w:hAnsi="Arial" w:cs="Arial"/>
                <w:iCs/>
              </w:rPr>
              <w:t>Su</w:t>
            </w:r>
            <w:r>
              <w:rPr>
                <w:rFonts w:ascii="Arial" w:hAnsi="Arial" w:cs="Arial"/>
                <w:iCs/>
              </w:rPr>
              <w:t>S</w:t>
            </w:r>
            <w:proofErr w:type="spellEnd"/>
          </w:p>
          <w:p w:rsidR="00ED0853" w:rsidRDefault="00ED0853" w:rsidP="00ED085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die evangelische und die katholische Kirche hinsichtlich ihrer Gemeinsamkeiten und Unterschiede, ihres Schrift- und Selbstverständnisses sowie ihrer Praxis,</w:t>
            </w:r>
          </w:p>
          <w:p w:rsidR="00ED0853" w:rsidRPr="009E7167" w:rsidRDefault="00ED0853" w:rsidP="00ED0853">
            <w:pPr>
              <w:rPr>
                <w:rFonts w:ascii="Arial" w:hAnsi="Arial" w:cs="Arial"/>
              </w:rPr>
            </w:pPr>
          </w:p>
          <w:p w:rsidR="00ED0853" w:rsidRDefault="00ED0853" w:rsidP="00BC26A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deuten anhand zentraler Symbole Kirche als Glaubensgemeinschaft.</w:t>
            </w:r>
          </w:p>
          <w:p w:rsidR="00ED0853" w:rsidRDefault="00ED0853" w:rsidP="00ED0853">
            <w:pPr>
              <w:rPr>
                <w:rFonts w:ascii="Arial" w:hAnsi="Arial" w:cs="Arial"/>
              </w:rPr>
            </w:pPr>
          </w:p>
          <w:p w:rsidR="00ED0853" w:rsidRPr="00ED0853" w:rsidRDefault="00ED0853" w:rsidP="00ED085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ED0853" w:rsidRDefault="00ED0853" w:rsidP="00ED0853">
            <w:pPr>
              <w:rPr>
                <w:rFonts w:ascii="Arial" w:hAnsi="Arial" w:cs="Arial"/>
              </w:rPr>
            </w:pPr>
          </w:p>
          <w:p w:rsidR="00ED0853" w:rsidRDefault="00ED0853" w:rsidP="00ED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174-179: Christen gehen aufeinander zu</w:t>
            </w:r>
          </w:p>
          <w:p w:rsidR="00ED0853" w:rsidRDefault="00ED0853" w:rsidP="00ED0853">
            <w:pPr>
              <w:rPr>
                <w:rFonts w:ascii="Arial" w:hAnsi="Arial" w:cs="Arial"/>
              </w:rPr>
            </w:pPr>
          </w:p>
          <w:p w:rsidR="00ED0853" w:rsidRDefault="00ED0853" w:rsidP="00ED0853">
            <w:pPr>
              <w:rPr>
                <w:rFonts w:ascii="Arial" w:hAnsi="Arial" w:cs="Arial"/>
              </w:rPr>
            </w:pPr>
          </w:p>
          <w:p w:rsidR="00ED0853" w:rsidRDefault="00ED0853" w:rsidP="00ED0853">
            <w:pPr>
              <w:rPr>
                <w:rFonts w:ascii="Arial" w:hAnsi="Arial" w:cs="Arial"/>
              </w:rPr>
            </w:pPr>
          </w:p>
          <w:p w:rsidR="00ED0853" w:rsidRDefault="00ED0853" w:rsidP="00ED0853">
            <w:pPr>
              <w:rPr>
                <w:rFonts w:ascii="Arial" w:hAnsi="Arial" w:cs="Arial"/>
              </w:rPr>
            </w:pPr>
          </w:p>
          <w:p w:rsidR="00ED0853" w:rsidRDefault="00ED0853" w:rsidP="00ED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160f.: Den Glauben leben (Symbol Kreuz)</w:t>
            </w:r>
          </w:p>
          <w:p w:rsidR="00ED0853" w:rsidRDefault="00ED0853" w:rsidP="00ED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181: Das Kirchenjahr</w:t>
            </w:r>
          </w:p>
          <w:p w:rsidR="00ED0853" w:rsidRDefault="00ED0853" w:rsidP="00ED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208-213: Symbole – Bilder des Glaubens</w:t>
            </w:r>
          </w:p>
          <w:p w:rsidR="00ED0853" w:rsidRDefault="00ED0853" w:rsidP="00BC26A5">
            <w:pPr>
              <w:rPr>
                <w:rFonts w:ascii="Arial" w:hAnsi="Arial" w:cs="Arial"/>
              </w:rPr>
            </w:pPr>
          </w:p>
        </w:tc>
      </w:tr>
      <w:tr w:rsidR="00DD2369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DD2369" w:rsidRPr="00E64111" w:rsidRDefault="00DD23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2369" w:rsidRPr="002A5CA3" w:rsidRDefault="00DD2369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DD2369" w:rsidRPr="002A00EB" w:rsidRDefault="00DD2369" w:rsidP="00DD2369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>Die SuS</w:t>
            </w:r>
          </w:p>
          <w:p w:rsidR="00DD2369" w:rsidRPr="000A2342" w:rsidRDefault="00DD2369" w:rsidP="00DD23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und bewerten eigene Erfahrungen mit Kirche mit denen anderer,</w:t>
            </w:r>
          </w:p>
          <w:p w:rsidR="00DD2369" w:rsidRPr="00DD2369" w:rsidRDefault="00DD2369" w:rsidP="00DD23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setzen sich mit Angeboten auseinander, in denen Kirche als Glaubensgemeinschaft erfahrbar wird, und beziehen Stellung dazu.</w:t>
            </w:r>
          </w:p>
          <w:p w:rsidR="00DD2369" w:rsidRPr="00AD3C8D" w:rsidRDefault="00DD2369" w:rsidP="00DD236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DD2369" w:rsidRDefault="00DD2369" w:rsidP="00DD2369">
            <w:pPr>
              <w:rPr>
                <w:rFonts w:ascii="Arial" w:hAnsi="Arial" w:cs="Arial"/>
              </w:rPr>
            </w:pPr>
          </w:p>
          <w:p w:rsidR="00DD2369" w:rsidRDefault="00DD2369" w:rsidP="00DD2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162-167: Christen kommen zusammen</w:t>
            </w:r>
          </w:p>
          <w:p w:rsidR="00DD2369" w:rsidRDefault="00DD2369" w:rsidP="00DD2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168-173: Christen lebten im Römischen Reich, bes. S. 170, Aufgabe 1: Vergleich mit Gottesdienst heute</w:t>
            </w:r>
          </w:p>
          <w:p w:rsidR="00DD2369" w:rsidRDefault="00DD2369" w:rsidP="00DD2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180-185: Christen feiern das ganze Jahr</w:t>
            </w:r>
          </w:p>
          <w:p w:rsidR="00DD2369" w:rsidRDefault="00DD2369" w:rsidP="00232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152: Taufsprüche begleiten durch das Leben</w:t>
            </w:r>
          </w:p>
          <w:p w:rsidR="00DD2369" w:rsidRDefault="00DD2369" w:rsidP="002327B5">
            <w:pPr>
              <w:rPr>
                <w:rFonts w:ascii="Arial" w:hAnsi="Arial" w:cs="Arial"/>
              </w:rPr>
            </w:pPr>
          </w:p>
        </w:tc>
      </w:tr>
    </w:tbl>
    <w:p w:rsidR="00631DD8" w:rsidRDefault="00631DD8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953"/>
        <w:gridCol w:w="6237"/>
      </w:tblGrid>
      <w:tr w:rsidR="005425D0" w:rsidRPr="00E64111" w:rsidTr="00ED0853">
        <w:trPr>
          <w:trHeight w:val="431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5425D0" w:rsidRPr="00E64111" w:rsidRDefault="005425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5425D0" w:rsidRPr="002A5CA3" w:rsidRDefault="005425D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C6D9F1" w:themeFill="text2" w:themeFillTint="33"/>
          </w:tcPr>
          <w:p w:rsidR="005425D0" w:rsidRPr="00112394" w:rsidRDefault="005425D0" w:rsidP="005425D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12394">
              <w:rPr>
                <w:rFonts w:ascii="Arial" w:hAnsi="Arial" w:cs="Arial"/>
                <w:b/>
                <w:sz w:val="32"/>
                <w:szCs w:val="32"/>
              </w:rPr>
              <w:t>Inhaltsfeld 5: Religionen und Weltanschauungen im Dialog</w:t>
            </w:r>
          </w:p>
          <w:p w:rsidR="00A14A84" w:rsidRDefault="005425D0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Inhaltlicher Schwerpunkt: </w:t>
            </w:r>
          </w:p>
          <w:p w:rsidR="005425D0" w:rsidRPr="00A14A84" w:rsidRDefault="005425D0" w:rsidP="00DD2369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14A84">
              <w:rPr>
                <w:rFonts w:ascii="Arial" w:hAnsi="Arial" w:cs="Arial"/>
              </w:rPr>
              <w:t>Der Glaube an Gott in den abrahamitischen Religionen und seine Konsequenzen für den Alltag</w:t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C6D9F1" w:themeFill="text2" w:themeFillTint="33"/>
          </w:tcPr>
          <w:p w:rsidR="005425D0" w:rsidRDefault="005425D0" w:rsidP="00DD2369">
            <w:pPr>
              <w:rPr>
                <w:rFonts w:ascii="Arial" w:hAnsi="Arial" w:cs="Arial"/>
              </w:rPr>
            </w:pPr>
          </w:p>
        </w:tc>
      </w:tr>
      <w:tr w:rsidR="005425D0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5425D0" w:rsidRPr="00E64111" w:rsidRDefault="005425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25D0" w:rsidRPr="002A5CA3" w:rsidRDefault="005425D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5425D0" w:rsidRPr="009E7167" w:rsidRDefault="005425D0" w:rsidP="005425D0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5425D0" w:rsidRPr="009E7167" w:rsidRDefault="005425D0" w:rsidP="005425D0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 w:rsidR="00112394">
              <w:rPr>
                <w:rFonts w:ascii="Arial" w:hAnsi="Arial" w:cs="Arial"/>
                <w:iCs/>
              </w:rPr>
              <w:t>S</w:t>
            </w:r>
          </w:p>
          <w:p w:rsidR="005425D0" w:rsidRDefault="005425D0" w:rsidP="005425D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und unterscheiden Formen und Merkmale des Gottesglaubens in Judentum, Christentum und Islam,</w:t>
            </w:r>
          </w:p>
          <w:p w:rsidR="00E31AE0" w:rsidRDefault="005425D0" w:rsidP="00E31AE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benennen Formen der Lebensgestaltung in Judentum, Christentum und Islam als Konsequenz des Glaubens.</w:t>
            </w:r>
          </w:p>
          <w:p w:rsidR="007B75D9" w:rsidRPr="007B75D9" w:rsidRDefault="007B75D9" w:rsidP="007B75D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5425D0" w:rsidRDefault="005425D0" w:rsidP="005425D0">
            <w:pPr>
              <w:rPr>
                <w:rFonts w:ascii="Arial" w:hAnsi="Arial" w:cs="Arial"/>
              </w:rPr>
            </w:pPr>
          </w:p>
          <w:p w:rsidR="005425D0" w:rsidRDefault="005425D0" w:rsidP="005425D0">
            <w:pPr>
              <w:rPr>
                <w:rFonts w:ascii="Arial" w:hAnsi="Arial" w:cs="Arial"/>
              </w:rPr>
            </w:pPr>
          </w:p>
          <w:p w:rsidR="005425D0" w:rsidRDefault="005425D0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190-197: Die Wurzel: Das Judentum</w:t>
            </w:r>
          </w:p>
          <w:p w:rsidR="005425D0" w:rsidRDefault="005425D0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35: Den Sabbat begrüßen</w:t>
            </w:r>
          </w:p>
          <w:p w:rsidR="005425D0" w:rsidRDefault="005425D0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198-203: Der Islam</w:t>
            </w:r>
          </w:p>
          <w:p w:rsidR="005425D0" w:rsidRDefault="005425D0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204-207: Juden – Christen – Muslime </w:t>
            </w:r>
          </w:p>
          <w:p w:rsidR="00B5474F" w:rsidRDefault="00B5474F" w:rsidP="0054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108-113: Bilder von Gott</w:t>
            </w:r>
          </w:p>
          <w:p w:rsidR="005425D0" w:rsidRDefault="005425D0" w:rsidP="00DD2369">
            <w:pPr>
              <w:rPr>
                <w:rFonts w:ascii="Arial" w:hAnsi="Arial" w:cs="Arial"/>
              </w:rPr>
            </w:pPr>
          </w:p>
        </w:tc>
      </w:tr>
      <w:tr w:rsidR="005425D0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5425D0" w:rsidRPr="00E64111" w:rsidRDefault="005425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25D0" w:rsidRPr="002A5CA3" w:rsidRDefault="005425D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B5474F" w:rsidRDefault="00B5474F" w:rsidP="00B5474F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 w:rsidR="00112394">
              <w:rPr>
                <w:rFonts w:ascii="Arial" w:hAnsi="Arial" w:cs="Arial"/>
                <w:iCs/>
              </w:rPr>
              <w:t>S</w:t>
            </w:r>
          </w:p>
          <w:p w:rsidR="00E31AE0" w:rsidRDefault="00B5474F" w:rsidP="00E31AE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anhand von Erzählungen aus der Abrahamgeschichte gemeinsame Wurzeln von Judentum, Christentum und Islam,</w:t>
            </w:r>
          </w:p>
          <w:p w:rsidR="007B75D9" w:rsidRPr="00E31AE0" w:rsidRDefault="007B75D9" w:rsidP="00E31AE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Unterschiede im Verständnis Gottes in Judentum, Christentum und Islam,</w:t>
            </w:r>
          </w:p>
          <w:p w:rsidR="00E31AE0" w:rsidRPr="007B75D9" w:rsidRDefault="00B5474F" w:rsidP="00E31AE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und vergleichen zentrale Rituale und religiöse Handlungen der abrahamitischen Religionen als Gestaltungen des Glaubens und Leben,</w:t>
            </w:r>
          </w:p>
          <w:p w:rsidR="005425D0" w:rsidRDefault="00B5474F" w:rsidP="00DD236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prüfen die Antworten abrahamitischer Religionen auf Fragen heutiger Lebensgestaltung.</w:t>
            </w:r>
          </w:p>
          <w:p w:rsidR="00E31AE0" w:rsidRPr="00E31AE0" w:rsidRDefault="00E31AE0" w:rsidP="00E31AE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5474F" w:rsidRDefault="00B5474F" w:rsidP="00B5474F">
            <w:pPr>
              <w:rPr>
                <w:rFonts w:ascii="Arial" w:hAnsi="Arial" w:cs="Arial"/>
              </w:rPr>
            </w:pPr>
          </w:p>
          <w:p w:rsidR="007B75D9" w:rsidRDefault="007B75D9" w:rsidP="00B5474F">
            <w:pPr>
              <w:rPr>
                <w:rFonts w:ascii="Arial" w:hAnsi="Arial" w:cs="Arial"/>
              </w:rPr>
            </w:pPr>
          </w:p>
          <w:p w:rsidR="007B75D9" w:rsidRDefault="007B75D9" w:rsidP="00B5474F">
            <w:pPr>
              <w:rPr>
                <w:rFonts w:ascii="Arial" w:hAnsi="Arial" w:cs="Arial"/>
              </w:rPr>
            </w:pPr>
          </w:p>
          <w:p w:rsidR="00B5474F" w:rsidRDefault="00B5474F" w:rsidP="00B5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204f.: Abraham, unser Vater</w:t>
            </w:r>
          </w:p>
          <w:p w:rsidR="00B5474F" w:rsidRDefault="00B5474F" w:rsidP="00B5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90-95: Abraham, unterwegs im Vertrauen</w:t>
            </w:r>
          </w:p>
          <w:p w:rsidR="00B5474F" w:rsidRDefault="00B5474F" w:rsidP="00B5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190-197: Die Wurzel: Das Judentum</w:t>
            </w:r>
          </w:p>
          <w:p w:rsidR="00B5474F" w:rsidRDefault="00B5474F" w:rsidP="00B5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35: Den Sabbat begrüßen</w:t>
            </w:r>
          </w:p>
          <w:p w:rsidR="00B5474F" w:rsidRDefault="00B5474F" w:rsidP="00B5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198-203: Der Islam</w:t>
            </w:r>
          </w:p>
          <w:p w:rsidR="00B5474F" w:rsidRDefault="00B5474F" w:rsidP="00B5474F">
            <w:pPr>
              <w:rPr>
                <w:rFonts w:ascii="Arial" w:hAnsi="Arial" w:cs="Arial"/>
              </w:rPr>
            </w:pPr>
          </w:p>
          <w:p w:rsidR="00E31AE0" w:rsidRDefault="00E31AE0" w:rsidP="00B5474F">
            <w:pPr>
              <w:rPr>
                <w:rFonts w:ascii="Arial" w:hAnsi="Arial" w:cs="Arial"/>
              </w:rPr>
            </w:pPr>
          </w:p>
          <w:p w:rsidR="00B5474F" w:rsidRDefault="00B5474F" w:rsidP="00B5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48f.: So erzählen Juden</w:t>
            </w:r>
          </w:p>
          <w:p w:rsidR="00B5474F" w:rsidRDefault="00B5474F" w:rsidP="00B5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50: So erzählen Muslime</w:t>
            </w:r>
          </w:p>
          <w:p w:rsidR="00B5474F" w:rsidRDefault="00B5474F" w:rsidP="00B5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200f. Die fünf Säulen des Islam</w:t>
            </w:r>
          </w:p>
          <w:p w:rsidR="005425D0" w:rsidRDefault="005425D0" w:rsidP="00DD2369">
            <w:pPr>
              <w:rPr>
                <w:rFonts w:ascii="Arial" w:hAnsi="Arial" w:cs="Arial"/>
              </w:rPr>
            </w:pPr>
          </w:p>
        </w:tc>
      </w:tr>
      <w:tr w:rsidR="00B5474F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B5474F" w:rsidRPr="00E64111" w:rsidRDefault="00B547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74F" w:rsidRPr="002A5CA3" w:rsidRDefault="00B5474F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CF7A0D" w:rsidRPr="002A00EB" w:rsidRDefault="00CF7A0D" w:rsidP="00CF7A0D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>Die SuS</w:t>
            </w:r>
          </w:p>
          <w:p w:rsidR="00B5474F" w:rsidRPr="007B75D9" w:rsidRDefault="00CF7A0D" w:rsidP="00B5474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 die Bedeutung einer religiös bestimmten Lebensführung für Juden, Christen und Muslime.</w:t>
            </w:r>
          </w:p>
        </w:tc>
        <w:tc>
          <w:tcPr>
            <w:tcW w:w="6237" w:type="dxa"/>
            <w:shd w:val="clear" w:color="auto" w:fill="auto"/>
          </w:tcPr>
          <w:p w:rsidR="00512287" w:rsidRDefault="00512287" w:rsidP="00512287">
            <w:pPr>
              <w:rPr>
                <w:rFonts w:ascii="Arial" w:hAnsi="Arial" w:cs="Arial"/>
              </w:rPr>
            </w:pPr>
          </w:p>
          <w:p w:rsidR="00512287" w:rsidRDefault="00512287" w:rsidP="0051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190-197: Die Wurzel: Das Judentum</w:t>
            </w:r>
          </w:p>
          <w:p w:rsidR="00512287" w:rsidRDefault="00512287" w:rsidP="0051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35: Den Sabbat begrüßen</w:t>
            </w:r>
          </w:p>
          <w:p w:rsidR="00512287" w:rsidRDefault="00512287" w:rsidP="0051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198-203: Der Islam</w:t>
            </w:r>
          </w:p>
          <w:p w:rsidR="00B5474F" w:rsidRDefault="00512287" w:rsidP="00B54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204-207: Juden – Christen – Muslime </w:t>
            </w:r>
          </w:p>
        </w:tc>
      </w:tr>
    </w:tbl>
    <w:p w:rsidR="007B75D9" w:rsidRDefault="007B75D9">
      <w:r>
        <w:br w:type="page"/>
      </w:r>
    </w:p>
    <w:p w:rsidR="00631DD8" w:rsidRDefault="00631DD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953"/>
        <w:gridCol w:w="6237"/>
      </w:tblGrid>
      <w:tr w:rsidR="00B5474F" w:rsidRPr="00E64111" w:rsidTr="00ED0853">
        <w:trPr>
          <w:trHeight w:val="431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B5474F" w:rsidRPr="00E64111" w:rsidRDefault="00B5474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5474F" w:rsidRPr="002A5CA3" w:rsidRDefault="00B5474F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C6D9F1" w:themeFill="text2" w:themeFillTint="33"/>
          </w:tcPr>
          <w:p w:rsidR="007C6FBF" w:rsidRPr="00112394" w:rsidRDefault="007C6FBF" w:rsidP="007C6F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12394">
              <w:rPr>
                <w:rFonts w:ascii="Arial" w:hAnsi="Arial" w:cs="Arial"/>
                <w:b/>
                <w:sz w:val="32"/>
                <w:szCs w:val="32"/>
              </w:rPr>
              <w:t xml:space="preserve">Inhaltsfeld 6: Religiöse Phänomene in Alltag und Kultur </w:t>
            </w:r>
          </w:p>
          <w:p w:rsidR="007B75D9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</w:t>
            </w:r>
            <w:r w:rsidR="007B75D9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Schwerpunkt: </w:t>
            </w:r>
          </w:p>
          <w:p w:rsidR="007C6FBF" w:rsidRPr="007B75D9" w:rsidRDefault="007C6FBF" w:rsidP="007B75D9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75D9">
              <w:rPr>
                <w:rFonts w:ascii="Arial" w:hAnsi="Arial" w:cs="Arial"/>
              </w:rPr>
              <w:t>Ausdrucksformen von Religion im Lebens- und Jahreslauf</w:t>
            </w:r>
          </w:p>
          <w:p w:rsidR="00B5474F" w:rsidRPr="009E7167" w:rsidRDefault="00B5474F" w:rsidP="00B547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37" w:type="dxa"/>
            <w:shd w:val="clear" w:color="auto" w:fill="C6D9F1" w:themeFill="text2" w:themeFillTint="33"/>
          </w:tcPr>
          <w:p w:rsidR="00B5474F" w:rsidRDefault="00B5474F" w:rsidP="00B5474F">
            <w:pPr>
              <w:rPr>
                <w:rFonts w:ascii="Arial" w:hAnsi="Arial" w:cs="Arial"/>
              </w:rPr>
            </w:pPr>
          </w:p>
        </w:tc>
      </w:tr>
      <w:tr w:rsidR="007C6FBF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7C6FBF" w:rsidRPr="00E64111" w:rsidRDefault="007C6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FBF" w:rsidRPr="002A5CA3" w:rsidRDefault="007C6FBF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7C6FBF" w:rsidRPr="009E7167" w:rsidRDefault="007C6FBF" w:rsidP="007C6FBF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7C6FBF" w:rsidRPr="009E7167" w:rsidRDefault="007C6FBF" w:rsidP="007C6FBF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="00112394">
              <w:rPr>
                <w:rFonts w:ascii="Arial" w:hAnsi="Arial" w:cs="Arial"/>
                <w:iCs/>
              </w:rPr>
              <w:t>Die SuS</w:t>
            </w:r>
          </w:p>
          <w:p w:rsidR="007C6FBF" w:rsidRDefault="007C6FBF" w:rsidP="007C6FB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und unterscheiden innerhalb des Jahreskreises christliche, jüdische und muslimische Feiertage,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7C6FBF" w:rsidRDefault="007C6FBF" w:rsidP="007C6FB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beschreiben und unterscheiden die jeweiligen </w:t>
            </w:r>
            <w:r w:rsidRPr="005D40AD">
              <w:rPr>
                <w:rFonts w:ascii="Arial" w:hAnsi="Arial" w:cs="Arial"/>
              </w:rPr>
              <w:t>Gotteshäuser</w:t>
            </w:r>
            <w:r>
              <w:rPr>
                <w:rFonts w:ascii="Arial" w:hAnsi="Arial" w:cs="Arial"/>
              </w:rPr>
              <w:t xml:space="preserve"> der abrahamitischen Religionen,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B31752" w:rsidRDefault="00B31752" w:rsidP="007C6FBF">
            <w:pPr>
              <w:rPr>
                <w:rFonts w:ascii="Arial" w:hAnsi="Arial" w:cs="Arial"/>
              </w:rPr>
            </w:pPr>
          </w:p>
          <w:p w:rsidR="007C6FBF" w:rsidRDefault="007C6FBF" w:rsidP="007C6FB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religiöse Rituale im Lebenslauf eines Christen bzw. einer Christin als Lebensbegleitung und Lebenshilfe und vergleichen sie mit denen anderer Religionen.</w:t>
            </w:r>
          </w:p>
          <w:p w:rsidR="007C6FBF" w:rsidRPr="007C6FBF" w:rsidRDefault="007C6FBF" w:rsidP="007C6FB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180-185: Christen feiern das ganze Jahr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191: Die Passahfeier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192f.: Am Sederabend gibt es feste Regeln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194</w:t>
            </w:r>
            <w:r w:rsidR="007B75D9"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>: Der jüdische Festkreis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200f.: Die fünf Säulen des Islam</w:t>
            </w:r>
            <w:r w:rsidR="00631DD8">
              <w:rPr>
                <w:rFonts w:ascii="Arial" w:hAnsi="Arial" w:cs="Arial"/>
              </w:rPr>
              <w:t xml:space="preserve"> – Ramadan 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191: Toraschrein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198f.: Die Moschee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169: Beim Abendgottesdienst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166: Die Vesperkirche</w:t>
            </w:r>
          </w:p>
          <w:p w:rsidR="00B31752" w:rsidRDefault="00B31752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174f.: Religionsunterricht einmal anders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152: Taufsprüche begleiten durch das Leben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164f: Kinder/Erwachsene werden getauft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196: Jüdisches Leben – Bar Mizwa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197: Juden beten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202: Islamisches Leben – Beschneidung</w:t>
            </w:r>
          </w:p>
          <w:p w:rsidR="007C6FBF" w:rsidRDefault="007C6FBF" w:rsidP="007C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203: Muslime beten</w:t>
            </w:r>
          </w:p>
          <w:p w:rsidR="007C6FBF" w:rsidRDefault="007C6FBF" w:rsidP="00B5474F">
            <w:pPr>
              <w:rPr>
                <w:rFonts w:ascii="Arial" w:hAnsi="Arial" w:cs="Arial"/>
              </w:rPr>
            </w:pPr>
          </w:p>
        </w:tc>
      </w:tr>
      <w:tr w:rsidR="007C6FBF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7C6FBF" w:rsidRPr="00E64111" w:rsidRDefault="007C6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FBF" w:rsidRPr="002A5CA3" w:rsidRDefault="007C6FBF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631DD8" w:rsidRPr="00B31752" w:rsidRDefault="00631DD8" w:rsidP="00631DD8">
            <w:pPr>
              <w:rPr>
                <w:rFonts w:ascii="Arial" w:hAnsi="Arial" w:cs="Arial"/>
                <w:iCs/>
              </w:rPr>
            </w:pPr>
          </w:p>
          <w:p w:rsidR="00631DD8" w:rsidRDefault="00631DD8" w:rsidP="00631DD8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 w:rsidR="00112394">
              <w:rPr>
                <w:rFonts w:ascii="Arial" w:hAnsi="Arial" w:cs="Arial"/>
                <w:iCs/>
              </w:rPr>
              <w:t>S</w:t>
            </w:r>
          </w:p>
          <w:p w:rsidR="00631DD8" w:rsidRDefault="00631DD8" w:rsidP="00631DD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die Herkunft und Bedeutung christlicher, jüdischer und muslimischer Feiertage im Jahreskreis,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631DD8" w:rsidRPr="009E7167" w:rsidRDefault="00631DD8" w:rsidP="00631DD8">
            <w:pPr>
              <w:rPr>
                <w:rFonts w:ascii="Arial" w:hAnsi="Arial" w:cs="Arial"/>
              </w:rPr>
            </w:pPr>
          </w:p>
          <w:p w:rsidR="00631DD8" w:rsidRDefault="00631DD8" w:rsidP="00631DD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erklären die unterschiedliche Bedeutung von Einrichtung </w:t>
            </w:r>
            <w:r w:rsidR="007B75D9">
              <w:rPr>
                <w:rFonts w:ascii="Arial" w:hAnsi="Arial" w:cs="Arial"/>
              </w:rPr>
              <w:t>und Gestaltung der Gotteshäuser</w:t>
            </w:r>
            <w:r>
              <w:rPr>
                <w:rFonts w:ascii="Arial" w:hAnsi="Arial" w:cs="Arial"/>
              </w:rPr>
              <w:t xml:space="preserve"> in den drei abrahamitischen Religionen,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B31752" w:rsidRDefault="00B31752" w:rsidP="00631DD8">
            <w:pPr>
              <w:rPr>
                <w:rFonts w:ascii="Arial" w:hAnsi="Arial" w:cs="Arial"/>
              </w:rPr>
            </w:pPr>
          </w:p>
          <w:p w:rsidR="007C6FBF" w:rsidRDefault="00631DD8" w:rsidP="007C6FB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christliche Übergangsrituale als religiös gestalteten Umgang mit bedeutsamen Lebenssituationen und vergleichen sie mit denen anderer Religionen.</w:t>
            </w:r>
          </w:p>
          <w:p w:rsidR="00B31752" w:rsidRDefault="00B31752" w:rsidP="00B31752">
            <w:pPr>
              <w:rPr>
                <w:rFonts w:ascii="Arial" w:hAnsi="Arial" w:cs="Arial"/>
              </w:rPr>
            </w:pPr>
          </w:p>
          <w:p w:rsidR="00631DD8" w:rsidRPr="00631DD8" w:rsidRDefault="00631DD8" w:rsidP="00631DD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180-185: Christen feiern das ganze Jahr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191: Die Passahfeier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192f.: Am Sederabend gibt es feste Regeln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194</w:t>
            </w:r>
            <w:r w:rsidR="007B75D9"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>: Der jüdische Festkreis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200f.: Die fünf Säulen des Islam – Ramadan </w:t>
            </w:r>
          </w:p>
          <w:p w:rsidR="00ED0853" w:rsidRDefault="00ED0853" w:rsidP="00631DD8">
            <w:pPr>
              <w:rPr>
                <w:rFonts w:ascii="Arial" w:hAnsi="Arial" w:cs="Arial"/>
              </w:rPr>
            </w:pP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191: Toraschrein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198f.: Die Moschee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169: Beim Abendgottesdienst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166: Die Vesperkirche</w:t>
            </w:r>
          </w:p>
          <w:p w:rsidR="00B31752" w:rsidRDefault="00B31752" w:rsidP="00B31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174f.: Religionsunterricht einmal anders</w:t>
            </w:r>
          </w:p>
          <w:p w:rsidR="00B31752" w:rsidRDefault="00B31752" w:rsidP="00631DD8">
            <w:pPr>
              <w:rPr>
                <w:rFonts w:ascii="Arial" w:hAnsi="Arial" w:cs="Arial"/>
              </w:rPr>
            </w:pP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152: Taufsprüche begleiten durch das Leben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164f: Kinder/Erwachsene werden getauft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196: Jüdisches Leben – Bar Mizwa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197: Juden beten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202: Islamisches Leben – Beschneidung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203: Muslime beten</w:t>
            </w:r>
          </w:p>
          <w:p w:rsidR="007C6FBF" w:rsidRDefault="007C6FBF" w:rsidP="00B5474F">
            <w:pPr>
              <w:rPr>
                <w:rFonts w:ascii="Arial" w:hAnsi="Arial" w:cs="Arial"/>
              </w:rPr>
            </w:pPr>
          </w:p>
        </w:tc>
      </w:tr>
      <w:tr w:rsidR="007C6FBF" w:rsidRPr="00E64111" w:rsidTr="00ED0853">
        <w:trPr>
          <w:trHeight w:val="431"/>
        </w:trPr>
        <w:tc>
          <w:tcPr>
            <w:tcW w:w="1384" w:type="dxa"/>
            <w:shd w:val="clear" w:color="auto" w:fill="auto"/>
            <w:vAlign w:val="center"/>
          </w:tcPr>
          <w:p w:rsidR="007C6FBF" w:rsidRPr="00E64111" w:rsidRDefault="007C6FB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FBF" w:rsidRPr="002A5CA3" w:rsidRDefault="007C6FBF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631DD8" w:rsidRPr="002A00EB" w:rsidRDefault="00631DD8" w:rsidP="00631DD8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>Die SuS</w:t>
            </w:r>
          </w:p>
          <w:p w:rsidR="00631DD8" w:rsidRDefault="00631DD8" w:rsidP="00631DD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setzen sich mit der Bedeutung von Festen, Feiern und Ritualen für die abrahamitischen Religionen auseinander und formulieren erste Einschätzungen dazu,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8B00CF" w:rsidRDefault="008B00CF" w:rsidP="00631DD8">
            <w:pPr>
              <w:rPr>
                <w:rFonts w:ascii="Arial" w:hAnsi="Arial" w:cs="Arial"/>
              </w:rPr>
            </w:pPr>
          </w:p>
          <w:p w:rsidR="00B31752" w:rsidRDefault="00B31752" w:rsidP="00631DD8">
            <w:pPr>
              <w:rPr>
                <w:rFonts w:ascii="Arial" w:hAnsi="Arial" w:cs="Arial"/>
              </w:rPr>
            </w:pPr>
          </w:p>
          <w:p w:rsidR="007C6FBF" w:rsidRDefault="00631DD8" w:rsidP="007C6FB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 christliche Feste und Rituale bezüglich der Relevanz für ihr eigenes Leben und das von anderen.</w:t>
            </w:r>
          </w:p>
          <w:p w:rsidR="00B31752" w:rsidRDefault="00B31752" w:rsidP="00B31752">
            <w:pPr>
              <w:rPr>
                <w:rFonts w:ascii="Arial" w:hAnsi="Arial" w:cs="Arial"/>
              </w:rPr>
            </w:pPr>
          </w:p>
          <w:p w:rsidR="00B31752" w:rsidRPr="00B31752" w:rsidRDefault="00B31752" w:rsidP="00B3175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34: Ohne Sonntag gibt es nur noch Werktage</w:t>
            </w:r>
          </w:p>
          <w:p w:rsidR="00631DD8" w:rsidRDefault="00256B89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35: Den Sabbat begrüße</w:t>
            </w:r>
            <w:r w:rsidR="00631DD8">
              <w:rPr>
                <w:rFonts w:ascii="Arial" w:hAnsi="Arial" w:cs="Arial"/>
              </w:rPr>
              <w:t>n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180-185: Christen feiern das ganze Jahr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191: Die Passahfeier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192f.: Am Sederabend gibt es feste Regeln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194</w:t>
            </w:r>
            <w:r w:rsidR="007B75D9"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>: Der jüdische Festkreis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200f.: Die fünf Säulen des Islam</w:t>
            </w:r>
          </w:p>
          <w:p w:rsidR="00B31752" w:rsidRDefault="00B31752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202: Islamisches Leben – Beschneidung </w:t>
            </w:r>
          </w:p>
          <w:p w:rsidR="008B00CF" w:rsidRDefault="008B00CF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203: Muslime beten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34: Ohne Sonntag gibt es nur noch Werktage</w:t>
            </w:r>
          </w:p>
          <w:p w:rsidR="008B00CF" w:rsidRDefault="008B00CF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107: Jesus lehrt beten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152: Taufsprüche begleiten durch das Leben</w:t>
            </w:r>
          </w:p>
          <w:p w:rsidR="00631DD8" w:rsidRDefault="00631DD8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164f: Kinder/Erwachsene werden getauft</w:t>
            </w:r>
          </w:p>
          <w:p w:rsidR="00B31752" w:rsidRDefault="00B31752" w:rsidP="0063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180-189: Christen feiern das ganze Jahr</w:t>
            </w:r>
          </w:p>
          <w:p w:rsidR="007C6FBF" w:rsidRDefault="007C6FBF" w:rsidP="00B5474F">
            <w:pPr>
              <w:rPr>
                <w:rFonts w:ascii="Arial" w:hAnsi="Arial" w:cs="Arial"/>
              </w:rPr>
            </w:pPr>
          </w:p>
        </w:tc>
      </w:tr>
    </w:tbl>
    <w:p w:rsidR="008D7887" w:rsidRDefault="008D7887"/>
    <w:sectPr w:rsidR="008D7887" w:rsidSect="007F41A2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D9" w:rsidRDefault="007B75D9" w:rsidP="00E64111">
      <w:r>
        <w:separator/>
      </w:r>
    </w:p>
  </w:endnote>
  <w:endnote w:type="continuationSeparator" w:id="0">
    <w:p w:rsidR="007B75D9" w:rsidRDefault="007B75D9" w:rsidP="00E6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D9" w:rsidRDefault="007B75D9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14A84">
      <w:rPr>
        <w:noProof/>
      </w:rPr>
      <w:t>8</w:t>
    </w:r>
    <w:r>
      <w:fldChar w:fldCharType="end"/>
    </w:r>
  </w:p>
  <w:p w:rsidR="007B75D9" w:rsidRDefault="007B75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D9" w:rsidRDefault="007B75D9" w:rsidP="00E64111">
      <w:r>
        <w:separator/>
      </w:r>
    </w:p>
  </w:footnote>
  <w:footnote w:type="continuationSeparator" w:id="0">
    <w:p w:rsidR="007B75D9" w:rsidRDefault="007B75D9" w:rsidP="00E6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0C76"/>
    <w:multiLevelType w:val="hybridMultilevel"/>
    <w:tmpl w:val="3714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4060B"/>
    <w:multiLevelType w:val="hybridMultilevel"/>
    <w:tmpl w:val="C6DECD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A0330D"/>
    <w:multiLevelType w:val="hybridMultilevel"/>
    <w:tmpl w:val="56FC94D6"/>
    <w:lvl w:ilvl="0" w:tplc="F2868C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02250"/>
    <w:multiLevelType w:val="hybridMultilevel"/>
    <w:tmpl w:val="52864B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D4A60"/>
    <w:multiLevelType w:val="hybridMultilevel"/>
    <w:tmpl w:val="1FA66D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D5A5C"/>
    <w:multiLevelType w:val="hybridMultilevel"/>
    <w:tmpl w:val="D3201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F73628"/>
    <w:multiLevelType w:val="hybridMultilevel"/>
    <w:tmpl w:val="AF106E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6D25C8"/>
    <w:multiLevelType w:val="hybridMultilevel"/>
    <w:tmpl w:val="FB34C1D0"/>
    <w:lvl w:ilvl="0" w:tplc="3420FE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9B"/>
    <w:rsid w:val="00011817"/>
    <w:rsid w:val="00011922"/>
    <w:rsid w:val="00012EA2"/>
    <w:rsid w:val="0005687C"/>
    <w:rsid w:val="00076361"/>
    <w:rsid w:val="000A2342"/>
    <w:rsid w:val="000E18D2"/>
    <w:rsid w:val="00112394"/>
    <w:rsid w:val="00126CB2"/>
    <w:rsid w:val="00130EEE"/>
    <w:rsid w:val="00144F53"/>
    <w:rsid w:val="00176F1F"/>
    <w:rsid w:val="0018557E"/>
    <w:rsid w:val="001A10D5"/>
    <w:rsid w:val="001D298E"/>
    <w:rsid w:val="001D47FB"/>
    <w:rsid w:val="001F634A"/>
    <w:rsid w:val="00207B38"/>
    <w:rsid w:val="002327B5"/>
    <w:rsid w:val="00252D04"/>
    <w:rsid w:val="002533AB"/>
    <w:rsid w:val="002554CA"/>
    <w:rsid w:val="00256B89"/>
    <w:rsid w:val="00292D83"/>
    <w:rsid w:val="002934EF"/>
    <w:rsid w:val="002A00EB"/>
    <w:rsid w:val="002A0CA3"/>
    <w:rsid w:val="002A5CA3"/>
    <w:rsid w:val="002D462A"/>
    <w:rsid w:val="002D5C6F"/>
    <w:rsid w:val="002D6C62"/>
    <w:rsid w:val="00311715"/>
    <w:rsid w:val="0031320F"/>
    <w:rsid w:val="00342901"/>
    <w:rsid w:val="00366770"/>
    <w:rsid w:val="00397648"/>
    <w:rsid w:val="003D304D"/>
    <w:rsid w:val="003F282E"/>
    <w:rsid w:val="00433732"/>
    <w:rsid w:val="004511C8"/>
    <w:rsid w:val="0049047E"/>
    <w:rsid w:val="00496CD7"/>
    <w:rsid w:val="004E74DB"/>
    <w:rsid w:val="004F42F6"/>
    <w:rsid w:val="00512287"/>
    <w:rsid w:val="00525974"/>
    <w:rsid w:val="005425D0"/>
    <w:rsid w:val="005744C5"/>
    <w:rsid w:val="00577875"/>
    <w:rsid w:val="005C3EF8"/>
    <w:rsid w:val="005D40AD"/>
    <w:rsid w:val="00631DD8"/>
    <w:rsid w:val="00642A84"/>
    <w:rsid w:val="006501C7"/>
    <w:rsid w:val="006620FE"/>
    <w:rsid w:val="00672EC8"/>
    <w:rsid w:val="00692F73"/>
    <w:rsid w:val="006B1896"/>
    <w:rsid w:val="006E43DB"/>
    <w:rsid w:val="006E6B10"/>
    <w:rsid w:val="00716427"/>
    <w:rsid w:val="00733693"/>
    <w:rsid w:val="007342B5"/>
    <w:rsid w:val="007712CA"/>
    <w:rsid w:val="007B38ED"/>
    <w:rsid w:val="007B75D9"/>
    <w:rsid w:val="007C6FBF"/>
    <w:rsid w:val="007F41A2"/>
    <w:rsid w:val="007F4678"/>
    <w:rsid w:val="0080343D"/>
    <w:rsid w:val="00815112"/>
    <w:rsid w:val="008370C5"/>
    <w:rsid w:val="00837CAF"/>
    <w:rsid w:val="00885BAB"/>
    <w:rsid w:val="008A33CB"/>
    <w:rsid w:val="008B00CF"/>
    <w:rsid w:val="008D7887"/>
    <w:rsid w:val="008E2F26"/>
    <w:rsid w:val="008F4DFB"/>
    <w:rsid w:val="00902EEF"/>
    <w:rsid w:val="00905261"/>
    <w:rsid w:val="0091324A"/>
    <w:rsid w:val="00915B81"/>
    <w:rsid w:val="00921D47"/>
    <w:rsid w:val="00925B97"/>
    <w:rsid w:val="00933C64"/>
    <w:rsid w:val="00934B93"/>
    <w:rsid w:val="00942D68"/>
    <w:rsid w:val="0096020A"/>
    <w:rsid w:val="00970CD7"/>
    <w:rsid w:val="009900ED"/>
    <w:rsid w:val="009A5876"/>
    <w:rsid w:val="009E7167"/>
    <w:rsid w:val="00A14A84"/>
    <w:rsid w:val="00A474FF"/>
    <w:rsid w:val="00AD3C8D"/>
    <w:rsid w:val="00B002D2"/>
    <w:rsid w:val="00B21B93"/>
    <w:rsid w:val="00B31752"/>
    <w:rsid w:val="00B4787A"/>
    <w:rsid w:val="00B5474F"/>
    <w:rsid w:val="00B56DFA"/>
    <w:rsid w:val="00B74B47"/>
    <w:rsid w:val="00B83425"/>
    <w:rsid w:val="00B83F5A"/>
    <w:rsid w:val="00BA5362"/>
    <w:rsid w:val="00BB4FC5"/>
    <w:rsid w:val="00BC26A5"/>
    <w:rsid w:val="00BD0F83"/>
    <w:rsid w:val="00BD3891"/>
    <w:rsid w:val="00C0128C"/>
    <w:rsid w:val="00C128D1"/>
    <w:rsid w:val="00C23F72"/>
    <w:rsid w:val="00C3778E"/>
    <w:rsid w:val="00C4788F"/>
    <w:rsid w:val="00C478E2"/>
    <w:rsid w:val="00C5080A"/>
    <w:rsid w:val="00C5121C"/>
    <w:rsid w:val="00C61BE2"/>
    <w:rsid w:val="00C74863"/>
    <w:rsid w:val="00C97679"/>
    <w:rsid w:val="00CB2AD0"/>
    <w:rsid w:val="00CF42D3"/>
    <w:rsid w:val="00CF7A0D"/>
    <w:rsid w:val="00D048B2"/>
    <w:rsid w:val="00D061FC"/>
    <w:rsid w:val="00D20A8A"/>
    <w:rsid w:val="00D64C2B"/>
    <w:rsid w:val="00DA7E54"/>
    <w:rsid w:val="00DB5F63"/>
    <w:rsid w:val="00DD2369"/>
    <w:rsid w:val="00DE0034"/>
    <w:rsid w:val="00DF46BE"/>
    <w:rsid w:val="00E31AE0"/>
    <w:rsid w:val="00E404FB"/>
    <w:rsid w:val="00E45A9B"/>
    <w:rsid w:val="00E6058E"/>
    <w:rsid w:val="00E64111"/>
    <w:rsid w:val="00E77129"/>
    <w:rsid w:val="00E85057"/>
    <w:rsid w:val="00E86129"/>
    <w:rsid w:val="00EB3D1F"/>
    <w:rsid w:val="00ED0853"/>
    <w:rsid w:val="00F22499"/>
    <w:rsid w:val="00F62855"/>
    <w:rsid w:val="00FA4FA8"/>
    <w:rsid w:val="00FB72D4"/>
    <w:rsid w:val="00FC0323"/>
    <w:rsid w:val="00FC2E3E"/>
    <w:rsid w:val="00FC3865"/>
    <w:rsid w:val="00FD0BBD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A8A"/>
    <w:rPr>
      <w:rFonts w:ascii="Garamond" w:hAnsi="Garamond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5B9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D3C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A8A"/>
    <w:rPr>
      <w:rFonts w:ascii="Garamond" w:hAnsi="Garamond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5B9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D3C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andardsicherung.schulministerium.nrw.de/materialdatenbank/nutzersicht/materialeintrag.php?matId=267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4213-28FB-4D1F-A7DF-1810E58B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C42E0A28.dotm</Template>
  <TotalTime>0</TotalTime>
  <Pages>10</Pages>
  <Words>1759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Höcke</dc:creator>
  <cp:lastModifiedBy>Hoecke, Holger</cp:lastModifiedBy>
  <cp:revision>75</cp:revision>
  <cp:lastPrinted>2013-12-06T09:16:00Z</cp:lastPrinted>
  <dcterms:created xsi:type="dcterms:W3CDTF">2013-11-19T13:53:00Z</dcterms:created>
  <dcterms:modified xsi:type="dcterms:W3CDTF">2013-12-06T09:18:00Z</dcterms:modified>
</cp:coreProperties>
</file>