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812"/>
        <w:gridCol w:w="6378"/>
      </w:tblGrid>
      <w:tr w:rsidR="00176F1F" w:rsidRPr="00E64111" w:rsidTr="00E3059B">
        <w:trPr>
          <w:trHeight w:val="892"/>
        </w:trPr>
        <w:tc>
          <w:tcPr>
            <w:tcW w:w="1384" w:type="dxa"/>
            <w:shd w:val="clear" w:color="auto" w:fill="FBD4B4" w:themeFill="accent6" w:themeFillTint="66"/>
            <w:vAlign w:val="center"/>
          </w:tcPr>
          <w:p w:rsidR="00176F1F" w:rsidRPr="00E64111" w:rsidRDefault="00176F1F" w:rsidP="00E64111">
            <w:pPr>
              <w:jc w:val="center"/>
              <w:rPr>
                <w:rFonts w:ascii="Arial" w:hAnsi="Arial" w:cs="Arial"/>
                <w:b/>
              </w:rPr>
            </w:pPr>
            <w:r w:rsidRPr="00E64111">
              <w:rPr>
                <w:rFonts w:ascii="Arial" w:hAnsi="Arial" w:cs="Arial"/>
                <w:b/>
              </w:rPr>
              <w:t>Wochen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2A5CA3" w:rsidRDefault="00176F1F" w:rsidP="0091324A">
            <w:pPr>
              <w:jc w:val="center"/>
              <w:rPr>
                <w:rFonts w:ascii="Arial" w:hAnsi="Arial" w:cs="Arial"/>
                <w:b/>
              </w:rPr>
            </w:pPr>
            <w:r w:rsidRPr="00E64111">
              <w:rPr>
                <w:rFonts w:ascii="Arial" w:hAnsi="Arial" w:cs="Arial"/>
                <w:b/>
              </w:rPr>
              <w:t>Schul</w:t>
            </w:r>
            <w:r w:rsidR="002A5CA3">
              <w:rPr>
                <w:rFonts w:ascii="Arial" w:hAnsi="Arial" w:cs="Arial"/>
                <w:b/>
              </w:rPr>
              <w:t>-</w:t>
            </w:r>
          </w:p>
          <w:p w:rsidR="00176F1F" w:rsidRPr="00E64111" w:rsidRDefault="00176F1F" w:rsidP="0091324A">
            <w:pPr>
              <w:jc w:val="center"/>
              <w:rPr>
                <w:rFonts w:ascii="Arial" w:hAnsi="Arial" w:cs="Arial"/>
                <w:b/>
              </w:rPr>
            </w:pPr>
            <w:r w:rsidRPr="00E64111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5812" w:type="dxa"/>
            <w:shd w:val="clear" w:color="auto" w:fill="FBD4B4" w:themeFill="accent6" w:themeFillTint="66"/>
            <w:vAlign w:val="center"/>
          </w:tcPr>
          <w:p w:rsidR="002A5CA3" w:rsidRPr="002A5CA3" w:rsidRDefault="000823AC" w:rsidP="00E6411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7./8./9</w:t>
            </w:r>
            <w:r w:rsidR="006B1896" w:rsidRPr="002A5CA3">
              <w:rPr>
                <w:rFonts w:ascii="Arial" w:hAnsi="Arial" w:cs="Arial"/>
                <w:b/>
                <w:sz w:val="36"/>
                <w:szCs w:val="36"/>
                <w:u w:val="single"/>
              </w:rPr>
              <w:t>. Klasse</w:t>
            </w:r>
            <w:r w:rsidR="006B1896" w:rsidRPr="002A5C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6B1896" w:rsidRPr="002A5CA3" w:rsidRDefault="00176F1F" w:rsidP="00E6411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A5CA3">
              <w:rPr>
                <w:rFonts w:ascii="Arial" w:hAnsi="Arial" w:cs="Arial"/>
                <w:b/>
                <w:szCs w:val="24"/>
              </w:rPr>
              <w:t xml:space="preserve">Kernlehrplan für das Gymnasium </w:t>
            </w:r>
          </w:p>
          <w:p w:rsidR="00176F1F" w:rsidRPr="00E64111" w:rsidRDefault="00176F1F" w:rsidP="00766B57">
            <w:pPr>
              <w:jc w:val="center"/>
              <w:rPr>
                <w:rFonts w:ascii="Arial" w:hAnsi="Arial" w:cs="Arial"/>
                <w:b/>
              </w:rPr>
            </w:pPr>
            <w:r w:rsidRPr="002A5CA3">
              <w:rPr>
                <w:rFonts w:ascii="Arial" w:hAnsi="Arial" w:cs="Arial"/>
                <w:b/>
                <w:szCs w:val="24"/>
              </w:rPr>
              <w:t xml:space="preserve">Sekundarstufe </w:t>
            </w:r>
            <w:r w:rsidR="00766B57">
              <w:rPr>
                <w:rFonts w:ascii="Arial" w:hAnsi="Arial" w:cs="Arial"/>
                <w:b/>
                <w:szCs w:val="24"/>
              </w:rPr>
              <w:t>I</w:t>
            </w:r>
            <w:r w:rsidR="006B1896" w:rsidRPr="002A5CA3">
              <w:rPr>
                <w:rFonts w:ascii="Arial" w:hAnsi="Arial" w:cs="Arial"/>
                <w:b/>
                <w:szCs w:val="24"/>
              </w:rPr>
              <w:t xml:space="preserve"> </w:t>
            </w:r>
            <w:r w:rsidRPr="002A5CA3">
              <w:rPr>
                <w:rFonts w:ascii="Arial" w:hAnsi="Arial" w:cs="Arial"/>
                <w:b/>
                <w:szCs w:val="24"/>
              </w:rPr>
              <w:t>NRW</w:t>
            </w:r>
          </w:p>
        </w:tc>
        <w:tc>
          <w:tcPr>
            <w:tcW w:w="6378" w:type="dxa"/>
            <w:shd w:val="clear" w:color="auto" w:fill="FBD4B4" w:themeFill="accent6" w:themeFillTint="66"/>
            <w:vAlign w:val="center"/>
          </w:tcPr>
          <w:p w:rsidR="00176F1F" w:rsidRDefault="000823AC" w:rsidP="00E641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 in den Schülerbü</w:t>
            </w:r>
            <w:r w:rsidR="00176F1F" w:rsidRPr="00E64111">
              <w:rPr>
                <w:rFonts w:ascii="Arial" w:hAnsi="Arial" w:cs="Arial"/>
                <w:b/>
              </w:rPr>
              <w:t>ch</w:t>
            </w:r>
            <w:r>
              <w:rPr>
                <w:rFonts w:ascii="Arial" w:hAnsi="Arial" w:cs="Arial"/>
                <w:b/>
              </w:rPr>
              <w:t>ern</w:t>
            </w:r>
          </w:p>
          <w:p w:rsidR="008A33CB" w:rsidRPr="008A33CB" w:rsidRDefault="008A33CB" w:rsidP="000823AC">
            <w:pPr>
              <w:jc w:val="center"/>
              <w:rPr>
                <w:rFonts w:ascii="Arial" w:hAnsi="Arial" w:cs="Arial"/>
                <w:b/>
                <w:i/>
              </w:rPr>
            </w:pPr>
            <w:r w:rsidRPr="008A33CB">
              <w:rPr>
                <w:rFonts w:ascii="Arial" w:hAnsi="Arial" w:cs="Arial"/>
                <w:b/>
                <w:i/>
              </w:rPr>
              <w:t xml:space="preserve">Das Kursbuch Religion </w:t>
            </w:r>
            <w:r w:rsidR="000823AC">
              <w:rPr>
                <w:rFonts w:ascii="Arial" w:hAnsi="Arial" w:cs="Arial"/>
                <w:b/>
                <w:i/>
              </w:rPr>
              <w:t>2 und 3</w:t>
            </w:r>
          </w:p>
        </w:tc>
      </w:tr>
      <w:tr w:rsidR="008F4DFB" w:rsidRPr="00E64111" w:rsidTr="00870B51">
        <w:trPr>
          <w:trHeight w:val="431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8F4DFB" w:rsidRPr="00E64111" w:rsidRDefault="008F4DF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F4DFB" w:rsidRPr="002A5CA3" w:rsidRDefault="008F4DF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C6D9F1" w:themeFill="text2" w:themeFillTint="33"/>
            <w:vAlign w:val="center"/>
          </w:tcPr>
          <w:p w:rsidR="008F4DFB" w:rsidRPr="000766AE" w:rsidRDefault="008F4DFB" w:rsidP="008F4D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766AE">
              <w:rPr>
                <w:rFonts w:ascii="Arial" w:hAnsi="Arial" w:cs="Arial"/>
                <w:b/>
                <w:sz w:val="32"/>
                <w:szCs w:val="32"/>
              </w:rPr>
              <w:t>Inhaltsfeld 1: Entwicklung einer eigenen religiösen Identität</w:t>
            </w:r>
          </w:p>
          <w:p w:rsidR="008F4DFB" w:rsidRDefault="000823AC" w:rsidP="00082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 Schwerpunkte:</w:t>
            </w:r>
          </w:p>
          <w:p w:rsidR="000823AC" w:rsidRPr="000766AE" w:rsidRDefault="000823AC" w:rsidP="000766A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766AE">
              <w:rPr>
                <w:rFonts w:ascii="Arial" w:hAnsi="Arial" w:cs="Arial"/>
              </w:rPr>
              <w:t>Bilder von Männern und Frauen als Identifikationsangebote</w:t>
            </w:r>
          </w:p>
          <w:p w:rsidR="001D46C9" w:rsidRPr="001D46C9" w:rsidRDefault="000823AC" w:rsidP="001D46C9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766AE">
              <w:rPr>
                <w:rFonts w:ascii="Arial" w:hAnsi="Arial" w:cs="Arial"/>
              </w:rPr>
              <w:t>Reformatorische Grundeinsichten als Grundlagen der Lebensgestaltung</w:t>
            </w:r>
          </w:p>
        </w:tc>
        <w:tc>
          <w:tcPr>
            <w:tcW w:w="6378" w:type="dxa"/>
            <w:shd w:val="clear" w:color="auto" w:fill="C6D9F1" w:themeFill="text2" w:themeFillTint="33"/>
          </w:tcPr>
          <w:p w:rsidR="008F4DFB" w:rsidRPr="005744C5" w:rsidRDefault="008F4D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5BAB" w:rsidRPr="00E64111" w:rsidTr="00870B51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885BAB" w:rsidRPr="00E64111" w:rsidRDefault="00885BA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5BAB" w:rsidRPr="002A5CA3" w:rsidRDefault="00885BA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5BAB" w:rsidRPr="002A5CA3" w:rsidRDefault="00885BAB" w:rsidP="00885BAB">
            <w:pPr>
              <w:rPr>
                <w:rFonts w:ascii="Arial" w:hAnsi="Arial" w:cs="Arial"/>
                <w:b/>
                <w:bCs/>
              </w:rPr>
            </w:pPr>
            <w:r w:rsidRPr="002A5CA3">
              <w:rPr>
                <w:rFonts w:ascii="Arial" w:hAnsi="Arial" w:cs="Arial"/>
                <w:b/>
                <w:bCs/>
              </w:rPr>
              <w:t>Sachkompetenz</w:t>
            </w:r>
          </w:p>
          <w:p w:rsidR="00885BAB" w:rsidRPr="002A5CA3" w:rsidRDefault="00885BAB" w:rsidP="00885BAB">
            <w:pPr>
              <w:rPr>
                <w:rFonts w:ascii="Arial" w:hAnsi="Arial" w:cs="Arial"/>
                <w:i/>
                <w:iCs/>
              </w:rPr>
            </w:pPr>
            <w:r w:rsidRPr="002A5CA3">
              <w:rPr>
                <w:rFonts w:ascii="Arial" w:hAnsi="Arial" w:cs="Arial"/>
                <w:i/>
                <w:iCs/>
              </w:rPr>
              <w:t xml:space="preserve">Wahrnehmungskompetenz   </w:t>
            </w:r>
            <w:r w:rsidRPr="002A5CA3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2A5CA3">
              <w:rPr>
                <w:rFonts w:ascii="Arial" w:hAnsi="Arial" w:cs="Arial"/>
                <w:iCs/>
              </w:rPr>
              <w:t>Su</w:t>
            </w:r>
            <w:r w:rsidR="000A01B5">
              <w:rPr>
                <w:rFonts w:ascii="Arial" w:hAnsi="Arial" w:cs="Arial"/>
                <w:iCs/>
              </w:rPr>
              <w:t>S</w:t>
            </w:r>
            <w:proofErr w:type="spellEnd"/>
          </w:p>
          <w:p w:rsidR="00885BAB" w:rsidRPr="0066402A" w:rsidRDefault="000823AC" w:rsidP="00885BA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identifizieren die Vielfalt biblischer Bilder von Frauen und Männern</w:t>
            </w:r>
          </w:p>
          <w:p w:rsidR="00885BAB" w:rsidRDefault="000823AC" w:rsidP="00885BA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unterscheiden Bilder von Männern und Frauen in verschiedenen biblischen Texten und in ihrem eigene</w:t>
            </w:r>
            <w:r w:rsidR="001D46C9">
              <w:rPr>
                <w:rFonts w:ascii="Arial" w:hAnsi="Arial" w:cs="Arial"/>
              </w:rPr>
              <w:t>n und gesellschaftlichen Umfeld,</w:t>
            </w:r>
          </w:p>
          <w:p w:rsidR="000823AC" w:rsidRPr="00BC679F" w:rsidRDefault="000823AC" w:rsidP="00BC679F">
            <w:pPr>
              <w:rPr>
                <w:rFonts w:ascii="Arial" w:hAnsi="Arial" w:cs="Arial"/>
              </w:rPr>
            </w:pPr>
          </w:p>
          <w:p w:rsidR="00BC679F" w:rsidRPr="00BC679F" w:rsidRDefault="00BC679F" w:rsidP="00BC679F">
            <w:pPr>
              <w:rPr>
                <w:rFonts w:ascii="Arial" w:hAnsi="Arial" w:cs="Arial"/>
              </w:rPr>
            </w:pPr>
          </w:p>
          <w:p w:rsidR="00BC679F" w:rsidRPr="00BC679F" w:rsidRDefault="00BC679F" w:rsidP="00BC679F">
            <w:pPr>
              <w:rPr>
                <w:rFonts w:ascii="Arial" w:hAnsi="Arial" w:cs="Arial"/>
              </w:rPr>
            </w:pPr>
          </w:p>
          <w:p w:rsidR="00BC679F" w:rsidRPr="00BC679F" w:rsidRDefault="00BC679F" w:rsidP="00BC679F">
            <w:pPr>
              <w:rPr>
                <w:rFonts w:ascii="Arial" w:hAnsi="Arial" w:cs="Arial"/>
              </w:rPr>
            </w:pPr>
          </w:p>
          <w:p w:rsidR="00BC679F" w:rsidRDefault="00BC679F" w:rsidP="00BC679F">
            <w:pPr>
              <w:rPr>
                <w:rFonts w:ascii="Arial" w:hAnsi="Arial" w:cs="Arial"/>
              </w:rPr>
            </w:pPr>
          </w:p>
          <w:p w:rsidR="00BC679F" w:rsidRDefault="00BC679F" w:rsidP="00BC679F">
            <w:pPr>
              <w:rPr>
                <w:rFonts w:ascii="Arial" w:hAnsi="Arial" w:cs="Arial"/>
              </w:rPr>
            </w:pPr>
          </w:p>
          <w:p w:rsidR="00BC679F" w:rsidRDefault="00BC679F" w:rsidP="00BC679F">
            <w:pPr>
              <w:rPr>
                <w:rFonts w:ascii="Arial" w:hAnsi="Arial" w:cs="Arial"/>
              </w:rPr>
            </w:pPr>
          </w:p>
          <w:p w:rsidR="00CA32E2" w:rsidRDefault="00CA32E2" w:rsidP="00BC679F">
            <w:pPr>
              <w:rPr>
                <w:rFonts w:ascii="Arial" w:hAnsi="Arial" w:cs="Arial"/>
              </w:rPr>
            </w:pPr>
          </w:p>
          <w:p w:rsidR="00CA32E2" w:rsidRDefault="00CA32E2" w:rsidP="00BC679F">
            <w:pPr>
              <w:rPr>
                <w:rFonts w:ascii="Arial" w:hAnsi="Arial" w:cs="Arial"/>
              </w:rPr>
            </w:pPr>
          </w:p>
          <w:p w:rsidR="00CA32E2" w:rsidRDefault="00CA32E2" w:rsidP="00BC679F">
            <w:pPr>
              <w:rPr>
                <w:rFonts w:ascii="Arial" w:hAnsi="Arial" w:cs="Arial"/>
              </w:rPr>
            </w:pPr>
          </w:p>
          <w:p w:rsidR="00F07127" w:rsidRDefault="00F07127" w:rsidP="00BC679F">
            <w:pPr>
              <w:rPr>
                <w:rFonts w:ascii="Arial" w:hAnsi="Arial" w:cs="Arial"/>
              </w:rPr>
            </w:pPr>
          </w:p>
          <w:p w:rsidR="001D46C9" w:rsidRDefault="001D46C9" w:rsidP="00BC679F">
            <w:pPr>
              <w:rPr>
                <w:rFonts w:ascii="Arial" w:hAnsi="Arial" w:cs="Arial"/>
              </w:rPr>
            </w:pPr>
          </w:p>
          <w:p w:rsidR="001D46C9" w:rsidRPr="00BC679F" w:rsidRDefault="001D46C9" w:rsidP="00BC679F">
            <w:pPr>
              <w:rPr>
                <w:rFonts w:ascii="Arial" w:hAnsi="Arial" w:cs="Arial"/>
              </w:rPr>
            </w:pPr>
          </w:p>
          <w:p w:rsidR="000823AC" w:rsidRDefault="000823AC" w:rsidP="00885BA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benennen die bedingungslose Annahme des Menschen durch Gott als Grundlage evangelischen Glaubens und einer entsprechenden Lebensgestaltung.</w:t>
            </w:r>
          </w:p>
          <w:p w:rsidR="000823AC" w:rsidRDefault="000823AC" w:rsidP="00BC679F">
            <w:pPr>
              <w:rPr>
                <w:rFonts w:ascii="Arial" w:hAnsi="Arial" w:cs="Arial"/>
              </w:rPr>
            </w:pPr>
          </w:p>
          <w:p w:rsidR="008A2786" w:rsidRDefault="008A2786" w:rsidP="00BC679F">
            <w:pPr>
              <w:rPr>
                <w:rFonts w:ascii="Arial" w:hAnsi="Arial" w:cs="Arial"/>
              </w:rPr>
            </w:pPr>
          </w:p>
          <w:p w:rsidR="008A2786" w:rsidRPr="00BC679F" w:rsidRDefault="008A2786" w:rsidP="00BC679F">
            <w:pPr>
              <w:rPr>
                <w:rFonts w:ascii="Arial" w:hAnsi="Arial" w:cs="Arial"/>
              </w:rPr>
            </w:pPr>
          </w:p>
          <w:p w:rsidR="00885BAB" w:rsidRDefault="000823AC" w:rsidP="008F4DF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beschreiben beispielhaft lebenspraktische Konsequenzen, die sich für evangelische Christen in Geschichte und Gegenwart aus reformatorischen Einsichte</w:t>
            </w:r>
            <w:r w:rsidR="00BC679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ergaben bzw. ergeben.</w:t>
            </w:r>
          </w:p>
          <w:p w:rsidR="00BC679F" w:rsidRPr="00BC679F" w:rsidRDefault="00BC679F" w:rsidP="00BC679F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885BAB" w:rsidRDefault="00885BAB" w:rsidP="00885BAB">
            <w:pPr>
              <w:rPr>
                <w:rFonts w:ascii="Arial" w:hAnsi="Arial" w:cs="Arial"/>
              </w:rPr>
            </w:pPr>
          </w:p>
          <w:p w:rsidR="00885BAB" w:rsidRDefault="00885BAB" w:rsidP="00885BAB">
            <w:pPr>
              <w:rPr>
                <w:rFonts w:ascii="Arial" w:hAnsi="Arial" w:cs="Arial"/>
              </w:rPr>
            </w:pPr>
          </w:p>
          <w:p w:rsidR="00885BAB" w:rsidRDefault="0066402A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20f.: Zukunftsträume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E1A9B">
              <w:rPr>
                <w:rFonts w:ascii="Arial" w:hAnsi="Arial" w:cs="Arial"/>
              </w:rPr>
              <w:t xml:space="preserve"> </w:t>
            </w:r>
            <w:r w:rsidR="001D46C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räume leben … (Rahel, Josef)</w:t>
            </w:r>
          </w:p>
          <w:p w:rsidR="0066402A" w:rsidRDefault="0066402A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44-51: Nachfolge – Freunde und Freundinnen Jesu</w:t>
            </w:r>
          </w:p>
          <w:p w:rsidR="0066402A" w:rsidRDefault="0066402A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106</w:t>
            </w:r>
            <w:r w:rsidR="001D46C9">
              <w:rPr>
                <w:rFonts w:ascii="Arial" w:hAnsi="Arial" w:cs="Arial"/>
              </w:rPr>
              <w:t>f.</w:t>
            </w:r>
            <w:r>
              <w:rPr>
                <w:rFonts w:ascii="Arial" w:hAnsi="Arial" w:cs="Arial"/>
              </w:rPr>
              <w:t>: Simon, der Fels</w:t>
            </w:r>
          </w:p>
          <w:p w:rsidR="00885BAB" w:rsidRDefault="0066402A" w:rsidP="00885BAB">
            <w:pPr>
              <w:rPr>
                <w:rFonts w:ascii="Arial" w:hAnsi="Arial" w:cs="Arial"/>
              </w:rPr>
            </w:pPr>
            <w:r w:rsidRPr="0066402A">
              <w:rPr>
                <w:rFonts w:ascii="Arial" w:hAnsi="Arial" w:cs="Arial"/>
              </w:rPr>
              <w:t>KB 2, S. 136: Die kanaanäische Frau</w:t>
            </w:r>
          </w:p>
          <w:p w:rsidR="0066402A" w:rsidRPr="0066402A" w:rsidRDefault="0066402A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138-151: Wege mit Gott: Paulus</w:t>
            </w:r>
          </w:p>
          <w:p w:rsidR="00372F56" w:rsidRDefault="00372F56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2, </w:t>
            </w:r>
            <w:r w:rsidRPr="00372F56">
              <w:rPr>
                <w:rFonts w:ascii="Arial" w:hAnsi="Arial" w:cs="Arial"/>
              </w:rPr>
              <w:t>S. 14: Mädchen und Jungen</w:t>
            </w:r>
          </w:p>
          <w:p w:rsidR="001D46C9" w:rsidRDefault="001D46C9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17: Total verliebt</w:t>
            </w:r>
          </w:p>
          <w:p w:rsidR="001D46C9" w:rsidRDefault="001D46C9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28: Mehr erleben, anders aussehen</w:t>
            </w:r>
          </w:p>
          <w:p w:rsidR="0066402A" w:rsidRPr="00372F56" w:rsidRDefault="0066402A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32f.: Versuchungsgeschichten</w:t>
            </w:r>
          </w:p>
          <w:p w:rsidR="0066402A" w:rsidRDefault="0066402A" w:rsidP="00664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2, S. 156-162: </w:t>
            </w:r>
            <w:r w:rsidR="00BC679F">
              <w:rPr>
                <w:rFonts w:ascii="Arial" w:hAnsi="Arial" w:cs="Arial"/>
              </w:rPr>
              <w:t>Jeder Mensch ist ein Abbild Gottes</w:t>
            </w:r>
          </w:p>
          <w:p w:rsidR="00F07127" w:rsidRDefault="00F07127" w:rsidP="00664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42-47: Der Mensch als Ebenbild Gottes</w:t>
            </w:r>
          </w:p>
          <w:p w:rsidR="00CA32E2" w:rsidRDefault="00CA32E2" w:rsidP="00664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26-29: Hiob</w:t>
            </w:r>
          </w:p>
          <w:p w:rsidR="00CA32E2" w:rsidRDefault="00CA32E2" w:rsidP="00664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50</w:t>
            </w:r>
            <w:r w:rsidR="001D46C9">
              <w:rPr>
                <w:rFonts w:ascii="Arial" w:hAnsi="Arial" w:cs="Arial"/>
              </w:rPr>
              <w:t>f.</w:t>
            </w:r>
            <w:r>
              <w:rPr>
                <w:rFonts w:ascii="Arial" w:hAnsi="Arial" w:cs="Arial"/>
              </w:rPr>
              <w:t>: Geschaffen als Mann und Frau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Denn Liebe ist stark wie der Tod</w:t>
            </w:r>
          </w:p>
          <w:p w:rsidR="00CA32E2" w:rsidRDefault="00CA32E2" w:rsidP="00CA3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77: Sinngebung durch Welterschließung</w:t>
            </w:r>
            <w:r w:rsidR="001D46C9">
              <w:rPr>
                <w:rFonts w:ascii="Arial" w:hAnsi="Arial" w:cs="Arial"/>
              </w:rPr>
              <w:t xml:space="preserve"> </w:t>
            </w:r>
          </w:p>
          <w:p w:rsidR="00CA32E2" w:rsidRPr="00372F56" w:rsidRDefault="00CA32E2" w:rsidP="0066402A">
            <w:pPr>
              <w:rPr>
                <w:rFonts w:ascii="Arial" w:hAnsi="Arial" w:cs="Arial"/>
              </w:rPr>
            </w:pPr>
          </w:p>
          <w:p w:rsidR="00BC679F" w:rsidRPr="00372F56" w:rsidRDefault="00BC679F" w:rsidP="00BC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156-162: Jeder Mensch ist ein Abbild Gottes</w:t>
            </w:r>
          </w:p>
          <w:p w:rsidR="0066402A" w:rsidRDefault="00BC679F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163-166: Mit Behinderungen leben</w:t>
            </w:r>
          </w:p>
          <w:p w:rsidR="0066402A" w:rsidRDefault="00BC679F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195f.: Allein durch den Glauben</w:t>
            </w:r>
          </w:p>
          <w:p w:rsidR="008A2786" w:rsidRDefault="008A2786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3, S. 78f. Rechtfertigung – angenommen sein von </w:t>
            </w:r>
            <w:r>
              <w:rPr>
                <w:rFonts w:ascii="Arial" w:hAnsi="Arial" w:cs="Arial"/>
              </w:rPr>
              <w:lastRenderedPageBreak/>
              <w:t>Menschen und von Gott</w:t>
            </w:r>
          </w:p>
          <w:p w:rsidR="008A2786" w:rsidRDefault="008A2786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81: Sich selbst annehmen</w:t>
            </w:r>
          </w:p>
          <w:p w:rsidR="0066402A" w:rsidRDefault="0066402A" w:rsidP="00885BAB">
            <w:pPr>
              <w:rPr>
                <w:rFonts w:ascii="Arial" w:hAnsi="Arial" w:cs="Arial"/>
              </w:rPr>
            </w:pPr>
          </w:p>
          <w:p w:rsidR="00BC679F" w:rsidRDefault="00BC679F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114f. Schuld und Vergebung</w:t>
            </w:r>
          </w:p>
          <w:p w:rsidR="00885BAB" w:rsidRDefault="00BC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88-99: Helfend handeln</w:t>
            </w:r>
          </w:p>
          <w:p w:rsidR="001D46C9" w:rsidRDefault="001D4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193-202: Wege in eine neue Zeit: Die Reformation</w:t>
            </w:r>
          </w:p>
          <w:p w:rsidR="008A2786" w:rsidRDefault="008A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83: Versöhnung, Vergebung</w:t>
            </w:r>
          </w:p>
          <w:p w:rsidR="00CA32E2" w:rsidRDefault="00CA32E2" w:rsidP="001D4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12</w:t>
            </w:r>
            <w:r w:rsidR="001D46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-127: Nachfolge</w:t>
            </w:r>
          </w:p>
          <w:p w:rsidR="001D46C9" w:rsidRPr="00885BAB" w:rsidRDefault="001D46C9" w:rsidP="001D46C9">
            <w:pPr>
              <w:rPr>
                <w:rFonts w:ascii="Arial" w:hAnsi="Arial" w:cs="Arial"/>
              </w:rPr>
            </w:pPr>
          </w:p>
        </w:tc>
      </w:tr>
      <w:tr w:rsidR="008F4DFB" w:rsidRPr="00E64111" w:rsidTr="00870B51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8F4DFB" w:rsidRPr="00E64111" w:rsidRDefault="008F4DF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DFB" w:rsidRPr="002A5CA3" w:rsidRDefault="008F4DF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5BAB" w:rsidRPr="002A5CA3" w:rsidRDefault="00885BAB" w:rsidP="00885BAB">
            <w:pPr>
              <w:rPr>
                <w:rFonts w:ascii="Arial" w:hAnsi="Arial" w:cs="Arial"/>
                <w:i/>
                <w:iCs/>
              </w:rPr>
            </w:pPr>
            <w:r w:rsidRPr="002A5CA3">
              <w:rPr>
                <w:rFonts w:ascii="Arial" w:hAnsi="Arial" w:cs="Arial"/>
                <w:i/>
                <w:iCs/>
              </w:rPr>
              <w:t xml:space="preserve">Deutungskompetenz   </w:t>
            </w:r>
            <w:r w:rsidRPr="002A5CA3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2A5CA3">
              <w:rPr>
                <w:rFonts w:ascii="Arial" w:hAnsi="Arial" w:cs="Arial"/>
                <w:iCs/>
              </w:rPr>
              <w:t>Su</w:t>
            </w:r>
            <w:r w:rsidR="000A01B5">
              <w:rPr>
                <w:rFonts w:ascii="Arial" w:hAnsi="Arial" w:cs="Arial"/>
                <w:iCs/>
              </w:rPr>
              <w:t>S</w:t>
            </w:r>
            <w:proofErr w:type="spellEnd"/>
          </w:p>
          <w:p w:rsidR="008A2786" w:rsidRPr="00A32E6B" w:rsidRDefault="000823AC" w:rsidP="00A32E6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ordnen unterschiedliche Bilder von Männern und Frauen unterschiedlichen menschlichen Erfahrungen zu und vergleichen sie hinsichtlich ihrer identitätsstiftenden Bedeutung</w:t>
            </w:r>
            <w:r w:rsidR="00885BAB" w:rsidRPr="002A5CA3">
              <w:rPr>
                <w:rFonts w:ascii="Arial" w:hAnsi="Arial" w:cs="Arial"/>
              </w:rPr>
              <w:t>,</w:t>
            </w:r>
          </w:p>
          <w:p w:rsidR="008F4DFB" w:rsidRDefault="000823AC" w:rsidP="000823A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erklären die Relevanz biblischer </w:t>
            </w:r>
            <w:r w:rsidR="00372F56">
              <w:rPr>
                <w:rFonts w:ascii="Arial" w:hAnsi="Arial" w:cs="Arial"/>
              </w:rPr>
              <w:t>Bilder von Menschen für das Selbstverständnis und die Gestaltung von Geschlechterbeziehungen,</w:t>
            </w:r>
          </w:p>
          <w:p w:rsidR="00FF660F" w:rsidRDefault="00FF660F" w:rsidP="00FF660F">
            <w:pPr>
              <w:rPr>
                <w:rFonts w:ascii="Arial" w:hAnsi="Arial" w:cs="Arial"/>
              </w:rPr>
            </w:pPr>
          </w:p>
          <w:p w:rsidR="001D46C9" w:rsidRDefault="001D46C9" w:rsidP="00FF660F">
            <w:pPr>
              <w:rPr>
                <w:rFonts w:ascii="Arial" w:hAnsi="Arial" w:cs="Arial"/>
              </w:rPr>
            </w:pPr>
          </w:p>
          <w:p w:rsidR="001D46C9" w:rsidRDefault="001D46C9" w:rsidP="00FF660F">
            <w:pPr>
              <w:rPr>
                <w:rFonts w:ascii="Arial" w:hAnsi="Arial" w:cs="Arial"/>
              </w:rPr>
            </w:pPr>
          </w:p>
          <w:p w:rsidR="00372F56" w:rsidRDefault="00372F56" w:rsidP="000823A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arbeiten Ausgangspunkt und Zielrichtungen der Einsichten Luthers als Hintergrund heutigen evangelischen Glaubensverständnisses heraus,</w:t>
            </w:r>
          </w:p>
          <w:p w:rsidR="00372F56" w:rsidRDefault="00372F56" w:rsidP="000823A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 die reformatorische Zuordnung von Freiheit und Verantwortung des Einzelnen vor Gott als Grundlage heutiger evangelischer Lebensgestaltung.</w:t>
            </w:r>
          </w:p>
          <w:p w:rsidR="00292D83" w:rsidRPr="00292D83" w:rsidRDefault="00292D83" w:rsidP="00292D83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292D83" w:rsidRDefault="00292D83" w:rsidP="00BC679F">
            <w:pPr>
              <w:rPr>
                <w:rFonts w:ascii="Arial" w:hAnsi="Arial" w:cs="Arial"/>
              </w:rPr>
            </w:pPr>
          </w:p>
          <w:p w:rsidR="001D46C9" w:rsidRDefault="001D46C9" w:rsidP="001D4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2, </w:t>
            </w:r>
            <w:r w:rsidRPr="00372F56">
              <w:rPr>
                <w:rFonts w:ascii="Arial" w:hAnsi="Arial" w:cs="Arial"/>
              </w:rPr>
              <w:t>S. 14: Mädchen und Jungen</w:t>
            </w:r>
          </w:p>
          <w:p w:rsidR="001D46C9" w:rsidRDefault="001D46C9" w:rsidP="001D4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17: Total verliebt</w:t>
            </w:r>
          </w:p>
          <w:p w:rsidR="001D46C9" w:rsidRDefault="001D46C9" w:rsidP="001D4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28: Mehr erleben, anders aussehen</w:t>
            </w:r>
          </w:p>
          <w:p w:rsidR="00FD5169" w:rsidRDefault="00FD5169" w:rsidP="00FD5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156-162: Jeder Mensch ist ein Abbild Gottes</w:t>
            </w:r>
          </w:p>
          <w:p w:rsidR="00FF660F" w:rsidRPr="00372F56" w:rsidRDefault="00FF660F" w:rsidP="00FD5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189-191: Frauen am Rand?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Fromme Frauen</w:t>
            </w:r>
          </w:p>
          <w:p w:rsidR="008A2786" w:rsidRDefault="00CA32E2" w:rsidP="00BC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77: Sinngebung durch Welterschließung</w:t>
            </w:r>
          </w:p>
          <w:p w:rsidR="008A2786" w:rsidRDefault="00A32E6B" w:rsidP="00BC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58-63: Liebe, Sexualität und Partnerschaft</w:t>
            </w:r>
          </w:p>
          <w:p w:rsidR="008A2786" w:rsidRDefault="00A32E6B" w:rsidP="00BC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50</w:t>
            </w:r>
            <w:r w:rsidR="001D46C9">
              <w:rPr>
                <w:rFonts w:ascii="Arial" w:hAnsi="Arial" w:cs="Arial"/>
              </w:rPr>
              <w:t>f.</w:t>
            </w:r>
            <w:r>
              <w:rPr>
                <w:rFonts w:ascii="Arial" w:hAnsi="Arial" w:cs="Arial"/>
              </w:rPr>
              <w:t>: Geschaffen als Mann und Frau</w:t>
            </w:r>
            <w:r w:rsidR="003E1A9B">
              <w:rPr>
                <w:rFonts w:ascii="Arial" w:hAnsi="Arial" w:cs="Arial"/>
              </w:rPr>
              <w:t xml:space="preserve"> </w:t>
            </w:r>
            <w:r w:rsidR="001D46C9">
              <w:rPr>
                <w:rFonts w:ascii="Arial" w:hAnsi="Arial" w:cs="Arial"/>
              </w:rPr>
              <w:t>/</w:t>
            </w:r>
            <w:r w:rsidR="003E1A9B">
              <w:rPr>
                <w:rFonts w:ascii="Arial" w:hAnsi="Arial" w:cs="Arial"/>
              </w:rPr>
              <w:t xml:space="preserve"> </w:t>
            </w:r>
          </w:p>
          <w:p w:rsidR="001D46C9" w:rsidRDefault="001D46C9" w:rsidP="00BC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 Liebe ist stark wie der Tod</w:t>
            </w:r>
          </w:p>
          <w:p w:rsidR="008A2786" w:rsidRDefault="008A2786" w:rsidP="00BC679F">
            <w:pPr>
              <w:rPr>
                <w:rFonts w:ascii="Arial" w:hAnsi="Arial" w:cs="Arial"/>
              </w:rPr>
            </w:pPr>
          </w:p>
          <w:p w:rsidR="008A2786" w:rsidRDefault="008A2786" w:rsidP="00BC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193-202: Wege in eine neue Zeit: Die Reformation</w:t>
            </w:r>
          </w:p>
          <w:p w:rsidR="008A2786" w:rsidRDefault="008A2786" w:rsidP="00BC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3, S. 78-83: Rechtfertigung – Scheitern – Schuld </w:t>
            </w:r>
            <w:r w:rsidR="001D46C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Vergebung</w:t>
            </w:r>
          </w:p>
          <w:p w:rsidR="001D46C9" w:rsidRDefault="001D46C9" w:rsidP="00BC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122: Martin Luther</w:t>
            </w:r>
          </w:p>
          <w:p w:rsidR="008A2786" w:rsidRDefault="008A2786" w:rsidP="00BC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198f: Innere oder äußere Freiheit</w:t>
            </w:r>
          </w:p>
          <w:p w:rsidR="00870B51" w:rsidRDefault="00870B51" w:rsidP="00BC679F">
            <w:pPr>
              <w:rPr>
                <w:rFonts w:ascii="Arial" w:hAnsi="Arial" w:cs="Arial"/>
              </w:rPr>
            </w:pPr>
          </w:p>
          <w:p w:rsidR="008A2786" w:rsidRPr="009900ED" w:rsidRDefault="008A2786" w:rsidP="00BC679F">
            <w:pPr>
              <w:rPr>
                <w:rFonts w:ascii="Arial" w:hAnsi="Arial" w:cs="Arial"/>
              </w:rPr>
            </w:pPr>
          </w:p>
        </w:tc>
      </w:tr>
      <w:tr w:rsidR="00885BAB" w:rsidRPr="00E64111" w:rsidTr="00870B51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885BAB" w:rsidRPr="00E64111" w:rsidRDefault="00885BA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5BAB" w:rsidRPr="002A5CA3" w:rsidRDefault="00885BA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5BAB" w:rsidRPr="002A5CA3" w:rsidRDefault="00885BAB" w:rsidP="00885BAB">
            <w:pPr>
              <w:rPr>
                <w:rFonts w:ascii="Arial" w:hAnsi="Arial" w:cs="Arial"/>
                <w:b/>
                <w:bCs/>
              </w:rPr>
            </w:pPr>
            <w:r w:rsidRPr="002A5CA3">
              <w:rPr>
                <w:rFonts w:ascii="Arial" w:hAnsi="Arial" w:cs="Arial"/>
                <w:b/>
                <w:bCs/>
              </w:rPr>
              <w:t xml:space="preserve">Urteilskompetenz   </w:t>
            </w:r>
            <w:r w:rsidRPr="002A5CA3">
              <w:rPr>
                <w:rFonts w:ascii="Arial" w:hAnsi="Arial" w:cs="Arial"/>
                <w:bCs/>
              </w:rPr>
              <w:t xml:space="preserve">Die </w:t>
            </w:r>
            <w:proofErr w:type="spellStart"/>
            <w:r w:rsidRPr="002A5CA3">
              <w:rPr>
                <w:rFonts w:ascii="Arial" w:hAnsi="Arial" w:cs="Arial"/>
                <w:bCs/>
              </w:rPr>
              <w:t>SuS</w:t>
            </w:r>
            <w:proofErr w:type="spellEnd"/>
          </w:p>
          <w:p w:rsidR="00885BAB" w:rsidRDefault="00372F56" w:rsidP="00885BA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befragen eigene und gesellschaftliche Geschlechterrollenverständnisse und beurteilen sie vor dem Hintergrund biblischer Bilder von Menschen</w:t>
            </w:r>
            <w:r w:rsidR="00885BAB" w:rsidRPr="002A5CA3">
              <w:rPr>
                <w:rFonts w:ascii="Arial" w:hAnsi="Arial" w:cs="Arial"/>
              </w:rPr>
              <w:t>,</w:t>
            </w:r>
          </w:p>
          <w:p w:rsidR="00A32E6B" w:rsidRDefault="00A32E6B" w:rsidP="00A32E6B">
            <w:pPr>
              <w:rPr>
                <w:rFonts w:ascii="Arial" w:hAnsi="Arial" w:cs="Arial"/>
              </w:rPr>
            </w:pPr>
          </w:p>
          <w:p w:rsidR="00154AB8" w:rsidRPr="002A5CA3" w:rsidRDefault="00154AB8" w:rsidP="00A32E6B">
            <w:pPr>
              <w:rPr>
                <w:rFonts w:ascii="Arial" w:hAnsi="Arial" w:cs="Arial"/>
              </w:rPr>
            </w:pPr>
          </w:p>
          <w:p w:rsidR="00372F56" w:rsidRDefault="00372F56" w:rsidP="00885BA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analysieren</w:t>
            </w:r>
            <w:r w:rsidR="00A32E6B">
              <w:rPr>
                <w:rFonts w:ascii="Arial" w:hAnsi="Arial" w:cs="Arial"/>
              </w:rPr>
              <w:t xml:space="preserve"> und bewerten lebensfeindliche </w:t>
            </w:r>
            <w:r>
              <w:rPr>
                <w:rFonts w:ascii="Arial" w:hAnsi="Arial" w:cs="Arial"/>
              </w:rPr>
              <w:t xml:space="preserve">religiöse und säkulare Menschenbilder, </w:t>
            </w:r>
          </w:p>
          <w:p w:rsidR="00372F56" w:rsidRPr="002A5CA3" w:rsidRDefault="00372F56" w:rsidP="00885BA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unterscheiden und bewerten verschiedene Verständnisse vom Menschen,</w:t>
            </w:r>
          </w:p>
          <w:p w:rsidR="00885BAB" w:rsidRDefault="00885BAB" w:rsidP="00885BAB">
            <w:pPr>
              <w:rPr>
                <w:rFonts w:ascii="Arial" w:hAnsi="Arial" w:cs="Arial"/>
              </w:rPr>
            </w:pPr>
          </w:p>
          <w:p w:rsidR="00F07127" w:rsidRDefault="00F07127" w:rsidP="00885BAB">
            <w:pPr>
              <w:rPr>
                <w:rFonts w:ascii="Arial" w:hAnsi="Arial" w:cs="Arial"/>
              </w:rPr>
            </w:pPr>
          </w:p>
          <w:p w:rsidR="00F07127" w:rsidRDefault="00F07127" w:rsidP="00885BAB">
            <w:pPr>
              <w:rPr>
                <w:rFonts w:ascii="Arial" w:hAnsi="Arial" w:cs="Arial"/>
              </w:rPr>
            </w:pPr>
          </w:p>
          <w:p w:rsidR="00951DDC" w:rsidRDefault="00951DDC" w:rsidP="00885BAB">
            <w:pPr>
              <w:rPr>
                <w:rFonts w:ascii="Arial" w:hAnsi="Arial" w:cs="Arial"/>
              </w:rPr>
            </w:pPr>
          </w:p>
          <w:p w:rsidR="00951DDC" w:rsidRDefault="00951DDC" w:rsidP="00885BAB">
            <w:pPr>
              <w:rPr>
                <w:rFonts w:ascii="Arial" w:hAnsi="Arial" w:cs="Arial"/>
              </w:rPr>
            </w:pPr>
          </w:p>
          <w:p w:rsidR="00154AB8" w:rsidRDefault="00154AB8" w:rsidP="00885BAB">
            <w:pPr>
              <w:rPr>
                <w:rFonts w:ascii="Arial" w:hAnsi="Arial" w:cs="Arial"/>
              </w:rPr>
            </w:pPr>
          </w:p>
          <w:p w:rsidR="00951DDC" w:rsidRPr="002A5CA3" w:rsidRDefault="00951DDC" w:rsidP="00885BAB">
            <w:pPr>
              <w:rPr>
                <w:rFonts w:ascii="Arial" w:hAnsi="Arial" w:cs="Arial"/>
              </w:rPr>
            </w:pPr>
          </w:p>
          <w:p w:rsidR="00885BAB" w:rsidRPr="002A5CA3" w:rsidRDefault="00372F56" w:rsidP="00885BA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beurteilen die Relevanz reformatorischer Einsichten für christlichen Glauben und die Sicht auf das Leben und die Menschen heute</w:t>
            </w:r>
            <w:r w:rsidR="00885BAB" w:rsidRPr="002A5CA3">
              <w:rPr>
                <w:rFonts w:ascii="Arial" w:hAnsi="Arial" w:cs="Arial"/>
              </w:rPr>
              <w:t>.</w:t>
            </w:r>
          </w:p>
          <w:p w:rsidR="00885BAB" w:rsidRPr="002A5CA3" w:rsidRDefault="00885BAB" w:rsidP="00885B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2A0CA3" w:rsidRDefault="002A0CA3" w:rsidP="002A0CA3">
            <w:pPr>
              <w:rPr>
                <w:rFonts w:ascii="Arial" w:hAnsi="Arial" w:cs="Arial"/>
              </w:rPr>
            </w:pPr>
          </w:p>
          <w:p w:rsidR="00A32E6B" w:rsidRDefault="00A32E6B" w:rsidP="00A32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2, </w:t>
            </w:r>
            <w:r w:rsidRPr="00372F56">
              <w:rPr>
                <w:rFonts w:ascii="Arial" w:hAnsi="Arial" w:cs="Arial"/>
              </w:rPr>
              <w:t>S. 14: Mädchen und Jungen</w:t>
            </w:r>
          </w:p>
          <w:p w:rsidR="00FD5169" w:rsidRDefault="00FD5169" w:rsidP="00A32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158: Frauenpower</w:t>
            </w:r>
          </w:p>
          <w:p w:rsidR="00A32E6B" w:rsidRDefault="00A32E6B" w:rsidP="00A32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77: Sinngebung durch Welterschließung</w:t>
            </w:r>
          </w:p>
          <w:p w:rsidR="008A2786" w:rsidRDefault="00A32E6B" w:rsidP="008A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72: Im Spiegel der anderen</w:t>
            </w:r>
          </w:p>
          <w:p w:rsidR="00A32E6B" w:rsidRDefault="00A32E6B" w:rsidP="008A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141: Aus der Sicht einer Frau</w:t>
            </w:r>
            <w:r w:rsidR="001D46C9">
              <w:rPr>
                <w:rFonts w:ascii="Arial" w:hAnsi="Arial" w:cs="Arial"/>
              </w:rPr>
              <w:t>, Fem. Auslegung</w:t>
            </w:r>
          </w:p>
          <w:p w:rsidR="008A2786" w:rsidRDefault="008A2786" w:rsidP="008A2786">
            <w:pPr>
              <w:rPr>
                <w:rFonts w:ascii="Arial" w:hAnsi="Arial" w:cs="Arial"/>
              </w:rPr>
            </w:pPr>
          </w:p>
          <w:p w:rsidR="00951DDC" w:rsidRDefault="00154AB8" w:rsidP="00951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26f.: Jugendliche – Opfer von Gewalt</w:t>
            </w:r>
          </w:p>
          <w:p w:rsidR="00951DDC" w:rsidRDefault="00951DDC" w:rsidP="00951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</w:t>
            </w:r>
            <w:r w:rsidR="001D46C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3-166: Mit Behinderungen leben</w:t>
            </w:r>
          </w:p>
          <w:p w:rsidR="00154AB8" w:rsidRDefault="00154AB8" w:rsidP="00951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174f.: Verfolgungen</w:t>
            </w:r>
          </w:p>
          <w:p w:rsidR="00951DDC" w:rsidRDefault="00951DDC" w:rsidP="00951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233: Die Scharia, das Gottesrecht</w:t>
            </w:r>
          </w:p>
          <w:p w:rsidR="00154AB8" w:rsidRDefault="00154AB8" w:rsidP="00951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32-37: Nach Gott suchen (Auschwitz)</w:t>
            </w:r>
          </w:p>
          <w:p w:rsidR="00F07127" w:rsidRDefault="00F07127" w:rsidP="008A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194-196 Ein Feind ist jemand, dessen Glauben/Kultur wir nicht kennen</w:t>
            </w:r>
          </w:p>
          <w:p w:rsidR="00F07127" w:rsidRDefault="001D46C9" w:rsidP="008A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178</w:t>
            </w:r>
            <w:r w:rsidR="00F07127">
              <w:rPr>
                <w:rFonts w:ascii="Arial" w:hAnsi="Arial" w:cs="Arial"/>
              </w:rPr>
              <w:t>f.: Lebenswert?</w:t>
            </w:r>
          </w:p>
          <w:p w:rsidR="00F07127" w:rsidRDefault="00F07127" w:rsidP="008A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184-189: Kirche und Israel</w:t>
            </w:r>
          </w:p>
          <w:p w:rsidR="00F07127" w:rsidRDefault="00F07127" w:rsidP="008A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</w:t>
            </w:r>
            <w:r w:rsidR="001D46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232-237: Lebensorientierung aus der Bibel</w:t>
            </w:r>
          </w:p>
          <w:p w:rsidR="008A2786" w:rsidRDefault="008A2786" w:rsidP="008A2786">
            <w:pPr>
              <w:rPr>
                <w:rFonts w:ascii="Arial" w:hAnsi="Arial" w:cs="Arial"/>
              </w:rPr>
            </w:pPr>
          </w:p>
          <w:p w:rsidR="008A2786" w:rsidRDefault="008A2786" w:rsidP="008A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3, S. 78-83: Rechtfertigung – Scheitern – Schuld </w:t>
            </w:r>
            <w:r w:rsidR="00CA32E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Vergebung</w:t>
            </w:r>
          </w:p>
          <w:p w:rsidR="008A2786" w:rsidRDefault="008A2786" w:rsidP="008A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</w:t>
            </w:r>
            <w:r w:rsidR="001D46C9">
              <w:rPr>
                <w:rFonts w:ascii="Arial" w:hAnsi="Arial" w:cs="Arial"/>
              </w:rPr>
              <w:t>3, S. 122-127: Nachfolge</w:t>
            </w:r>
          </w:p>
          <w:p w:rsidR="00885BAB" w:rsidRDefault="00885BAB" w:rsidP="002A0CA3">
            <w:pPr>
              <w:rPr>
                <w:rFonts w:ascii="Arial" w:hAnsi="Arial" w:cs="Arial"/>
              </w:rPr>
            </w:pPr>
          </w:p>
        </w:tc>
      </w:tr>
      <w:tr w:rsidR="00372F56" w:rsidRPr="00E64111" w:rsidTr="00870B51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372F56" w:rsidRPr="00E64111" w:rsidRDefault="00372F5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2F56" w:rsidRPr="002A5CA3" w:rsidRDefault="00372F5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72F56" w:rsidRPr="009E7167" w:rsidRDefault="00372F56" w:rsidP="00372F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Handlungs</w:t>
            </w:r>
            <w:r w:rsidRPr="009E7167">
              <w:rPr>
                <w:rFonts w:ascii="Arial" w:hAnsi="Arial" w:cs="Arial"/>
                <w:b/>
                <w:bCs/>
              </w:rPr>
              <w:t>kompetenz</w:t>
            </w:r>
          </w:p>
          <w:p w:rsidR="00372F56" w:rsidRPr="00076361" w:rsidRDefault="00372F56" w:rsidP="00372F5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Dialog</w:t>
            </w:r>
            <w:r w:rsidRPr="009E7167">
              <w:rPr>
                <w:rFonts w:ascii="Arial" w:hAnsi="Arial" w:cs="Arial"/>
                <w:i/>
                <w:iCs/>
              </w:rPr>
              <w:t>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F22499">
              <w:rPr>
                <w:rFonts w:ascii="Arial" w:hAnsi="Arial" w:cs="Arial"/>
                <w:iCs/>
              </w:rPr>
              <w:t>Su</w:t>
            </w:r>
            <w:r>
              <w:rPr>
                <w:rFonts w:ascii="Arial" w:hAnsi="Arial" w:cs="Arial"/>
                <w:iCs/>
              </w:rPr>
              <w:t>S</w:t>
            </w:r>
            <w:proofErr w:type="spellEnd"/>
          </w:p>
          <w:p w:rsidR="00F664BB" w:rsidRPr="00870B51" w:rsidRDefault="00372F56" w:rsidP="00F664BB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nehmen auf der Grundlage biblischer Bilder vom Menschen Stellung zu anderen religiösen und säkularen Menschenbildern</w:t>
            </w:r>
            <w:r w:rsidR="00870B51">
              <w:rPr>
                <w:rFonts w:ascii="Arial" w:hAnsi="Arial" w:cs="Arial"/>
              </w:rPr>
              <w:t>.</w:t>
            </w:r>
          </w:p>
          <w:p w:rsidR="00870B51" w:rsidRDefault="00870B51" w:rsidP="00870B51">
            <w:pPr>
              <w:rPr>
                <w:rFonts w:ascii="Arial" w:hAnsi="Arial" w:cs="Arial"/>
                <w:b/>
                <w:bCs/>
              </w:rPr>
            </w:pPr>
          </w:p>
          <w:p w:rsidR="00870B51" w:rsidRDefault="00870B51" w:rsidP="00870B51">
            <w:pPr>
              <w:rPr>
                <w:rFonts w:ascii="Arial" w:hAnsi="Arial" w:cs="Arial"/>
                <w:b/>
                <w:bCs/>
              </w:rPr>
            </w:pPr>
          </w:p>
          <w:p w:rsidR="00700815" w:rsidRDefault="00700815" w:rsidP="00870B51">
            <w:pPr>
              <w:rPr>
                <w:rFonts w:ascii="Arial" w:hAnsi="Arial" w:cs="Arial"/>
                <w:b/>
                <w:bCs/>
              </w:rPr>
            </w:pPr>
          </w:p>
          <w:p w:rsidR="00700815" w:rsidRDefault="00700815" w:rsidP="00870B51">
            <w:pPr>
              <w:rPr>
                <w:rFonts w:ascii="Arial" w:hAnsi="Arial" w:cs="Arial"/>
                <w:b/>
                <w:bCs/>
              </w:rPr>
            </w:pPr>
          </w:p>
          <w:p w:rsidR="00700815" w:rsidRDefault="00700815" w:rsidP="00870B51">
            <w:pPr>
              <w:rPr>
                <w:rFonts w:ascii="Arial" w:hAnsi="Arial" w:cs="Arial"/>
                <w:b/>
                <w:bCs/>
              </w:rPr>
            </w:pPr>
          </w:p>
          <w:p w:rsidR="00700815" w:rsidRPr="00870B51" w:rsidRDefault="00700815" w:rsidP="00870B51">
            <w:pPr>
              <w:rPr>
                <w:rFonts w:ascii="Arial" w:hAnsi="Arial" w:cs="Arial"/>
                <w:b/>
                <w:bCs/>
              </w:rPr>
            </w:pPr>
          </w:p>
          <w:p w:rsidR="00870B51" w:rsidRPr="00870B51" w:rsidRDefault="00870B51" w:rsidP="00870B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372F56" w:rsidRDefault="00372F56" w:rsidP="002A0CA3">
            <w:pPr>
              <w:rPr>
                <w:rFonts w:ascii="Arial" w:hAnsi="Arial" w:cs="Arial"/>
              </w:rPr>
            </w:pPr>
          </w:p>
          <w:p w:rsidR="00870B51" w:rsidRDefault="00870B51" w:rsidP="0048541C">
            <w:pPr>
              <w:rPr>
                <w:rFonts w:ascii="Arial" w:hAnsi="Arial" w:cs="Arial"/>
              </w:rPr>
            </w:pPr>
          </w:p>
          <w:p w:rsidR="0048541C" w:rsidRDefault="0048541C" w:rsidP="00485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114f. Schuld und Vergebung</w:t>
            </w:r>
          </w:p>
          <w:p w:rsidR="0048541C" w:rsidRDefault="0048541C" w:rsidP="00485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88-99: Helfend handeln</w:t>
            </w:r>
          </w:p>
          <w:p w:rsidR="00A80FA6" w:rsidRDefault="00A80FA6" w:rsidP="00485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154-162: In der Schöpfung als Ebenbild Gottes</w:t>
            </w:r>
          </w:p>
          <w:p w:rsidR="001D46C9" w:rsidRDefault="001D46C9" w:rsidP="001D4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163-166: Mit Behinderungen leben</w:t>
            </w:r>
          </w:p>
          <w:p w:rsidR="001D46C9" w:rsidRDefault="001D46C9" w:rsidP="00485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42-47: Der Mensch als Ebenbild Gottes</w:t>
            </w:r>
          </w:p>
          <w:p w:rsidR="0048541C" w:rsidRDefault="0048541C" w:rsidP="00485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83: Versöhnung, Vergebung</w:t>
            </w:r>
          </w:p>
          <w:p w:rsidR="00A66D52" w:rsidRDefault="00A66D52" w:rsidP="00A66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178f.: Lebenswert?</w:t>
            </w:r>
          </w:p>
          <w:p w:rsidR="00A32E6B" w:rsidRDefault="00951DDC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23</w:t>
            </w:r>
            <w:r w:rsidR="00A66D52">
              <w:rPr>
                <w:rFonts w:ascii="Arial" w:hAnsi="Arial" w:cs="Arial"/>
              </w:rPr>
              <w:t>2-237: Lebensorientierung aus der Bibel</w:t>
            </w:r>
          </w:p>
          <w:p w:rsidR="00372F56" w:rsidRDefault="00372F56" w:rsidP="002A0CA3">
            <w:pPr>
              <w:rPr>
                <w:rFonts w:ascii="Arial" w:hAnsi="Arial" w:cs="Arial"/>
              </w:rPr>
            </w:pPr>
          </w:p>
        </w:tc>
      </w:tr>
    </w:tbl>
    <w:p w:rsidR="00631DD8" w:rsidRDefault="00631DD8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812"/>
        <w:gridCol w:w="6378"/>
      </w:tblGrid>
      <w:tr w:rsidR="001D298E" w:rsidRPr="00E64111" w:rsidTr="0075634B">
        <w:trPr>
          <w:trHeight w:val="431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1D298E" w:rsidRPr="00E64111" w:rsidRDefault="001D2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D298E" w:rsidRPr="002A5CA3" w:rsidRDefault="001D298E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C6D9F1" w:themeFill="text2" w:themeFillTint="33"/>
            <w:vAlign w:val="center"/>
          </w:tcPr>
          <w:p w:rsidR="002A0CA3" w:rsidRPr="000766AE" w:rsidRDefault="002A0CA3" w:rsidP="002A0CA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766AE">
              <w:rPr>
                <w:rFonts w:ascii="Arial" w:hAnsi="Arial" w:cs="Arial"/>
                <w:b/>
                <w:sz w:val="32"/>
                <w:szCs w:val="32"/>
              </w:rPr>
              <w:t>Inhaltsfeld 2: Christlicher Glaube als Lebensorientierung</w:t>
            </w:r>
          </w:p>
          <w:p w:rsidR="00154AB8" w:rsidRDefault="00154AB8" w:rsidP="009E7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 Schwerpunkte</w:t>
            </w:r>
            <w:r w:rsidR="002A0CA3" w:rsidRPr="00F22499">
              <w:rPr>
                <w:rFonts w:ascii="Arial" w:hAnsi="Arial" w:cs="Arial"/>
              </w:rPr>
              <w:t xml:space="preserve">: </w:t>
            </w:r>
          </w:p>
          <w:p w:rsidR="001D298E" w:rsidRPr="00167F3A" w:rsidRDefault="00154AB8" w:rsidP="00167F3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7F3A">
              <w:rPr>
                <w:rFonts w:ascii="Arial" w:hAnsi="Arial" w:cs="Arial"/>
              </w:rPr>
              <w:t>Der Hoffnungshorizont von Kreuz und Auferweckung Jesu Christi</w:t>
            </w:r>
          </w:p>
          <w:p w:rsidR="00154AB8" w:rsidRPr="00167F3A" w:rsidRDefault="00154AB8" w:rsidP="00167F3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7F3A">
              <w:rPr>
                <w:rFonts w:ascii="Arial" w:hAnsi="Arial" w:cs="Arial"/>
              </w:rPr>
              <w:t>Die Botschaft Jesu vom Reich Gottes</w:t>
            </w:r>
          </w:p>
          <w:p w:rsidR="005425D0" w:rsidRPr="002A5CA3" w:rsidRDefault="005425D0" w:rsidP="009E7167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C6D9F1" w:themeFill="text2" w:themeFillTint="33"/>
          </w:tcPr>
          <w:p w:rsidR="001D298E" w:rsidRPr="00E64111" w:rsidRDefault="001D298E" w:rsidP="002A0CA3">
            <w:pPr>
              <w:rPr>
                <w:rFonts w:ascii="Arial" w:hAnsi="Arial" w:cs="Arial"/>
              </w:rPr>
            </w:pPr>
          </w:p>
        </w:tc>
      </w:tr>
      <w:tr w:rsidR="002A0CA3" w:rsidRPr="00E64111" w:rsidTr="0075634B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2A0CA3" w:rsidRPr="00E64111" w:rsidRDefault="002A0CA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CA3" w:rsidRPr="002A5CA3" w:rsidRDefault="002A0CA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A0CA3" w:rsidRPr="009E7167" w:rsidRDefault="002A0CA3" w:rsidP="002A0CA3">
            <w:pPr>
              <w:rPr>
                <w:rFonts w:ascii="Arial" w:hAnsi="Arial" w:cs="Arial"/>
                <w:b/>
                <w:bCs/>
              </w:rPr>
            </w:pPr>
            <w:r w:rsidRPr="009E7167">
              <w:rPr>
                <w:rFonts w:ascii="Arial" w:hAnsi="Arial" w:cs="Arial"/>
                <w:b/>
                <w:bCs/>
              </w:rPr>
              <w:t>Sachkompetenz</w:t>
            </w:r>
          </w:p>
          <w:p w:rsidR="002A0CA3" w:rsidRPr="009E7167" w:rsidRDefault="002A0CA3" w:rsidP="002A0CA3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Wahrnehmungskompetenz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="00167F3A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="00167F3A">
              <w:rPr>
                <w:rFonts w:ascii="Arial" w:hAnsi="Arial" w:cs="Arial"/>
                <w:iCs/>
              </w:rPr>
              <w:t>SuS</w:t>
            </w:r>
            <w:proofErr w:type="spellEnd"/>
          </w:p>
          <w:p w:rsidR="002A0CA3" w:rsidRPr="00D44149" w:rsidRDefault="002A0CA3" w:rsidP="002A0CA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beschreiben </w:t>
            </w:r>
            <w:r w:rsidR="005E10C3">
              <w:rPr>
                <w:rFonts w:ascii="Arial" w:hAnsi="Arial" w:cs="Arial"/>
              </w:rPr>
              <w:t>historisch</w:t>
            </w:r>
            <w:r w:rsidR="008550AD">
              <w:rPr>
                <w:rFonts w:ascii="Arial" w:hAnsi="Arial" w:cs="Arial"/>
              </w:rPr>
              <w:t>e</w:t>
            </w:r>
            <w:r w:rsidR="005E10C3">
              <w:rPr>
                <w:rFonts w:ascii="Arial" w:hAnsi="Arial" w:cs="Arial"/>
              </w:rPr>
              <w:t xml:space="preserve"> Hintergründe der Kreuzigung Jesu,</w:t>
            </w:r>
          </w:p>
          <w:p w:rsidR="005E10C3" w:rsidRDefault="005E10C3" w:rsidP="002A0CA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unterscheiden historische von bekenntnishafter Rede von der Auferstehung,</w:t>
            </w:r>
          </w:p>
          <w:p w:rsidR="005E10C3" w:rsidRPr="00380197" w:rsidRDefault="005E10C3" w:rsidP="00380197">
            <w:pPr>
              <w:rPr>
                <w:rFonts w:ascii="Arial" w:hAnsi="Arial" w:cs="Arial"/>
              </w:rPr>
            </w:pPr>
          </w:p>
          <w:p w:rsidR="00EA4095" w:rsidRPr="00380197" w:rsidRDefault="00EA4095" w:rsidP="00380197">
            <w:pPr>
              <w:rPr>
                <w:rFonts w:ascii="Arial" w:hAnsi="Arial" w:cs="Arial"/>
              </w:rPr>
            </w:pPr>
          </w:p>
          <w:p w:rsidR="005E10C3" w:rsidRPr="00BD2B89" w:rsidRDefault="005E10C3" w:rsidP="00BD2B8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identifizieren Wundererzählungen</w:t>
            </w:r>
            <w:r w:rsidR="00E264B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Gleichnisse und Passagen der Bergpredigt als Möglichkeiten, vom Reich Gottes zu sprechen,</w:t>
            </w:r>
          </w:p>
          <w:p w:rsidR="002A0CA3" w:rsidRDefault="005E10C3" w:rsidP="002A0CA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 die Bedeutung von Wundererzählungen, Gleichnissen und Passagen der Bergpredigt als Orientierungsangebote für Menschen</w:t>
            </w:r>
            <w:r w:rsidR="002A0CA3">
              <w:rPr>
                <w:rFonts w:ascii="Arial" w:hAnsi="Arial" w:cs="Arial"/>
              </w:rPr>
              <w:t>.</w:t>
            </w:r>
          </w:p>
          <w:p w:rsidR="00E44480" w:rsidRDefault="00E44480" w:rsidP="00E44480">
            <w:pPr>
              <w:rPr>
                <w:rFonts w:ascii="Arial" w:hAnsi="Arial" w:cs="Arial"/>
              </w:rPr>
            </w:pPr>
          </w:p>
          <w:p w:rsidR="00E44480" w:rsidRDefault="00E44480" w:rsidP="00E44480">
            <w:pPr>
              <w:rPr>
                <w:rFonts w:ascii="Arial" w:hAnsi="Arial" w:cs="Arial"/>
              </w:rPr>
            </w:pPr>
          </w:p>
          <w:p w:rsidR="00E44480" w:rsidRDefault="00E44480" w:rsidP="00E44480">
            <w:pPr>
              <w:rPr>
                <w:rFonts w:ascii="Arial" w:hAnsi="Arial" w:cs="Arial"/>
              </w:rPr>
            </w:pPr>
          </w:p>
          <w:p w:rsidR="00E44480" w:rsidRDefault="00E44480" w:rsidP="00E44480">
            <w:pPr>
              <w:rPr>
                <w:rFonts w:ascii="Arial" w:hAnsi="Arial" w:cs="Arial"/>
              </w:rPr>
            </w:pPr>
          </w:p>
          <w:p w:rsidR="00E44480" w:rsidRPr="00E44480" w:rsidRDefault="00E44480" w:rsidP="00E44480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2A0CA3" w:rsidRDefault="002A0CA3" w:rsidP="002A0CA3">
            <w:pPr>
              <w:rPr>
                <w:rFonts w:ascii="Arial" w:hAnsi="Arial" w:cs="Arial"/>
              </w:rPr>
            </w:pPr>
          </w:p>
          <w:p w:rsidR="00292D83" w:rsidRDefault="00292D83" w:rsidP="002A0CA3">
            <w:pPr>
              <w:rPr>
                <w:rFonts w:ascii="Arial" w:hAnsi="Arial" w:cs="Arial"/>
              </w:rPr>
            </w:pPr>
          </w:p>
          <w:p w:rsidR="00BD2B89" w:rsidRDefault="00BD2B89" w:rsidP="00BB1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49-51: Kreuzigung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Auferstehung</w:t>
            </w:r>
          </w:p>
          <w:p w:rsidR="002A0CA3" w:rsidRDefault="008550AD" w:rsidP="00BB1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64-71: Durch Leiden und Tod</w:t>
            </w:r>
          </w:p>
          <w:p w:rsidR="00BD2B89" w:rsidRDefault="00BD2B89" w:rsidP="00BB1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106f.: Opfergeschichten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Der auferstandene Christus</w:t>
            </w:r>
          </w:p>
          <w:p w:rsidR="00B15563" w:rsidRDefault="00B15563" w:rsidP="00BB1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3, S. 121: Der Glaube an die Auferstehung: </w:t>
            </w:r>
          </w:p>
          <w:p w:rsidR="00BD2B89" w:rsidRDefault="00BD2B89" w:rsidP="00BB1275">
            <w:pPr>
              <w:rPr>
                <w:rFonts w:ascii="Arial" w:hAnsi="Arial" w:cs="Arial"/>
              </w:rPr>
            </w:pPr>
          </w:p>
          <w:p w:rsidR="003B1E49" w:rsidRDefault="003B1E49" w:rsidP="003B1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</w:t>
            </w:r>
            <w:r w:rsidR="00EF65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2, S. 43: Bergpredigt – Einladung zum Reich Gottes</w:t>
            </w:r>
          </w:p>
          <w:p w:rsidR="00BD2B89" w:rsidRDefault="00BD2B89" w:rsidP="00BB1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52-63: Jesus geht auf Menschen zu – Gleichnisse und Wunder</w:t>
            </w:r>
          </w:p>
          <w:p w:rsidR="00BD2B89" w:rsidRDefault="00E264BD" w:rsidP="00BB1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114f.: Das Gleichnis vom hartherzigen Schuldner</w:t>
            </w:r>
          </w:p>
          <w:p w:rsidR="00BD2B89" w:rsidRDefault="00BD2B89" w:rsidP="00BB1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42f.: Bergpredigt</w:t>
            </w:r>
          </w:p>
          <w:p w:rsidR="009E42FE" w:rsidRDefault="009E42FE" w:rsidP="009E4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72: Biblische Texte verstehen</w:t>
            </w:r>
          </w:p>
          <w:p w:rsidR="00BD2B89" w:rsidRDefault="00BD2B89" w:rsidP="00BB1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110-115: Die Bergpredigt</w:t>
            </w:r>
          </w:p>
          <w:p w:rsidR="00BD2B89" w:rsidRDefault="00BD2B89" w:rsidP="00BB1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122-127: Nachfolge</w:t>
            </w:r>
          </w:p>
          <w:p w:rsidR="00587349" w:rsidRDefault="009C38CD" w:rsidP="009C3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237: Zeichen setzen und Regeln ändern, auch S. 236</w:t>
            </w:r>
          </w:p>
          <w:p w:rsidR="003B1E49" w:rsidRPr="00E64111" w:rsidRDefault="003B1E49" w:rsidP="009C38CD">
            <w:pPr>
              <w:rPr>
                <w:rFonts w:ascii="Arial" w:hAnsi="Arial" w:cs="Arial"/>
              </w:rPr>
            </w:pPr>
          </w:p>
        </w:tc>
      </w:tr>
      <w:tr w:rsidR="002A0CA3" w:rsidRPr="00E64111" w:rsidTr="0075634B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2A0CA3" w:rsidRPr="00E64111" w:rsidRDefault="002A0CA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CA3" w:rsidRPr="002A5CA3" w:rsidRDefault="002A0CA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A0CA3" w:rsidRDefault="002A0CA3" w:rsidP="002A0CA3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Deutungskompetenz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="00167F3A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="00167F3A">
              <w:rPr>
                <w:rFonts w:ascii="Arial" w:hAnsi="Arial" w:cs="Arial"/>
                <w:iCs/>
              </w:rPr>
              <w:t>SuS</w:t>
            </w:r>
            <w:proofErr w:type="spellEnd"/>
          </w:p>
          <w:p w:rsidR="002A0CA3" w:rsidRPr="009E7167" w:rsidRDefault="002A0CA3" w:rsidP="002A0CA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deuten </w:t>
            </w:r>
            <w:r w:rsidR="005E10C3">
              <w:rPr>
                <w:rFonts w:ascii="Arial" w:hAnsi="Arial" w:cs="Arial"/>
              </w:rPr>
              <w:t>Abschnitte der Passionsgeschichte als Spiegelung menschlicher Grunderfahrungen</w:t>
            </w:r>
            <w:r>
              <w:rPr>
                <w:rFonts w:ascii="Arial" w:hAnsi="Arial" w:cs="Arial"/>
              </w:rPr>
              <w:t>,</w:t>
            </w:r>
          </w:p>
          <w:p w:rsidR="002A0CA3" w:rsidRDefault="005E10C3" w:rsidP="002A0CA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deuten die Rede von der Auferstehung Jesu als Grundlage christlicher Hoffnung</w:t>
            </w:r>
            <w:r w:rsidR="002A0CA3">
              <w:rPr>
                <w:rFonts w:ascii="Arial" w:hAnsi="Arial" w:cs="Arial"/>
              </w:rPr>
              <w:t>,</w:t>
            </w:r>
          </w:p>
          <w:p w:rsidR="00531396" w:rsidRDefault="00531396" w:rsidP="00531396">
            <w:pPr>
              <w:rPr>
                <w:rFonts w:ascii="Arial" w:hAnsi="Arial" w:cs="Arial"/>
              </w:rPr>
            </w:pPr>
          </w:p>
          <w:p w:rsidR="00531396" w:rsidRDefault="00531396" w:rsidP="00531396">
            <w:pPr>
              <w:rPr>
                <w:rFonts w:ascii="Arial" w:hAnsi="Arial" w:cs="Arial"/>
              </w:rPr>
            </w:pPr>
          </w:p>
          <w:p w:rsidR="00C24BA3" w:rsidRDefault="00C24BA3" w:rsidP="002A0CA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beschreiben den Gehalt der Wundertaten und Gleichnisse Jesu als Hoffnungsbotschaft,</w:t>
            </w:r>
          </w:p>
          <w:p w:rsidR="00531396" w:rsidRDefault="00531396" w:rsidP="00531396">
            <w:pPr>
              <w:rPr>
                <w:rFonts w:ascii="Arial" w:hAnsi="Arial" w:cs="Arial"/>
              </w:rPr>
            </w:pPr>
          </w:p>
          <w:p w:rsidR="00531396" w:rsidRDefault="00531396" w:rsidP="00531396">
            <w:pPr>
              <w:rPr>
                <w:rFonts w:ascii="Arial" w:hAnsi="Arial" w:cs="Arial"/>
              </w:rPr>
            </w:pPr>
          </w:p>
          <w:p w:rsidR="00531396" w:rsidRDefault="00531396" w:rsidP="00531396">
            <w:pPr>
              <w:rPr>
                <w:rFonts w:ascii="Arial" w:hAnsi="Arial" w:cs="Arial"/>
              </w:rPr>
            </w:pPr>
          </w:p>
          <w:p w:rsidR="00491A12" w:rsidRDefault="00491A12" w:rsidP="00531396">
            <w:pPr>
              <w:rPr>
                <w:rFonts w:ascii="Arial" w:hAnsi="Arial" w:cs="Arial"/>
              </w:rPr>
            </w:pPr>
          </w:p>
          <w:p w:rsidR="002A0CA3" w:rsidRDefault="00C24BA3" w:rsidP="002A0CA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 an Be</w:t>
            </w:r>
            <w:r w:rsidR="0053139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spielen aus der Bergpredigt, wie Jesus an die jüdische Tradition anknüpft und diese weiterentwickelt</w:t>
            </w:r>
            <w:r w:rsidR="002A0CA3">
              <w:rPr>
                <w:rFonts w:ascii="Arial" w:hAnsi="Arial" w:cs="Arial"/>
              </w:rPr>
              <w:t>.</w:t>
            </w:r>
            <w:r w:rsidR="002A0CA3" w:rsidRPr="009E7167">
              <w:rPr>
                <w:rFonts w:ascii="Arial" w:hAnsi="Arial" w:cs="Arial"/>
              </w:rPr>
              <w:t xml:space="preserve"> </w:t>
            </w:r>
          </w:p>
          <w:p w:rsidR="00E44480" w:rsidRPr="005425D0" w:rsidRDefault="00E44480" w:rsidP="00E44480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531396" w:rsidRDefault="00531396" w:rsidP="00531396">
            <w:pPr>
              <w:rPr>
                <w:rFonts w:ascii="Arial" w:hAnsi="Arial" w:cs="Arial"/>
              </w:rPr>
            </w:pPr>
          </w:p>
          <w:p w:rsidR="00B15563" w:rsidRDefault="00B15563" w:rsidP="00B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49-51: Kreuzigung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Auferstehung</w:t>
            </w:r>
          </w:p>
          <w:p w:rsidR="00B15563" w:rsidRDefault="00B15563" w:rsidP="00B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64-71: Durch Leiden und Tod</w:t>
            </w:r>
          </w:p>
          <w:p w:rsidR="00B15563" w:rsidRDefault="00B15563" w:rsidP="00B15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106f.: Opfergeschichten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Der auferstandene Christus</w:t>
            </w:r>
          </w:p>
          <w:p w:rsidR="00531396" w:rsidRDefault="00B15563" w:rsidP="00531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121: Der Glaube an die Auferstehung</w:t>
            </w:r>
          </w:p>
          <w:p w:rsidR="00531396" w:rsidRDefault="00EF6551" w:rsidP="00531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31: Menschen gehen zu Gott</w:t>
            </w:r>
          </w:p>
          <w:p w:rsidR="00531396" w:rsidRDefault="00531396" w:rsidP="00531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52-63: Jesus geht auf Menschen zu – Gleichnisse und Wunder</w:t>
            </w:r>
          </w:p>
          <w:p w:rsidR="00531396" w:rsidRDefault="00531396" w:rsidP="00531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114f.: Das Gleichnis vom hartherzigen Schuldner</w:t>
            </w:r>
          </w:p>
          <w:p w:rsidR="009E42FE" w:rsidRDefault="009E42FE" w:rsidP="00531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72: Biblische Texte verstehen</w:t>
            </w:r>
          </w:p>
          <w:p w:rsidR="00531396" w:rsidRDefault="00531396" w:rsidP="002A0CA3">
            <w:pPr>
              <w:rPr>
                <w:rFonts w:ascii="Arial" w:hAnsi="Arial" w:cs="Arial"/>
              </w:rPr>
            </w:pPr>
          </w:p>
          <w:p w:rsidR="00EF6551" w:rsidRDefault="00EF6551" w:rsidP="00EF6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42f.: Bergpredigt</w:t>
            </w:r>
          </w:p>
          <w:p w:rsidR="00531396" w:rsidRDefault="00531396" w:rsidP="00531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236f.: Nächstenliebe – Fremdenliebe – Feindesliebe / Zeichen setzen und Regeln ändern</w:t>
            </w:r>
          </w:p>
          <w:p w:rsidR="00531396" w:rsidRDefault="00531396" w:rsidP="00531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110-115: Die Bergpredigt</w:t>
            </w:r>
          </w:p>
          <w:p w:rsidR="002A0CA3" w:rsidRPr="005425D0" w:rsidRDefault="002A0CA3" w:rsidP="00531396">
            <w:pPr>
              <w:rPr>
                <w:rFonts w:ascii="Arial" w:hAnsi="Arial" w:cs="Arial"/>
              </w:rPr>
            </w:pPr>
          </w:p>
        </w:tc>
      </w:tr>
      <w:tr w:rsidR="007024B7" w:rsidRPr="00E64111" w:rsidTr="0075634B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7024B7" w:rsidRPr="00E64111" w:rsidRDefault="007024B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24B7" w:rsidRPr="002A5CA3" w:rsidRDefault="007024B7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024B7" w:rsidRPr="002A00EB" w:rsidRDefault="007024B7" w:rsidP="007024B7">
            <w:pPr>
              <w:rPr>
                <w:rFonts w:ascii="Arial" w:hAnsi="Arial" w:cs="Arial"/>
                <w:b/>
                <w:bCs/>
              </w:rPr>
            </w:pPr>
            <w:r w:rsidRPr="002A00EB">
              <w:rPr>
                <w:rFonts w:ascii="Arial" w:hAnsi="Arial" w:cs="Arial"/>
                <w:b/>
                <w:bCs/>
              </w:rPr>
              <w:t>Urteilskompetenz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EF6551">
              <w:rPr>
                <w:rFonts w:ascii="Arial" w:hAnsi="Arial" w:cs="Arial"/>
                <w:bCs/>
              </w:rPr>
              <w:t xml:space="preserve">Die </w:t>
            </w:r>
            <w:proofErr w:type="spellStart"/>
            <w:r w:rsidRPr="00EF6551">
              <w:rPr>
                <w:rFonts w:ascii="Arial" w:hAnsi="Arial" w:cs="Arial"/>
                <w:bCs/>
              </w:rPr>
              <w:t>SuS</w:t>
            </w:r>
            <w:proofErr w:type="spellEnd"/>
          </w:p>
          <w:p w:rsidR="007024B7" w:rsidRDefault="007024B7" w:rsidP="007024B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beurteilen zentrale Aussagen der Osterbotschaft hinsichtlich ihrer Gegenwartsrelevanz,</w:t>
            </w:r>
          </w:p>
          <w:p w:rsidR="007024B7" w:rsidRPr="007024B7" w:rsidRDefault="007024B7" w:rsidP="007024B7">
            <w:pPr>
              <w:rPr>
                <w:rFonts w:ascii="Arial" w:hAnsi="Arial" w:cs="Arial"/>
              </w:rPr>
            </w:pPr>
          </w:p>
          <w:p w:rsidR="007024B7" w:rsidRPr="00F370F7" w:rsidRDefault="007024B7" w:rsidP="007024B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370F7">
              <w:rPr>
                <w:rFonts w:ascii="Arial" w:hAnsi="Arial" w:cs="Arial"/>
              </w:rPr>
              <w:t>erörtern die Realisierbarkeit ethischer Implikationen der Botschaft Jesu vom Reich Gottes,</w:t>
            </w:r>
          </w:p>
          <w:p w:rsidR="0010700B" w:rsidRDefault="0010700B" w:rsidP="007024B7">
            <w:pPr>
              <w:rPr>
                <w:rFonts w:ascii="Arial" w:hAnsi="Arial" w:cs="Arial"/>
              </w:rPr>
            </w:pPr>
          </w:p>
          <w:p w:rsidR="007024B7" w:rsidRPr="001D298E" w:rsidRDefault="007024B7" w:rsidP="007024B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setzen sich mit der Frage der Umsetzbarkeit </w:t>
            </w:r>
            <w:r w:rsidR="00863F7E">
              <w:rPr>
                <w:rFonts w:ascii="Arial" w:hAnsi="Arial" w:cs="Arial"/>
              </w:rPr>
              <w:t>ausgewählter</w:t>
            </w:r>
            <w:r>
              <w:rPr>
                <w:rFonts w:ascii="Arial" w:hAnsi="Arial" w:cs="Arial"/>
              </w:rPr>
              <w:t xml:space="preserve"> Passagen der Bergpredigt in der Gegenwart auseinander</w:t>
            </w:r>
            <w:r w:rsidRPr="001D298E">
              <w:rPr>
                <w:rFonts w:ascii="Arial" w:hAnsi="Arial" w:cs="Arial"/>
              </w:rPr>
              <w:t>.</w:t>
            </w:r>
          </w:p>
          <w:p w:rsidR="007024B7" w:rsidRDefault="007024B7" w:rsidP="007024B7">
            <w:pPr>
              <w:rPr>
                <w:rFonts w:ascii="Arial" w:hAnsi="Arial" w:cs="Arial"/>
              </w:rPr>
            </w:pPr>
          </w:p>
          <w:p w:rsidR="007024B7" w:rsidRPr="009E7167" w:rsidRDefault="007024B7" w:rsidP="002A0CA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78" w:type="dxa"/>
            <w:shd w:val="clear" w:color="auto" w:fill="auto"/>
          </w:tcPr>
          <w:p w:rsidR="007024B7" w:rsidRDefault="007024B7" w:rsidP="007024B7">
            <w:pPr>
              <w:rPr>
                <w:rFonts w:ascii="Arial" w:hAnsi="Arial" w:cs="Arial"/>
              </w:rPr>
            </w:pPr>
          </w:p>
          <w:p w:rsidR="007024B7" w:rsidRDefault="007024B7" w:rsidP="00702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69-71: Auferstehung</w:t>
            </w:r>
          </w:p>
          <w:p w:rsidR="007024B7" w:rsidRDefault="00863F7E" w:rsidP="007024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10</w:t>
            </w:r>
            <w:r w:rsidR="007024B7">
              <w:rPr>
                <w:rFonts w:ascii="Arial" w:hAnsi="Arial" w:cs="Arial"/>
              </w:rPr>
              <w:t>7: Der auferstandene Christus</w:t>
            </w:r>
            <w:r>
              <w:rPr>
                <w:rFonts w:ascii="Arial" w:hAnsi="Arial" w:cs="Arial"/>
              </w:rPr>
              <w:t>, auch S. 121</w:t>
            </w:r>
          </w:p>
          <w:p w:rsidR="007024B7" w:rsidRDefault="007024B7" w:rsidP="007024B7">
            <w:pPr>
              <w:rPr>
                <w:rFonts w:ascii="Arial" w:hAnsi="Arial" w:cs="Arial"/>
              </w:rPr>
            </w:pPr>
          </w:p>
          <w:p w:rsidR="003B1E49" w:rsidRDefault="003B1E49" w:rsidP="003B1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</w:t>
            </w:r>
            <w:r w:rsidR="001A79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2, S. 43: Bergpredigt – Einladung zum Reich Gottes</w:t>
            </w:r>
          </w:p>
          <w:p w:rsidR="007024B7" w:rsidRDefault="007024B7" w:rsidP="00702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114f.: Schuld und Vergebung</w:t>
            </w:r>
          </w:p>
          <w:p w:rsidR="007024B7" w:rsidRDefault="00F3469B" w:rsidP="00702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237: Z</w:t>
            </w:r>
            <w:r w:rsidR="0010700B">
              <w:rPr>
                <w:rFonts w:ascii="Arial" w:hAnsi="Arial" w:cs="Arial"/>
              </w:rPr>
              <w:t>eichen setzen und Regeln ändern</w:t>
            </w:r>
          </w:p>
          <w:p w:rsidR="0010700B" w:rsidRDefault="0010700B" w:rsidP="007024B7">
            <w:pPr>
              <w:rPr>
                <w:rFonts w:ascii="Arial" w:hAnsi="Arial" w:cs="Arial"/>
              </w:rPr>
            </w:pPr>
          </w:p>
          <w:p w:rsidR="007024B7" w:rsidRDefault="003B1E49" w:rsidP="00702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</w:t>
            </w:r>
            <w:r w:rsidR="00863F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2, S. 43: Bergpredigt – Einladung zum Reich Gottes</w:t>
            </w:r>
          </w:p>
          <w:p w:rsidR="007024B7" w:rsidRDefault="00863F7E" w:rsidP="00702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110-115:</w:t>
            </w:r>
            <w:r w:rsidR="007024B7">
              <w:rPr>
                <w:rFonts w:ascii="Arial" w:hAnsi="Arial" w:cs="Arial"/>
              </w:rPr>
              <w:t xml:space="preserve"> Die Bergpredigt</w:t>
            </w:r>
          </w:p>
          <w:p w:rsidR="007024B7" w:rsidRDefault="007024B7" w:rsidP="00702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236f.: Nächstenliebe – Fremdenliebe – Feindesliebe / Zeichen setzen und Regeln ändern</w:t>
            </w:r>
          </w:p>
          <w:p w:rsidR="007024B7" w:rsidRDefault="007024B7" w:rsidP="00531396">
            <w:pPr>
              <w:rPr>
                <w:rFonts w:ascii="Arial" w:hAnsi="Arial" w:cs="Arial"/>
              </w:rPr>
            </w:pPr>
          </w:p>
        </w:tc>
      </w:tr>
      <w:tr w:rsidR="00BA5362" w:rsidRPr="00E64111" w:rsidTr="0075634B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BA5362" w:rsidRPr="00E64111" w:rsidRDefault="00BA536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362" w:rsidRPr="002A5CA3" w:rsidRDefault="00BA5362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A5362" w:rsidRPr="009E7167" w:rsidRDefault="00BA5362" w:rsidP="00BA53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Handlungs</w:t>
            </w:r>
            <w:r w:rsidRPr="009E7167">
              <w:rPr>
                <w:rFonts w:ascii="Arial" w:hAnsi="Arial" w:cs="Arial"/>
                <w:b/>
                <w:bCs/>
              </w:rPr>
              <w:t>kompetenz</w:t>
            </w:r>
          </w:p>
          <w:p w:rsidR="00BA5362" w:rsidRPr="00076361" w:rsidRDefault="00BA5362" w:rsidP="00BA536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Dialog</w:t>
            </w:r>
            <w:r w:rsidRPr="009E7167">
              <w:rPr>
                <w:rFonts w:ascii="Arial" w:hAnsi="Arial" w:cs="Arial"/>
                <w:i/>
                <w:iCs/>
              </w:rPr>
              <w:t>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="00167F3A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="00167F3A">
              <w:rPr>
                <w:rFonts w:ascii="Arial" w:hAnsi="Arial" w:cs="Arial"/>
                <w:iCs/>
              </w:rPr>
              <w:t>SuS</w:t>
            </w:r>
            <w:proofErr w:type="spellEnd"/>
          </w:p>
          <w:p w:rsidR="00BA5362" w:rsidRPr="00700815" w:rsidRDefault="00C24BA3" w:rsidP="00BA5362">
            <w:pPr>
              <w:numPr>
                <w:ilvl w:val="0"/>
                <w:numId w:val="6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sind in interreligiösen Gesprächen auskunftsfähig bezüglich der </w:t>
            </w:r>
            <w:r w:rsidR="00863F7E">
              <w:rPr>
                <w:rFonts w:ascii="Arial" w:hAnsi="Arial" w:cs="Arial"/>
              </w:rPr>
              <w:t xml:space="preserve">Bedeutung von </w:t>
            </w:r>
            <w:r>
              <w:rPr>
                <w:rFonts w:ascii="Arial" w:hAnsi="Arial" w:cs="Arial"/>
              </w:rPr>
              <w:t>Person und Botschaft Jesu für Christen</w:t>
            </w:r>
            <w:r w:rsidR="00BA5362" w:rsidRPr="00076361">
              <w:rPr>
                <w:rFonts w:ascii="Arial" w:hAnsi="Arial" w:cs="Arial"/>
              </w:rPr>
              <w:t>.</w:t>
            </w:r>
          </w:p>
          <w:p w:rsidR="00FE1F65" w:rsidRPr="00700815" w:rsidRDefault="00FE1F65" w:rsidP="00FE1F65">
            <w:pPr>
              <w:rPr>
                <w:rFonts w:ascii="Arial" w:hAnsi="Arial" w:cs="Arial"/>
                <w:iCs/>
              </w:rPr>
            </w:pPr>
          </w:p>
          <w:p w:rsidR="002F45FB" w:rsidRPr="00700815" w:rsidRDefault="002F45FB" w:rsidP="00FE1F65">
            <w:pPr>
              <w:rPr>
                <w:rFonts w:ascii="Arial" w:hAnsi="Arial" w:cs="Arial"/>
                <w:iCs/>
              </w:rPr>
            </w:pPr>
          </w:p>
          <w:p w:rsidR="002F45FB" w:rsidRPr="009E7167" w:rsidRDefault="002F45FB" w:rsidP="00FE1F6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78" w:type="dxa"/>
            <w:shd w:val="clear" w:color="auto" w:fill="auto"/>
          </w:tcPr>
          <w:p w:rsidR="00BA5362" w:rsidRDefault="00BA5362" w:rsidP="00BA5362">
            <w:pPr>
              <w:rPr>
                <w:rFonts w:ascii="Arial" w:hAnsi="Arial" w:cs="Arial"/>
              </w:rPr>
            </w:pPr>
          </w:p>
          <w:p w:rsidR="0075634B" w:rsidRDefault="0075634B" w:rsidP="00BA5362">
            <w:pPr>
              <w:rPr>
                <w:rFonts w:ascii="Arial" w:hAnsi="Arial" w:cs="Arial"/>
              </w:rPr>
            </w:pPr>
          </w:p>
          <w:p w:rsidR="002F45FB" w:rsidRDefault="00323517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</w:t>
            </w:r>
            <w:r w:rsidR="002F45FB">
              <w:rPr>
                <w:rFonts w:ascii="Arial" w:hAnsi="Arial" w:cs="Arial"/>
              </w:rPr>
              <w:t>14-219: Der christlich-jüdische Dialog</w:t>
            </w:r>
          </w:p>
          <w:p w:rsidR="00422E6A" w:rsidRDefault="00422E6A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220f.: Regeln für das Gespräch mit Andersgläubigen</w:t>
            </w:r>
          </w:p>
          <w:p w:rsidR="00323517" w:rsidRDefault="00323517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237: Isa (Jesus) in der Überlieferung des Islam</w:t>
            </w:r>
          </w:p>
          <w:p w:rsidR="007024B7" w:rsidRDefault="007024B7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</w:t>
            </w:r>
            <w:r w:rsidR="00422E6A">
              <w:rPr>
                <w:rFonts w:ascii="Arial" w:hAnsi="Arial" w:cs="Arial"/>
              </w:rPr>
              <w:t>3, S. 198f.: Dialoge über den Glauben führen</w:t>
            </w:r>
          </w:p>
          <w:p w:rsidR="00BA5362" w:rsidRDefault="00BA5362" w:rsidP="00BA5362">
            <w:pPr>
              <w:rPr>
                <w:rFonts w:ascii="Arial" w:hAnsi="Arial" w:cs="Arial"/>
              </w:rPr>
            </w:pPr>
          </w:p>
        </w:tc>
      </w:tr>
    </w:tbl>
    <w:p w:rsidR="00631DD8" w:rsidRDefault="00631DD8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812"/>
        <w:gridCol w:w="6378"/>
      </w:tblGrid>
      <w:tr w:rsidR="00BA5362" w:rsidRPr="00E64111" w:rsidTr="0075634B">
        <w:trPr>
          <w:trHeight w:val="431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BA5362" w:rsidRPr="00E64111" w:rsidRDefault="00BA536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A5362" w:rsidRPr="002A5CA3" w:rsidRDefault="00BA5362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C6D9F1" w:themeFill="text2" w:themeFillTint="33"/>
            <w:vAlign w:val="center"/>
          </w:tcPr>
          <w:p w:rsidR="00BA5362" w:rsidRPr="000766AE" w:rsidRDefault="00BA5362" w:rsidP="00BA536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766AE">
              <w:rPr>
                <w:rFonts w:ascii="Arial" w:hAnsi="Arial" w:cs="Arial"/>
                <w:b/>
                <w:sz w:val="32"/>
                <w:szCs w:val="32"/>
              </w:rPr>
              <w:t>Inhaltsfeld 3: Einsatz für Gerechtigkeit und Menschenwürde</w:t>
            </w:r>
          </w:p>
          <w:p w:rsidR="00BA5362" w:rsidRDefault="00BA5362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 Schwerpunkte:</w:t>
            </w:r>
          </w:p>
          <w:p w:rsidR="00BA5362" w:rsidRPr="00167F3A" w:rsidRDefault="00154AB8" w:rsidP="00167F3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7F3A">
              <w:rPr>
                <w:rFonts w:ascii="Arial" w:hAnsi="Arial" w:cs="Arial"/>
              </w:rPr>
              <w:t>Diakonie: Einsatz für die Würde des Menschen</w:t>
            </w:r>
          </w:p>
          <w:p w:rsidR="00BA5362" w:rsidRPr="00167F3A" w:rsidRDefault="00154AB8" w:rsidP="00167F3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7F3A">
              <w:rPr>
                <w:rFonts w:ascii="Arial" w:hAnsi="Arial" w:cs="Arial"/>
              </w:rPr>
              <w:t xml:space="preserve">Verantwortung für eine andere Gerechtigkeit in der einen Welt </w:t>
            </w:r>
          </w:p>
          <w:p w:rsidR="005425D0" w:rsidRPr="00BA5362" w:rsidRDefault="005425D0" w:rsidP="00BA5362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C6D9F1" w:themeFill="text2" w:themeFillTint="33"/>
          </w:tcPr>
          <w:p w:rsidR="00BA5362" w:rsidRDefault="00BA5362" w:rsidP="00BA5362">
            <w:pPr>
              <w:rPr>
                <w:rFonts w:ascii="Arial" w:hAnsi="Arial" w:cs="Arial"/>
              </w:rPr>
            </w:pPr>
          </w:p>
        </w:tc>
      </w:tr>
      <w:tr w:rsidR="008550AD" w:rsidRPr="00E64111" w:rsidTr="0075634B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8550AD" w:rsidRPr="00E64111" w:rsidRDefault="008550A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50AD" w:rsidRPr="002A5CA3" w:rsidRDefault="008550AD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50AD" w:rsidRPr="008550AD" w:rsidRDefault="008550AD" w:rsidP="008550AD">
            <w:pPr>
              <w:rPr>
                <w:rFonts w:ascii="Arial" w:hAnsi="Arial" w:cs="Arial"/>
                <w:bCs/>
              </w:rPr>
            </w:pPr>
            <w:r w:rsidRPr="008550AD">
              <w:rPr>
                <w:rFonts w:ascii="Arial" w:hAnsi="Arial" w:cs="Arial"/>
                <w:bCs/>
              </w:rPr>
              <w:t>Sachkompetenz</w:t>
            </w:r>
          </w:p>
          <w:p w:rsidR="008550AD" w:rsidRPr="008550AD" w:rsidRDefault="008550AD" w:rsidP="008550AD">
            <w:pPr>
              <w:rPr>
                <w:rFonts w:ascii="Arial" w:hAnsi="Arial" w:cs="Arial"/>
                <w:i/>
                <w:iCs/>
              </w:rPr>
            </w:pPr>
            <w:r w:rsidRPr="008550AD">
              <w:rPr>
                <w:rFonts w:ascii="Arial" w:hAnsi="Arial" w:cs="Arial"/>
                <w:i/>
                <w:iCs/>
              </w:rPr>
              <w:t xml:space="preserve">Wahrnehmungskompetenz   </w:t>
            </w:r>
            <w:r w:rsidR="00167F3A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="00167F3A">
              <w:rPr>
                <w:rFonts w:ascii="Arial" w:hAnsi="Arial" w:cs="Arial"/>
                <w:iCs/>
              </w:rPr>
              <w:t>SuS</w:t>
            </w:r>
            <w:proofErr w:type="spellEnd"/>
          </w:p>
          <w:p w:rsidR="008550AD" w:rsidRPr="008550AD" w:rsidRDefault="008550AD" w:rsidP="008550A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550AD">
              <w:rPr>
                <w:rFonts w:ascii="Arial" w:hAnsi="Arial" w:cs="Arial"/>
              </w:rPr>
              <w:t>unterscheiden und beschreiben verschiedene Zielgruppen diakonischen Handelns,</w:t>
            </w:r>
          </w:p>
          <w:p w:rsidR="008550AD" w:rsidRPr="008550AD" w:rsidRDefault="008550AD" w:rsidP="008550A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550AD">
              <w:rPr>
                <w:rFonts w:ascii="Arial" w:hAnsi="Arial" w:cs="Arial"/>
              </w:rPr>
              <w:t>identifizieren diakonisches Handeln als Ausdruck und Gestaltung christlich motivierter Nächstenliebe,</w:t>
            </w:r>
          </w:p>
          <w:p w:rsidR="00460EC7" w:rsidRPr="008550AD" w:rsidRDefault="00460EC7" w:rsidP="008550AD">
            <w:pPr>
              <w:rPr>
                <w:rFonts w:ascii="Arial" w:hAnsi="Arial" w:cs="Arial"/>
              </w:rPr>
            </w:pPr>
          </w:p>
          <w:p w:rsidR="008550AD" w:rsidRPr="003C4775" w:rsidRDefault="008550AD" w:rsidP="008550A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550AD">
              <w:rPr>
                <w:rFonts w:ascii="Arial" w:hAnsi="Arial" w:cs="Arial"/>
              </w:rPr>
              <w:t>beschreiben Beispiele für Ungerechtigkeit im Horizont der Einen Welt,</w:t>
            </w:r>
          </w:p>
          <w:p w:rsidR="008550AD" w:rsidRDefault="008550AD" w:rsidP="00BA536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550AD">
              <w:rPr>
                <w:rFonts w:ascii="Arial" w:hAnsi="Arial" w:cs="Arial"/>
              </w:rPr>
              <w:t>benennen Möglichkeiten des Einsatzes für weltweite Gerechtigkeit.</w:t>
            </w:r>
          </w:p>
          <w:p w:rsidR="003C4775" w:rsidRDefault="003C4775" w:rsidP="003C4775">
            <w:pPr>
              <w:rPr>
                <w:rFonts w:ascii="Arial" w:hAnsi="Arial" w:cs="Arial"/>
              </w:rPr>
            </w:pPr>
          </w:p>
          <w:p w:rsidR="00460EC7" w:rsidRDefault="00460EC7" w:rsidP="003C4775">
            <w:pPr>
              <w:rPr>
                <w:rFonts w:ascii="Arial" w:hAnsi="Arial" w:cs="Arial"/>
              </w:rPr>
            </w:pPr>
          </w:p>
          <w:p w:rsidR="00460EC7" w:rsidRDefault="00460EC7" w:rsidP="003C4775">
            <w:pPr>
              <w:rPr>
                <w:rFonts w:ascii="Arial" w:hAnsi="Arial" w:cs="Arial"/>
              </w:rPr>
            </w:pPr>
          </w:p>
          <w:p w:rsidR="00460EC7" w:rsidRDefault="00460EC7" w:rsidP="003C4775">
            <w:pPr>
              <w:rPr>
                <w:rFonts w:ascii="Arial" w:hAnsi="Arial" w:cs="Arial"/>
              </w:rPr>
            </w:pPr>
          </w:p>
          <w:p w:rsidR="00460EC7" w:rsidRDefault="00460EC7" w:rsidP="003C4775">
            <w:pPr>
              <w:rPr>
                <w:rFonts w:ascii="Arial" w:hAnsi="Arial" w:cs="Arial"/>
              </w:rPr>
            </w:pPr>
          </w:p>
          <w:p w:rsidR="00460EC7" w:rsidRDefault="00460EC7" w:rsidP="003C4775">
            <w:pPr>
              <w:rPr>
                <w:rFonts w:ascii="Arial" w:hAnsi="Arial" w:cs="Arial"/>
              </w:rPr>
            </w:pPr>
          </w:p>
          <w:p w:rsidR="003B1E49" w:rsidRDefault="003B1E49" w:rsidP="003C4775">
            <w:pPr>
              <w:rPr>
                <w:rFonts w:ascii="Arial" w:hAnsi="Arial" w:cs="Arial"/>
              </w:rPr>
            </w:pPr>
          </w:p>
          <w:p w:rsidR="003C4775" w:rsidRPr="003C4775" w:rsidRDefault="003C4775" w:rsidP="003C477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8550AD" w:rsidRDefault="008550AD" w:rsidP="008550AD">
            <w:pPr>
              <w:rPr>
                <w:rFonts w:ascii="Arial" w:hAnsi="Arial" w:cs="Arial"/>
              </w:rPr>
            </w:pPr>
          </w:p>
          <w:p w:rsidR="008550AD" w:rsidRDefault="008550AD" w:rsidP="008550AD">
            <w:pPr>
              <w:rPr>
                <w:rFonts w:ascii="Arial" w:hAnsi="Arial" w:cs="Arial"/>
              </w:rPr>
            </w:pPr>
          </w:p>
          <w:p w:rsidR="003C4775" w:rsidRDefault="003C4775" w:rsidP="0085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88-99: Helfend handeln</w:t>
            </w:r>
          </w:p>
          <w:p w:rsidR="008550AD" w:rsidRDefault="008550AD" w:rsidP="0085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166: Mein diakonischer Einsatz</w:t>
            </w:r>
          </w:p>
          <w:p w:rsidR="008550AD" w:rsidRDefault="003C4775" w:rsidP="0085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3, S. 164f.: Das </w:t>
            </w:r>
            <w:proofErr w:type="spellStart"/>
            <w:r>
              <w:rPr>
                <w:rFonts w:ascii="Arial" w:hAnsi="Arial" w:cs="Arial"/>
              </w:rPr>
              <w:t>Chillout</w:t>
            </w:r>
            <w:proofErr w:type="spellEnd"/>
            <w:r>
              <w:rPr>
                <w:rFonts w:ascii="Arial" w:hAnsi="Arial" w:cs="Arial"/>
              </w:rPr>
              <w:t>-Projekt</w:t>
            </w:r>
          </w:p>
          <w:p w:rsidR="003C4775" w:rsidRDefault="003C4775" w:rsidP="008550AD">
            <w:pPr>
              <w:rPr>
                <w:rFonts w:ascii="Arial" w:hAnsi="Arial" w:cs="Arial"/>
              </w:rPr>
            </w:pPr>
          </w:p>
          <w:p w:rsidR="003C4775" w:rsidRDefault="003C4775" w:rsidP="008550AD">
            <w:pPr>
              <w:rPr>
                <w:rFonts w:ascii="Arial" w:hAnsi="Arial" w:cs="Arial"/>
              </w:rPr>
            </w:pPr>
          </w:p>
          <w:p w:rsidR="0075634B" w:rsidRDefault="0075634B" w:rsidP="008550AD">
            <w:pPr>
              <w:rPr>
                <w:rFonts w:ascii="Arial" w:hAnsi="Arial" w:cs="Arial"/>
              </w:rPr>
            </w:pPr>
          </w:p>
          <w:p w:rsidR="003B1E49" w:rsidRDefault="003B1E49" w:rsidP="0085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26f.: Jugendliche, Opfer von Gewalt</w:t>
            </w:r>
          </w:p>
          <w:p w:rsidR="00460EC7" w:rsidRDefault="00460EC7" w:rsidP="0085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111-115: Die Gebote Gottes</w:t>
            </w:r>
          </w:p>
          <w:p w:rsidR="00460EC7" w:rsidRDefault="00460EC7" w:rsidP="0085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163-166: Mit Behinderungen leben</w:t>
            </w:r>
          </w:p>
          <w:p w:rsidR="00460EC7" w:rsidRDefault="00460EC7" w:rsidP="0085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2, S. </w:t>
            </w:r>
            <w:r w:rsidR="00AB2A32">
              <w:rPr>
                <w:rFonts w:ascii="Arial" w:hAnsi="Arial" w:cs="Arial"/>
              </w:rPr>
              <w:t xml:space="preserve">167: </w:t>
            </w:r>
            <w:r>
              <w:rPr>
                <w:rFonts w:ascii="Arial" w:hAnsi="Arial" w:cs="Arial"/>
              </w:rPr>
              <w:t>Ihr schuldet uns eine lebenswerte Welt</w:t>
            </w:r>
          </w:p>
          <w:p w:rsidR="003C4775" w:rsidRDefault="003C4775" w:rsidP="0085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42-47: Der Mensch als Ebenbild Gottes</w:t>
            </w:r>
          </w:p>
          <w:p w:rsidR="003C4775" w:rsidRDefault="003C4775" w:rsidP="0085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86-93: Arbeiten müssen – arbeiten dürfen</w:t>
            </w:r>
          </w:p>
          <w:p w:rsidR="003C4775" w:rsidRDefault="003C4775" w:rsidP="0085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123: Martin Luther King</w:t>
            </w:r>
          </w:p>
          <w:p w:rsidR="003C4775" w:rsidRDefault="003C4775" w:rsidP="0085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3, S. 56: </w:t>
            </w:r>
            <w:hyperlink r:id="rId9" w:history="1">
              <w:r w:rsidR="00460EC7" w:rsidRPr="00481198">
                <w:rPr>
                  <w:rFonts w:ascii="Arial" w:hAnsi="Arial" w:cs="Arial"/>
                </w:rPr>
                <w:t>www.umweltschutzweb.de</w:t>
              </w:r>
            </w:hyperlink>
          </w:p>
          <w:p w:rsidR="00460EC7" w:rsidRDefault="00460EC7" w:rsidP="0085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234f.: Um Recht und Gerechtigkeit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Rechte und Gesetze</w:t>
            </w:r>
          </w:p>
          <w:p w:rsidR="00460EC7" w:rsidRDefault="00460EC7" w:rsidP="0085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246f.: Menschenrechte und Engagement</w:t>
            </w:r>
          </w:p>
          <w:p w:rsidR="008550AD" w:rsidRDefault="008550AD" w:rsidP="00BA5362">
            <w:pPr>
              <w:rPr>
                <w:rFonts w:ascii="Arial" w:hAnsi="Arial" w:cs="Arial"/>
              </w:rPr>
            </w:pPr>
          </w:p>
        </w:tc>
      </w:tr>
      <w:tr w:rsidR="0080343D" w:rsidRPr="00E64111" w:rsidTr="0075634B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80343D" w:rsidRPr="00E64111" w:rsidRDefault="0080343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343D" w:rsidRPr="002A5CA3" w:rsidRDefault="0080343D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0343D" w:rsidRDefault="0080343D" w:rsidP="0080343D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Deutungskompetenz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F22499">
              <w:rPr>
                <w:rFonts w:ascii="Arial" w:hAnsi="Arial" w:cs="Arial"/>
                <w:iCs/>
              </w:rPr>
              <w:t>Su</w:t>
            </w:r>
            <w:r w:rsidR="006719FD">
              <w:rPr>
                <w:rFonts w:ascii="Arial" w:hAnsi="Arial" w:cs="Arial"/>
                <w:iCs/>
              </w:rPr>
              <w:t>S</w:t>
            </w:r>
            <w:proofErr w:type="spellEnd"/>
          </w:p>
          <w:p w:rsidR="00460EC7" w:rsidRPr="00460EC7" w:rsidRDefault="00C24BA3" w:rsidP="008550A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erläutern, auf welche Weise christlicher Glaube zum Einsatz für andere befreien kann,</w:t>
            </w:r>
          </w:p>
          <w:p w:rsidR="00460EC7" w:rsidRPr="00414497" w:rsidRDefault="008550AD" w:rsidP="008550A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 den Einsatz für Menschenwürde und Freiheit als Konsequenz der biblischen Rede von der Gottesebenbildlichkeit des Menschen</w:t>
            </w:r>
            <w:r w:rsidR="0080343D">
              <w:rPr>
                <w:rFonts w:ascii="Arial" w:hAnsi="Arial" w:cs="Arial"/>
              </w:rPr>
              <w:t>,</w:t>
            </w:r>
          </w:p>
          <w:p w:rsidR="0080343D" w:rsidRDefault="008550AD" w:rsidP="0080343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 den Einsatz für die gerechte Gestaltung der Lebensverhältnisse aller Menschen als Konsequenz des biblischen Verständnisses von Gerechtigkeit.</w:t>
            </w:r>
          </w:p>
          <w:p w:rsidR="0080343D" w:rsidRDefault="0080343D" w:rsidP="0080343D">
            <w:pPr>
              <w:rPr>
                <w:rFonts w:ascii="Arial" w:hAnsi="Arial" w:cs="Arial"/>
              </w:rPr>
            </w:pPr>
          </w:p>
          <w:p w:rsidR="00292D83" w:rsidRPr="00012EA2" w:rsidRDefault="00292D83" w:rsidP="00292D83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80343D" w:rsidRDefault="0080343D" w:rsidP="00BA5362">
            <w:pPr>
              <w:rPr>
                <w:rFonts w:ascii="Arial" w:hAnsi="Arial" w:cs="Arial"/>
              </w:rPr>
            </w:pPr>
          </w:p>
          <w:p w:rsidR="00460EC7" w:rsidRDefault="00460EC7" w:rsidP="0046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88-99: Helfend handeln</w:t>
            </w:r>
            <w:r w:rsidR="00414497">
              <w:rPr>
                <w:rFonts w:ascii="Arial" w:hAnsi="Arial" w:cs="Arial"/>
              </w:rPr>
              <w:t>, bes. S. 95</w:t>
            </w:r>
          </w:p>
          <w:p w:rsidR="00414497" w:rsidRDefault="00414497" w:rsidP="00414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111-115: Die Gebote Gottes</w:t>
            </w:r>
          </w:p>
          <w:p w:rsidR="00AB2A32" w:rsidRDefault="00AB2A32" w:rsidP="00414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154-162: In der Schöpfung als Ebenbild Gottes</w:t>
            </w:r>
          </w:p>
          <w:p w:rsidR="00460EC7" w:rsidRDefault="00460EC7" w:rsidP="0046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166: Mein diakonischer Einsatz</w:t>
            </w:r>
          </w:p>
          <w:p w:rsidR="00414497" w:rsidRDefault="00414497" w:rsidP="00414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42-47: Der Mensch als Ebenbild Gottes</w:t>
            </w:r>
          </w:p>
          <w:p w:rsidR="00AB2A32" w:rsidRDefault="00AB2A32" w:rsidP="00AB2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111-115: Die Gebote Gottes</w:t>
            </w:r>
          </w:p>
          <w:p w:rsidR="00414497" w:rsidRDefault="00414497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122-127: Nachfolge</w:t>
            </w:r>
          </w:p>
          <w:p w:rsidR="00460EC7" w:rsidRDefault="00460EC7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232-237: Lebensorientierung aus der Bibel?</w:t>
            </w:r>
          </w:p>
          <w:p w:rsidR="00460EC7" w:rsidRDefault="00414497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112f.: Gewaltloser Widerstand</w:t>
            </w:r>
          </w:p>
          <w:p w:rsidR="00460EC7" w:rsidRDefault="00414497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88: Arbeit macht das Leben …</w:t>
            </w:r>
          </w:p>
          <w:p w:rsidR="00414497" w:rsidRDefault="00414497" w:rsidP="00414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151: Bibel und Recht</w:t>
            </w:r>
          </w:p>
          <w:p w:rsidR="00414497" w:rsidRPr="00BC26A5" w:rsidRDefault="00414497" w:rsidP="00BA5362">
            <w:pPr>
              <w:rPr>
                <w:rFonts w:ascii="Arial" w:hAnsi="Arial" w:cs="Arial"/>
              </w:rPr>
            </w:pPr>
          </w:p>
        </w:tc>
      </w:tr>
      <w:tr w:rsidR="00012EA2" w:rsidRPr="00E64111" w:rsidTr="0075634B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012EA2" w:rsidRPr="00E64111" w:rsidRDefault="00012EA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2EA2" w:rsidRPr="002A5CA3" w:rsidRDefault="00012EA2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12EA2" w:rsidRPr="002A00EB" w:rsidRDefault="00012EA2" w:rsidP="00012EA2">
            <w:pPr>
              <w:rPr>
                <w:rFonts w:ascii="Arial" w:hAnsi="Arial" w:cs="Arial"/>
                <w:b/>
                <w:bCs/>
              </w:rPr>
            </w:pPr>
            <w:r w:rsidRPr="002A00EB">
              <w:rPr>
                <w:rFonts w:ascii="Arial" w:hAnsi="Arial" w:cs="Arial"/>
                <w:b/>
                <w:bCs/>
              </w:rPr>
              <w:t>Urteilskompetenz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970CD7">
              <w:rPr>
                <w:rFonts w:ascii="Arial" w:hAnsi="Arial" w:cs="Arial"/>
                <w:bCs/>
              </w:rPr>
              <w:t xml:space="preserve">Die </w:t>
            </w:r>
            <w:proofErr w:type="spellStart"/>
            <w:r w:rsidRPr="00970CD7">
              <w:rPr>
                <w:rFonts w:ascii="Arial" w:hAnsi="Arial" w:cs="Arial"/>
                <w:bCs/>
              </w:rPr>
              <w:t>SuS</w:t>
            </w:r>
            <w:proofErr w:type="spellEnd"/>
          </w:p>
          <w:p w:rsidR="00012EA2" w:rsidRPr="00491A12" w:rsidRDefault="008550AD" w:rsidP="00012EA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erörtern persönliche und gesellschaftliche Konsequenzen einer am biblischen Freiheits- und Gerechtigkeitsbegriff und an der Wahrung der Menschenwürde orientierten Lebens- und Weltgestaltung</w:t>
            </w:r>
            <w:r w:rsidR="00012EA2" w:rsidRPr="001D298E">
              <w:rPr>
                <w:rFonts w:ascii="Arial" w:hAnsi="Arial" w:cs="Arial"/>
              </w:rPr>
              <w:t>.</w:t>
            </w:r>
          </w:p>
          <w:p w:rsidR="00012EA2" w:rsidRDefault="008550AD" w:rsidP="00012EA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beurteilen gesellschaftliches Engagement ausgewählter Gruppen bzw. Projekte am Maßstab des biblischen Gerechtigkeitsbegriffes</w:t>
            </w:r>
            <w:r w:rsidR="00012EA2">
              <w:rPr>
                <w:rFonts w:ascii="Arial" w:hAnsi="Arial" w:cs="Arial"/>
              </w:rPr>
              <w:t>.</w:t>
            </w:r>
          </w:p>
          <w:p w:rsidR="00012EA2" w:rsidRPr="003C0FB3" w:rsidRDefault="00012EA2" w:rsidP="0080343D">
            <w:pPr>
              <w:rPr>
                <w:rFonts w:ascii="Arial" w:hAnsi="Arial" w:cs="Arial"/>
                <w:iCs/>
              </w:rPr>
            </w:pPr>
          </w:p>
          <w:p w:rsidR="003B1E49" w:rsidRPr="003C0FB3" w:rsidRDefault="003B1E49" w:rsidP="0080343D">
            <w:pPr>
              <w:rPr>
                <w:rFonts w:ascii="Arial" w:hAnsi="Arial" w:cs="Arial"/>
                <w:iCs/>
              </w:rPr>
            </w:pPr>
          </w:p>
          <w:p w:rsidR="003B1E49" w:rsidRPr="003C0FB3" w:rsidRDefault="003B1E49" w:rsidP="0080343D">
            <w:pPr>
              <w:rPr>
                <w:rFonts w:ascii="Arial" w:hAnsi="Arial" w:cs="Arial"/>
                <w:iCs/>
              </w:rPr>
            </w:pPr>
          </w:p>
          <w:p w:rsidR="003B1E49" w:rsidRPr="009E7167" w:rsidRDefault="003B1E49" w:rsidP="0080343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78" w:type="dxa"/>
            <w:shd w:val="clear" w:color="auto" w:fill="auto"/>
          </w:tcPr>
          <w:p w:rsidR="003B1E49" w:rsidRDefault="003B1E49" w:rsidP="003B1E49">
            <w:pPr>
              <w:rPr>
                <w:rFonts w:ascii="Arial" w:hAnsi="Arial" w:cs="Arial"/>
              </w:rPr>
            </w:pPr>
          </w:p>
          <w:p w:rsidR="003B1E49" w:rsidRDefault="003B1E49" w:rsidP="003B1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88-99: Helfend handeln, bes. S. 95</w:t>
            </w:r>
            <w:r w:rsidR="00491A12">
              <w:rPr>
                <w:rFonts w:ascii="Arial" w:hAnsi="Arial" w:cs="Arial"/>
              </w:rPr>
              <w:t>-99</w:t>
            </w:r>
          </w:p>
          <w:p w:rsidR="003B1E49" w:rsidRDefault="003B1E49" w:rsidP="003B1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111-115: Die Gebote Gottes</w:t>
            </w:r>
          </w:p>
          <w:p w:rsidR="00AB2A32" w:rsidRDefault="00AB2A32" w:rsidP="003B1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156-162: Jeder Mensch ist ein Abbild Gottes</w:t>
            </w:r>
          </w:p>
          <w:p w:rsidR="003B1E49" w:rsidRDefault="003B1E49" w:rsidP="003B1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166: Mein diakonischer Einsatz</w:t>
            </w:r>
          </w:p>
          <w:p w:rsidR="003B1E49" w:rsidRDefault="003B1E49" w:rsidP="003B1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42-47: Der Mensch als Ebenbild Gottes</w:t>
            </w:r>
          </w:p>
          <w:p w:rsidR="003B1E49" w:rsidRDefault="003B1E49" w:rsidP="003B1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122-127: Nachfolge</w:t>
            </w:r>
            <w:r w:rsidR="00491A12">
              <w:rPr>
                <w:rFonts w:ascii="Arial" w:hAnsi="Arial" w:cs="Arial"/>
              </w:rPr>
              <w:t>, bes. S. 123: Martin Luther King</w:t>
            </w:r>
          </w:p>
          <w:p w:rsidR="00491A12" w:rsidRDefault="00491A12" w:rsidP="003B1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113: Beispiele gewaltlosen Widerstands</w:t>
            </w:r>
          </w:p>
          <w:p w:rsidR="003B1E49" w:rsidRDefault="003B1E49" w:rsidP="003B1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232-237: Lebensorientierung aus der Bibel?</w:t>
            </w:r>
          </w:p>
          <w:p w:rsidR="003B1E49" w:rsidRDefault="003B1E49" w:rsidP="003B1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112f.: Gewaltloser Widerstand</w:t>
            </w:r>
          </w:p>
          <w:p w:rsidR="003B1E49" w:rsidRDefault="003B1E49" w:rsidP="003B1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88: Arbeit macht das Leben …</w:t>
            </w:r>
          </w:p>
          <w:p w:rsidR="00012EA2" w:rsidRDefault="00AB2A32" w:rsidP="0001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151: Bibel und Recht</w:t>
            </w:r>
          </w:p>
        </w:tc>
      </w:tr>
      <w:tr w:rsidR="006719FD" w:rsidRPr="00E64111" w:rsidTr="0075634B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6719FD" w:rsidRPr="00E64111" w:rsidRDefault="006719F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19FD" w:rsidRPr="002A5CA3" w:rsidRDefault="006719FD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719FD" w:rsidRPr="009E7167" w:rsidRDefault="006719FD" w:rsidP="006719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Handlungs</w:t>
            </w:r>
            <w:r w:rsidRPr="009E7167">
              <w:rPr>
                <w:rFonts w:ascii="Arial" w:hAnsi="Arial" w:cs="Arial"/>
                <w:b/>
                <w:bCs/>
              </w:rPr>
              <w:t>kompetenz</w:t>
            </w:r>
          </w:p>
          <w:p w:rsidR="006719FD" w:rsidRPr="00076361" w:rsidRDefault="006719FD" w:rsidP="006719F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Dialog</w:t>
            </w:r>
            <w:r w:rsidRPr="009E7167">
              <w:rPr>
                <w:rFonts w:ascii="Arial" w:hAnsi="Arial" w:cs="Arial"/>
                <w:i/>
                <w:iCs/>
              </w:rPr>
              <w:t>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F22499">
              <w:rPr>
                <w:rFonts w:ascii="Arial" w:hAnsi="Arial" w:cs="Arial"/>
                <w:iCs/>
              </w:rPr>
              <w:t>Su</w:t>
            </w:r>
            <w:r>
              <w:rPr>
                <w:rFonts w:ascii="Arial" w:hAnsi="Arial" w:cs="Arial"/>
                <w:iCs/>
              </w:rPr>
              <w:t>S</w:t>
            </w:r>
            <w:proofErr w:type="spellEnd"/>
          </w:p>
          <w:p w:rsidR="006719FD" w:rsidRPr="006719FD" w:rsidRDefault="006719FD" w:rsidP="006719FD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setzen sich vor dem Hintergrund des christlichen Einsatzes für die Würde des Menschen mit anderen sozial-ethischen Positionen auseinander und leiten daraus Konsequenzen für das eigene Verhalten ab,</w:t>
            </w:r>
          </w:p>
          <w:p w:rsidR="006719FD" w:rsidRPr="00FE1F65" w:rsidRDefault="006719FD" w:rsidP="006719FD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setzen sich vor dem Hintergrund des jüdisch-christlichen Verständnisses von Menschenwürde und seinem universalen Geltungsanspruch argumentativ mit Vertretern </w:t>
            </w:r>
            <w:r w:rsidR="00165FE7">
              <w:rPr>
                <w:rFonts w:ascii="Arial" w:hAnsi="Arial" w:cs="Arial"/>
              </w:rPr>
              <w:t>relativ</w:t>
            </w:r>
            <w:r>
              <w:rPr>
                <w:rFonts w:ascii="Arial" w:hAnsi="Arial" w:cs="Arial"/>
              </w:rPr>
              <w:t>istischer ethischer Positionen auseinander und entwickeln dazu eine eigene Position</w:t>
            </w:r>
            <w:r w:rsidRPr="00076361">
              <w:rPr>
                <w:rFonts w:ascii="Arial" w:hAnsi="Arial" w:cs="Arial"/>
              </w:rPr>
              <w:t>.</w:t>
            </w:r>
          </w:p>
          <w:p w:rsidR="006719FD" w:rsidRPr="009E7167" w:rsidRDefault="006719FD" w:rsidP="006719F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78" w:type="dxa"/>
            <w:shd w:val="clear" w:color="auto" w:fill="auto"/>
          </w:tcPr>
          <w:p w:rsidR="006719FD" w:rsidRDefault="006719FD" w:rsidP="003B1E49">
            <w:pPr>
              <w:rPr>
                <w:rFonts w:ascii="Arial" w:hAnsi="Arial" w:cs="Arial"/>
              </w:rPr>
            </w:pPr>
          </w:p>
          <w:p w:rsidR="00F370F7" w:rsidRDefault="00F370F7" w:rsidP="003B1E49">
            <w:pPr>
              <w:rPr>
                <w:rFonts w:ascii="Arial" w:hAnsi="Arial" w:cs="Arial"/>
                <w:highlight w:val="yellow"/>
              </w:rPr>
            </w:pPr>
          </w:p>
          <w:p w:rsidR="00766B57" w:rsidRDefault="00766B57" w:rsidP="00766B57">
            <w:pPr>
              <w:rPr>
                <w:rFonts w:ascii="Arial" w:hAnsi="Arial" w:cs="Arial"/>
              </w:rPr>
            </w:pPr>
            <w:r w:rsidRPr="00AB2A32">
              <w:rPr>
                <w:rFonts w:ascii="Arial" w:hAnsi="Arial" w:cs="Arial"/>
              </w:rPr>
              <w:t>KB 2, S. 111-115: Die Gebote Gottes</w:t>
            </w:r>
          </w:p>
          <w:p w:rsidR="00AB2A32" w:rsidRDefault="00AB2A32" w:rsidP="00AB2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156-162: Jeder Mensch ist ein Abbild Gottes</w:t>
            </w:r>
          </w:p>
          <w:p w:rsidR="00AB2A32" w:rsidRDefault="00AB2A32" w:rsidP="00AB2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3, S. 42-47: Der Mensch als Ebenbild Gottes </w:t>
            </w:r>
          </w:p>
          <w:p w:rsidR="00AB2A32" w:rsidRDefault="00AB2A32" w:rsidP="00AB2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60: Universale Verantwortung</w:t>
            </w:r>
          </w:p>
          <w:p w:rsidR="006719FD" w:rsidRDefault="006719FD" w:rsidP="00671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232-237: Lebensorientierung aus der Bibel?</w:t>
            </w:r>
          </w:p>
          <w:p w:rsidR="00165FE7" w:rsidRDefault="006719FD" w:rsidP="003B1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238-241: Nach den Folgen fragen (Utilitarismus, Verantwortungsethik)</w:t>
            </w:r>
          </w:p>
          <w:p w:rsidR="00165FE7" w:rsidRDefault="00165FE7" w:rsidP="003B1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3, S. 244-247: Natur – Mensch – Moral </w:t>
            </w:r>
          </w:p>
          <w:p w:rsidR="006719FD" w:rsidRDefault="006719FD" w:rsidP="003B1E49">
            <w:pPr>
              <w:rPr>
                <w:rFonts w:ascii="Arial" w:hAnsi="Arial" w:cs="Arial"/>
              </w:rPr>
            </w:pPr>
          </w:p>
        </w:tc>
      </w:tr>
    </w:tbl>
    <w:p w:rsidR="00631DD8" w:rsidRDefault="00631DD8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812"/>
        <w:gridCol w:w="6378"/>
      </w:tblGrid>
      <w:tr w:rsidR="00E77129" w:rsidRPr="00E64111" w:rsidTr="0029180F">
        <w:trPr>
          <w:trHeight w:val="431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E77129" w:rsidRPr="002873E5" w:rsidRDefault="00E771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77129" w:rsidRPr="002873E5" w:rsidRDefault="00E77129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C6D9F1" w:themeFill="text2" w:themeFillTint="33"/>
            <w:vAlign w:val="center"/>
          </w:tcPr>
          <w:p w:rsidR="00E77129" w:rsidRPr="000766AE" w:rsidRDefault="00E77129" w:rsidP="00E771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766AE">
              <w:rPr>
                <w:rFonts w:ascii="Arial" w:hAnsi="Arial" w:cs="Arial"/>
                <w:b/>
                <w:sz w:val="32"/>
                <w:szCs w:val="32"/>
              </w:rPr>
              <w:t>Inhaltsfeld 4: Kirche und andere Formen religiöser Gemeinschaft</w:t>
            </w:r>
          </w:p>
          <w:p w:rsidR="00176347" w:rsidRDefault="00E77129" w:rsidP="00012EA2">
            <w:pPr>
              <w:rPr>
                <w:rFonts w:ascii="Arial" w:hAnsi="Arial" w:cs="Arial"/>
              </w:rPr>
            </w:pPr>
            <w:r w:rsidRPr="002873E5">
              <w:rPr>
                <w:rFonts w:ascii="Arial" w:hAnsi="Arial" w:cs="Arial"/>
              </w:rPr>
              <w:t>Inhaltliche</w:t>
            </w:r>
            <w:r w:rsidR="005425D0" w:rsidRPr="002873E5">
              <w:rPr>
                <w:rFonts w:ascii="Arial" w:hAnsi="Arial" w:cs="Arial"/>
              </w:rPr>
              <w:t>r</w:t>
            </w:r>
            <w:r w:rsidRPr="002873E5">
              <w:rPr>
                <w:rFonts w:ascii="Arial" w:hAnsi="Arial" w:cs="Arial"/>
              </w:rPr>
              <w:t xml:space="preserve"> Schwerpunkt: </w:t>
            </w:r>
          </w:p>
          <w:p w:rsidR="00E77129" w:rsidRPr="00176347" w:rsidRDefault="00E77129" w:rsidP="0017634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76347">
              <w:rPr>
                <w:rFonts w:ascii="Arial" w:hAnsi="Arial" w:cs="Arial"/>
              </w:rPr>
              <w:t xml:space="preserve">Kirche </w:t>
            </w:r>
            <w:r w:rsidR="00154AB8" w:rsidRPr="00176347">
              <w:rPr>
                <w:rFonts w:ascii="Arial" w:hAnsi="Arial" w:cs="Arial"/>
              </w:rPr>
              <w:t>und religiöse Gemeinschaften im Wandel</w:t>
            </w:r>
          </w:p>
          <w:p w:rsidR="005425D0" w:rsidRPr="002873E5" w:rsidRDefault="005425D0" w:rsidP="00012EA2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C6D9F1" w:themeFill="text2" w:themeFillTint="33"/>
          </w:tcPr>
          <w:p w:rsidR="00E77129" w:rsidRPr="002873E5" w:rsidRDefault="00E77129" w:rsidP="00012EA2">
            <w:pPr>
              <w:rPr>
                <w:rFonts w:ascii="Arial" w:hAnsi="Arial" w:cs="Arial"/>
              </w:rPr>
            </w:pPr>
          </w:p>
        </w:tc>
      </w:tr>
      <w:tr w:rsidR="00BC26A5" w:rsidRPr="00E64111" w:rsidTr="0029180F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BC26A5" w:rsidRPr="00E64111" w:rsidRDefault="00BC26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26A5" w:rsidRPr="002A5CA3" w:rsidRDefault="00BC26A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C26A5" w:rsidRPr="009E7167" w:rsidRDefault="00BC26A5" w:rsidP="00BC26A5">
            <w:pPr>
              <w:rPr>
                <w:rFonts w:ascii="Arial" w:hAnsi="Arial" w:cs="Arial"/>
                <w:b/>
                <w:bCs/>
              </w:rPr>
            </w:pPr>
            <w:r w:rsidRPr="009E7167">
              <w:rPr>
                <w:rFonts w:ascii="Arial" w:hAnsi="Arial" w:cs="Arial"/>
                <w:b/>
                <w:bCs/>
              </w:rPr>
              <w:t>Sachkompetenz</w:t>
            </w:r>
          </w:p>
          <w:p w:rsidR="00BC26A5" w:rsidRPr="009E7167" w:rsidRDefault="00BC26A5" w:rsidP="00BC26A5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Wahrnehmungskompetenz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F22499">
              <w:rPr>
                <w:rFonts w:ascii="Arial" w:hAnsi="Arial" w:cs="Arial"/>
                <w:iCs/>
              </w:rPr>
              <w:t>Su</w:t>
            </w:r>
            <w:r w:rsidR="000762DA">
              <w:rPr>
                <w:rFonts w:ascii="Arial" w:hAnsi="Arial" w:cs="Arial"/>
                <w:iCs/>
              </w:rPr>
              <w:t>S</w:t>
            </w:r>
            <w:proofErr w:type="spellEnd"/>
          </w:p>
          <w:p w:rsidR="001F05F1" w:rsidRDefault="00165FE7" w:rsidP="001F05F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unterscheiden Kirchen und andere religiöse Gemeinschaften hinsichtlich Gestalt, Funktion und religiöser Praxis vor dem Hintergrund ihres jeweiligen zeitgeschichtlichen Kontextes</w:t>
            </w:r>
            <w:r w:rsidR="00BC26A5">
              <w:rPr>
                <w:rFonts w:ascii="Arial" w:hAnsi="Arial" w:cs="Arial"/>
              </w:rPr>
              <w:t>,</w:t>
            </w:r>
          </w:p>
          <w:p w:rsidR="001F05F1" w:rsidRDefault="001F05F1" w:rsidP="001F05F1">
            <w:pPr>
              <w:rPr>
                <w:rFonts w:ascii="Arial" w:hAnsi="Arial" w:cs="Arial"/>
              </w:rPr>
            </w:pPr>
          </w:p>
          <w:p w:rsidR="001F05F1" w:rsidRDefault="001F05F1" w:rsidP="001F05F1">
            <w:pPr>
              <w:rPr>
                <w:rFonts w:ascii="Arial" w:hAnsi="Arial" w:cs="Arial"/>
              </w:rPr>
            </w:pPr>
          </w:p>
          <w:p w:rsidR="001F05F1" w:rsidRDefault="001F05F1" w:rsidP="001F05F1">
            <w:pPr>
              <w:rPr>
                <w:rFonts w:ascii="Arial" w:hAnsi="Arial" w:cs="Arial"/>
              </w:rPr>
            </w:pPr>
          </w:p>
          <w:p w:rsidR="00DD53D3" w:rsidRDefault="00DD53D3" w:rsidP="001F05F1">
            <w:pPr>
              <w:rPr>
                <w:rFonts w:ascii="Arial" w:hAnsi="Arial" w:cs="Arial"/>
              </w:rPr>
            </w:pPr>
          </w:p>
          <w:p w:rsidR="00DD53D3" w:rsidRDefault="00DD53D3" w:rsidP="001F05F1">
            <w:pPr>
              <w:rPr>
                <w:rFonts w:ascii="Arial" w:hAnsi="Arial" w:cs="Arial"/>
              </w:rPr>
            </w:pPr>
          </w:p>
          <w:p w:rsidR="000D01AD" w:rsidRPr="001F05F1" w:rsidRDefault="000D01AD" w:rsidP="001F05F1">
            <w:pPr>
              <w:rPr>
                <w:rFonts w:ascii="Arial" w:hAnsi="Arial" w:cs="Arial"/>
              </w:rPr>
            </w:pPr>
          </w:p>
          <w:p w:rsidR="00BC26A5" w:rsidRDefault="00165FE7" w:rsidP="00E7712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beschreiben an Beispielen grundlegende Aspekte der Beziehung von Kirche zu Staat und Gesellschaft im Verlauf der Geschichte und in der Gegenwart</w:t>
            </w:r>
            <w:r w:rsidR="00BC26A5">
              <w:rPr>
                <w:rFonts w:ascii="Arial" w:hAnsi="Arial" w:cs="Arial"/>
              </w:rPr>
              <w:t>.</w:t>
            </w:r>
          </w:p>
          <w:p w:rsidR="0029180F" w:rsidRDefault="0029180F" w:rsidP="0029180F">
            <w:pPr>
              <w:rPr>
                <w:rFonts w:ascii="Arial" w:hAnsi="Arial" w:cs="Arial"/>
              </w:rPr>
            </w:pPr>
          </w:p>
          <w:p w:rsidR="00FF660F" w:rsidRPr="00BC26A5" w:rsidRDefault="00FF660F" w:rsidP="00FF660F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BC26A5" w:rsidRDefault="00BC26A5" w:rsidP="00BC26A5">
            <w:pPr>
              <w:rPr>
                <w:rFonts w:ascii="Arial" w:hAnsi="Arial" w:cs="Arial"/>
              </w:rPr>
            </w:pPr>
          </w:p>
          <w:p w:rsidR="00BC26A5" w:rsidRDefault="00BC26A5" w:rsidP="00BC26A5">
            <w:pPr>
              <w:rPr>
                <w:rFonts w:ascii="Arial" w:hAnsi="Arial" w:cs="Arial"/>
              </w:rPr>
            </w:pPr>
          </w:p>
          <w:p w:rsidR="00FF660F" w:rsidRDefault="00FF660F" w:rsidP="00BC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180-192: Christliche Welt des Mittelalters, bes. S. 182ff.: Kloster, Frauen</w:t>
            </w:r>
          </w:p>
          <w:p w:rsidR="00BC26A5" w:rsidRDefault="00FF660F" w:rsidP="005B4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193-202: Wege in eine neue Zeit (Reformation)</w:t>
            </w:r>
          </w:p>
          <w:p w:rsidR="001F05F1" w:rsidRDefault="001F05F1" w:rsidP="005B4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203-205: Projekt: Evangelische Kirche – katholische Kirche</w:t>
            </w:r>
          </w:p>
          <w:p w:rsidR="0026296C" w:rsidRDefault="0026296C" w:rsidP="005B4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82-87: Leben mit den Geringsten (Franziskus, Franziskaner)</w:t>
            </w:r>
          </w:p>
          <w:p w:rsidR="001F05F1" w:rsidRDefault="001F05F1" w:rsidP="005B4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</w:t>
            </w:r>
            <w:r w:rsidR="00DD53D3">
              <w:rPr>
                <w:rFonts w:ascii="Arial" w:hAnsi="Arial" w:cs="Arial"/>
              </w:rPr>
              <w:t xml:space="preserve"> 124f. Die Quäker </w:t>
            </w:r>
          </w:p>
          <w:p w:rsidR="001F05F1" w:rsidRDefault="00207EE5" w:rsidP="005B4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172</w:t>
            </w:r>
            <w:r w:rsidR="00DD53D3">
              <w:rPr>
                <w:rFonts w:ascii="Arial" w:hAnsi="Arial" w:cs="Arial"/>
              </w:rPr>
              <w:t>-175: Weltweite Christenheit</w:t>
            </w:r>
          </w:p>
          <w:p w:rsidR="000D01AD" w:rsidRDefault="000D01AD" w:rsidP="005B424D">
            <w:pPr>
              <w:rPr>
                <w:rFonts w:ascii="Arial" w:hAnsi="Arial" w:cs="Arial"/>
              </w:rPr>
            </w:pPr>
          </w:p>
          <w:p w:rsidR="001F05F1" w:rsidRDefault="001F05F1" w:rsidP="005B4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172-179: Christen im Römischen Reich</w:t>
            </w:r>
          </w:p>
          <w:p w:rsidR="001F05F1" w:rsidRDefault="001F05F1" w:rsidP="005B4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176-181: Kirche im Dritten Reich</w:t>
            </w:r>
          </w:p>
          <w:p w:rsidR="00FF660F" w:rsidRDefault="00FF660F" w:rsidP="005B424D">
            <w:pPr>
              <w:rPr>
                <w:rFonts w:ascii="Arial" w:hAnsi="Arial" w:cs="Arial"/>
              </w:rPr>
            </w:pPr>
          </w:p>
        </w:tc>
      </w:tr>
      <w:tr w:rsidR="002327B5" w:rsidRPr="00E64111" w:rsidTr="0029180F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2327B5" w:rsidRPr="00E64111" w:rsidRDefault="002327B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7B5" w:rsidRPr="002A5CA3" w:rsidRDefault="002327B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27B5" w:rsidRDefault="002327B5" w:rsidP="002327B5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Deutungskompetenz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F22499">
              <w:rPr>
                <w:rFonts w:ascii="Arial" w:hAnsi="Arial" w:cs="Arial"/>
                <w:iCs/>
              </w:rPr>
              <w:t>Su</w:t>
            </w:r>
            <w:r w:rsidR="000762DA">
              <w:rPr>
                <w:rFonts w:ascii="Arial" w:hAnsi="Arial" w:cs="Arial"/>
                <w:iCs/>
              </w:rPr>
              <w:t>S</w:t>
            </w:r>
            <w:proofErr w:type="spellEnd"/>
          </w:p>
          <w:p w:rsidR="002327B5" w:rsidRPr="009E7167" w:rsidRDefault="00165FE7" w:rsidP="002327B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 Organisationsformen von Kirche in Geschichte und Gegenwart und erklären das jeweils damit verbundene Selbstverständnis von Kirche</w:t>
            </w:r>
            <w:r w:rsidR="002327B5">
              <w:rPr>
                <w:rFonts w:ascii="Arial" w:hAnsi="Arial" w:cs="Arial"/>
              </w:rPr>
              <w:t>,</w:t>
            </w:r>
          </w:p>
          <w:p w:rsidR="002327B5" w:rsidRDefault="00165FE7" w:rsidP="00BC26A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 die Grundzüge der Reformation und das sich daraus entwickelnde Selbstverständnis der evangelischen Kirche</w:t>
            </w:r>
            <w:r w:rsidR="002327B5">
              <w:rPr>
                <w:rFonts w:ascii="Arial" w:hAnsi="Arial" w:cs="Arial"/>
              </w:rPr>
              <w:t>.</w:t>
            </w:r>
          </w:p>
          <w:p w:rsidR="000762DA" w:rsidRDefault="000762DA" w:rsidP="000762DA">
            <w:pPr>
              <w:rPr>
                <w:rFonts w:ascii="Arial" w:hAnsi="Arial" w:cs="Arial"/>
              </w:rPr>
            </w:pPr>
          </w:p>
          <w:p w:rsidR="000762DA" w:rsidRPr="002327B5" w:rsidRDefault="000762DA" w:rsidP="000762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2327B5" w:rsidRDefault="002327B5" w:rsidP="002327B5">
            <w:pPr>
              <w:rPr>
                <w:rFonts w:ascii="Arial" w:hAnsi="Arial" w:cs="Arial"/>
              </w:rPr>
            </w:pPr>
          </w:p>
          <w:p w:rsidR="007F211A" w:rsidRDefault="007F211A" w:rsidP="007F2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172-179: Christen im Römischen Reich</w:t>
            </w:r>
          </w:p>
          <w:p w:rsidR="000762DA" w:rsidRDefault="000762DA" w:rsidP="00076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180-192: Chr</w:t>
            </w:r>
            <w:r w:rsidR="002873E5">
              <w:rPr>
                <w:rFonts w:ascii="Arial" w:hAnsi="Arial" w:cs="Arial"/>
              </w:rPr>
              <w:t>istliche Welt des Mittelalters</w:t>
            </w:r>
          </w:p>
          <w:p w:rsidR="000762DA" w:rsidRDefault="000762DA" w:rsidP="00076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193-202: Wege in eine neue Zeit (Reformation)</w:t>
            </w:r>
          </w:p>
          <w:p w:rsidR="000762DA" w:rsidRDefault="000762DA" w:rsidP="00076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203-205: Projekt: Evangelische Kirche – katholische Kirche</w:t>
            </w:r>
          </w:p>
          <w:p w:rsidR="007F211A" w:rsidRDefault="007F211A" w:rsidP="00076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78-81</w:t>
            </w:r>
            <w:r w:rsidR="00207EE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Rechtfertigung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Reformation</w:t>
            </w:r>
          </w:p>
          <w:p w:rsidR="000762DA" w:rsidRDefault="000762DA" w:rsidP="00076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174-175: Weltweite Christenheit</w:t>
            </w:r>
          </w:p>
          <w:p w:rsidR="008676EF" w:rsidRDefault="008676EF" w:rsidP="00867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176-181: Kirche im Dritten Reich</w:t>
            </w:r>
          </w:p>
          <w:p w:rsidR="002327B5" w:rsidRDefault="002327B5" w:rsidP="005B424D">
            <w:pPr>
              <w:rPr>
                <w:rFonts w:ascii="Arial" w:hAnsi="Arial" w:cs="Arial"/>
              </w:rPr>
            </w:pPr>
          </w:p>
        </w:tc>
      </w:tr>
      <w:tr w:rsidR="00DD2369" w:rsidRPr="00E64111" w:rsidTr="0029180F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DD2369" w:rsidRPr="00E64111" w:rsidRDefault="00DD23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2369" w:rsidRPr="002A5CA3" w:rsidRDefault="00DD2369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DD2369" w:rsidRPr="002A00EB" w:rsidRDefault="00DD2369" w:rsidP="00DD2369">
            <w:pPr>
              <w:rPr>
                <w:rFonts w:ascii="Arial" w:hAnsi="Arial" w:cs="Arial"/>
                <w:b/>
                <w:bCs/>
              </w:rPr>
            </w:pPr>
            <w:r w:rsidRPr="002A00EB">
              <w:rPr>
                <w:rFonts w:ascii="Arial" w:hAnsi="Arial" w:cs="Arial"/>
                <w:b/>
                <w:bCs/>
              </w:rPr>
              <w:t>Urteilskompetenz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970CD7">
              <w:rPr>
                <w:rFonts w:ascii="Arial" w:hAnsi="Arial" w:cs="Arial"/>
                <w:bCs/>
              </w:rPr>
              <w:t xml:space="preserve">Die </w:t>
            </w:r>
            <w:proofErr w:type="spellStart"/>
            <w:r w:rsidRPr="00970CD7">
              <w:rPr>
                <w:rFonts w:ascii="Arial" w:hAnsi="Arial" w:cs="Arial"/>
                <w:bCs/>
              </w:rPr>
              <w:t>SuS</w:t>
            </w:r>
            <w:proofErr w:type="spellEnd"/>
          </w:p>
          <w:p w:rsidR="00DD2369" w:rsidRDefault="00165FE7" w:rsidP="00DD236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prüfen verschiedene Erscheinungsformen von Kirche am Maßstab ihrer biblischen Begründung und des reformatorischen Anspruchs („</w:t>
            </w:r>
            <w:proofErr w:type="spellStart"/>
            <w:r>
              <w:rPr>
                <w:rFonts w:ascii="Arial" w:hAnsi="Arial" w:cs="Arial"/>
              </w:rPr>
              <w:t>ecclesia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reformanda</w:t>
            </w:r>
            <w:proofErr w:type="spellEnd"/>
            <w:r>
              <w:rPr>
                <w:rFonts w:ascii="Arial" w:hAnsi="Arial" w:cs="Arial"/>
              </w:rPr>
              <w:t>“)</w:t>
            </w:r>
            <w:r w:rsidR="00DD2369">
              <w:rPr>
                <w:rFonts w:ascii="Arial" w:hAnsi="Arial" w:cs="Arial"/>
              </w:rPr>
              <w:t>,</w:t>
            </w:r>
          </w:p>
          <w:p w:rsidR="0026296C" w:rsidRDefault="0026296C" w:rsidP="0026296C">
            <w:pPr>
              <w:rPr>
                <w:rFonts w:ascii="Arial" w:hAnsi="Arial" w:cs="Arial"/>
              </w:rPr>
            </w:pPr>
          </w:p>
          <w:p w:rsidR="0026296C" w:rsidRPr="000A2342" w:rsidRDefault="0026296C" w:rsidP="0026296C">
            <w:pPr>
              <w:rPr>
                <w:rFonts w:ascii="Arial" w:hAnsi="Arial" w:cs="Arial"/>
              </w:rPr>
            </w:pPr>
          </w:p>
          <w:p w:rsidR="00DD2369" w:rsidRPr="00DD2369" w:rsidRDefault="00165FE7" w:rsidP="00DD236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beurteilen die Praxis religiöser und säkularer Gemeinschaften hinsichtlich ihres Beitrags für gelingendes Leben</w:t>
            </w:r>
            <w:r w:rsidR="00DD2369">
              <w:rPr>
                <w:rFonts w:ascii="Arial" w:hAnsi="Arial" w:cs="Arial"/>
              </w:rPr>
              <w:t>.</w:t>
            </w:r>
          </w:p>
          <w:p w:rsidR="00DD2369" w:rsidRPr="00AD3C8D" w:rsidRDefault="00DD2369" w:rsidP="00DD2369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DD2369" w:rsidRDefault="00DD2369" w:rsidP="00DD2369">
            <w:pPr>
              <w:rPr>
                <w:rFonts w:ascii="Arial" w:hAnsi="Arial" w:cs="Arial"/>
              </w:rPr>
            </w:pPr>
          </w:p>
          <w:p w:rsidR="002873E5" w:rsidRDefault="002873E5" w:rsidP="00287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193-202: Wege in eine neue Zeit (Reformation)</w:t>
            </w:r>
          </w:p>
          <w:p w:rsidR="002873E5" w:rsidRDefault="002873E5" w:rsidP="00287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203-205: Projekt: Evangelische Kirche – katholische Kirche</w:t>
            </w:r>
          </w:p>
          <w:p w:rsidR="002873E5" w:rsidRDefault="002873E5" w:rsidP="00287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3, S. 124f.: Die Quäker </w:t>
            </w:r>
          </w:p>
          <w:p w:rsidR="002873E5" w:rsidRDefault="002873E5" w:rsidP="00287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</w:t>
            </w:r>
            <w:r w:rsidR="00207EE5">
              <w:rPr>
                <w:rFonts w:ascii="Arial" w:hAnsi="Arial" w:cs="Arial"/>
              </w:rPr>
              <w:t xml:space="preserve"> 3, S. 172</w:t>
            </w:r>
            <w:r>
              <w:rPr>
                <w:rFonts w:ascii="Arial" w:hAnsi="Arial" w:cs="Arial"/>
              </w:rPr>
              <w:t>-175: Weltweite Christenheit</w:t>
            </w:r>
          </w:p>
          <w:p w:rsidR="00DD2369" w:rsidRDefault="00DD2369" w:rsidP="005B424D">
            <w:pPr>
              <w:rPr>
                <w:rFonts w:ascii="Arial" w:hAnsi="Arial" w:cs="Arial"/>
              </w:rPr>
            </w:pPr>
          </w:p>
          <w:p w:rsidR="0026296C" w:rsidRDefault="0026296C" w:rsidP="005B4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82-87: Leben mit den Geringsten (Franziskus, Franziskaner)</w:t>
            </w:r>
          </w:p>
          <w:p w:rsidR="0014789C" w:rsidRDefault="0014789C" w:rsidP="00147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180-192: Christliche Welt des Mittelalters</w:t>
            </w:r>
          </w:p>
          <w:p w:rsidR="00207EE5" w:rsidRDefault="00207EE5" w:rsidP="00147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75: Meine Wunschreligion</w:t>
            </w:r>
          </w:p>
          <w:p w:rsidR="0014789C" w:rsidRDefault="0014789C" w:rsidP="00147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162-167: Kirche für uns und andere</w:t>
            </w:r>
          </w:p>
          <w:p w:rsidR="0014789C" w:rsidRDefault="0014789C" w:rsidP="00147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124f.: Die Quäker</w:t>
            </w:r>
          </w:p>
          <w:p w:rsidR="0014789C" w:rsidRDefault="0014789C" w:rsidP="00147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126: Jesus Freaks: Jesus ist cool</w:t>
            </w:r>
          </w:p>
          <w:p w:rsidR="0014789C" w:rsidRDefault="0014789C" w:rsidP="005B424D">
            <w:pPr>
              <w:rPr>
                <w:rFonts w:ascii="Arial" w:hAnsi="Arial" w:cs="Arial"/>
              </w:rPr>
            </w:pPr>
          </w:p>
        </w:tc>
      </w:tr>
    </w:tbl>
    <w:p w:rsidR="0029180F" w:rsidRDefault="0029180F">
      <w:r>
        <w:br w:type="page"/>
      </w:r>
    </w:p>
    <w:p w:rsidR="00631DD8" w:rsidRDefault="00631DD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812"/>
        <w:gridCol w:w="6378"/>
      </w:tblGrid>
      <w:tr w:rsidR="005425D0" w:rsidRPr="00E64111" w:rsidTr="0029180F">
        <w:trPr>
          <w:trHeight w:val="431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5425D0" w:rsidRPr="00E64111" w:rsidRDefault="005425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5425D0" w:rsidRPr="002A5CA3" w:rsidRDefault="005425D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C6D9F1" w:themeFill="text2" w:themeFillTint="33"/>
          </w:tcPr>
          <w:p w:rsidR="005425D0" w:rsidRPr="008F13E2" w:rsidRDefault="005425D0" w:rsidP="005425D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13E2">
              <w:rPr>
                <w:rFonts w:ascii="Arial" w:hAnsi="Arial" w:cs="Arial"/>
                <w:b/>
                <w:sz w:val="32"/>
                <w:szCs w:val="32"/>
              </w:rPr>
              <w:t>Inhaltsfeld 5: Religionen und Weltanschauungen im Dialog</w:t>
            </w:r>
          </w:p>
          <w:p w:rsidR="005425D0" w:rsidRDefault="006D11B0" w:rsidP="006D1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</w:t>
            </w:r>
            <w:r w:rsidR="005425D0">
              <w:rPr>
                <w:rFonts w:ascii="Arial" w:hAnsi="Arial" w:cs="Arial"/>
              </w:rPr>
              <w:t xml:space="preserve"> Schwerpunkt</w:t>
            </w:r>
            <w:r>
              <w:rPr>
                <w:rFonts w:ascii="Arial" w:hAnsi="Arial" w:cs="Arial"/>
              </w:rPr>
              <w:t>e</w:t>
            </w:r>
            <w:r w:rsidR="005425D0">
              <w:rPr>
                <w:rFonts w:ascii="Arial" w:hAnsi="Arial" w:cs="Arial"/>
              </w:rPr>
              <w:t xml:space="preserve">: </w:t>
            </w:r>
          </w:p>
          <w:p w:rsidR="006D11B0" w:rsidRPr="008F13E2" w:rsidRDefault="006D11B0" w:rsidP="008F13E2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F13E2">
              <w:rPr>
                <w:rFonts w:ascii="Arial" w:hAnsi="Arial" w:cs="Arial"/>
              </w:rPr>
              <w:t>Auseinandersetzung mit Gott zwischen Bekenntnis, Indifferenz und Bestreitung</w:t>
            </w:r>
          </w:p>
          <w:p w:rsidR="006D11B0" w:rsidRPr="008F13E2" w:rsidRDefault="006D11B0" w:rsidP="008F13E2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8F13E2">
              <w:rPr>
                <w:rFonts w:ascii="Arial" w:hAnsi="Arial" w:cs="Arial"/>
              </w:rPr>
              <w:t>Weltbilder und Lebensregeln in Religionen und Weltanschauungen</w:t>
            </w:r>
          </w:p>
        </w:tc>
        <w:tc>
          <w:tcPr>
            <w:tcW w:w="6378" w:type="dxa"/>
            <w:shd w:val="clear" w:color="auto" w:fill="C6D9F1" w:themeFill="text2" w:themeFillTint="33"/>
          </w:tcPr>
          <w:p w:rsidR="005425D0" w:rsidRDefault="005425D0" w:rsidP="00DD2369">
            <w:pPr>
              <w:rPr>
                <w:rFonts w:ascii="Arial" w:hAnsi="Arial" w:cs="Arial"/>
              </w:rPr>
            </w:pPr>
          </w:p>
        </w:tc>
      </w:tr>
      <w:tr w:rsidR="005425D0" w:rsidRPr="00E64111" w:rsidTr="0029180F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5425D0" w:rsidRPr="00E64111" w:rsidRDefault="005425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25D0" w:rsidRPr="002A5CA3" w:rsidRDefault="005425D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5425D0" w:rsidRPr="009E7167" w:rsidRDefault="005425D0" w:rsidP="005425D0">
            <w:pPr>
              <w:rPr>
                <w:rFonts w:ascii="Arial" w:hAnsi="Arial" w:cs="Arial"/>
                <w:b/>
                <w:bCs/>
              </w:rPr>
            </w:pPr>
            <w:r w:rsidRPr="009E7167">
              <w:rPr>
                <w:rFonts w:ascii="Arial" w:hAnsi="Arial" w:cs="Arial"/>
                <w:b/>
                <w:bCs/>
              </w:rPr>
              <w:t>Sachkompetenz</w:t>
            </w:r>
          </w:p>
          <w:p w:rsidR="005425D0" w:rsidRPr="009E7167" w:rsidRDefault="005425D0" w:rsidP="005425D0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Wahrnehmungskompetenz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F22499">
              <w:rPr>
                <w:rFonts w:ascii="Arial" w:hAnsi="Arial" w:cs="Arial"/>
                <w:iCs/>
              </w:rPr>
              <w:t>Su</w:t>
            </w:r>
            <w:r w:rsidR="0014789C">
              <w:rPr>
                <w:rFonts w:ascii="Arial" w:hAnsi="Arial" w:cs="Arial"/>
                <w:iCs/>
              </w:rPr>
              <w:t>S</w:t>
            </w:r>
            <w:proofErr w:type="spellEnd"/>
          </w:p>
          <w:p w:rsidR="005425D0" w:rsidRDefault="00E44480" w:rsidP="005425D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4789C">
              <w:rPr>
                <w:rFonts w:ascii="Arial" w:hAnsi="Arial" w:cs="Arial"/>
              </w:rPr>
              <w:t>nterscheiden Aussagen über Gott von Bekenn</w:t>
            </w:r>
            <w:r w:rsidR="007C0243">
              <w:rPr>
                <w:rFonts w:ascii="Arial" w:hAnsi="Arial" w:cs="Arial"/>
              </w:rPr>
              <w:t>tn</w:t>
            </w:r>
            <w:r w:rsidR="0014789C">
              <w:rPr>
                <w:rFonts w:ascii="Arial" w:hAnsi="Arial" w:cs="Arial"/>
              </w:rPr>
              <w:t>issen des Glaubens an Gott</w:t>
            </w:r>
            <w:r w:rsidR="005425D0">
              <w:rPr>
                <w:rFonts w:ascii="Arial" w:hAnsi="Arial" w:cs="Arial"/>
              </w:rPr>
              <w:t>,</w:t>
            </w:r>
          </w:p>
          <w:p w:rsidR="00EB3B78" w:rsidRDefault="00EB3B78" w:rsidP="00EB3B78">
            <w:pPr>
              <w:rPr>
                <w:rFonts w:ascii="Arial" w:hAnsi="Arial" w:cs="Arial"/>
              </w:rPr>
            </w:pPr>
          </w:p>
          <w:p w:rsidR="0014789C" w:rsidRDefault="00E44480" w:rsidP="005425D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4789C">
              <w:rPr>
                <w:rFonts w:ascii="Arial" w:hAnsi="Arial" w:cs="Arial"/>
              </w:rPr>
              <w:t xml:space="preserve">dentifizieren die kritische Überprüfung von Gottesvorstellungen als Möglichkeit zur </w:t>
            </w:r>
            <w:r w:rsidR="003E1A9B">
              <w:rPr>
                <w:rFonts w:ascii="Arial" w:hAnsi="Arial" w:cs="Arial"/>
              </w:rPr>
              <w:br/>
            </w:r>
            <w:r w:rsidR="0014789C">
              <w:rPr>
                <w:rFonts w:ascii="Arial" w:hAnsi="Arial" w:cs="Arial"/>
              </w:rPr>
              <w:t>Korrektur und Vergewisserung von Glaubensüberzeugungen,</w:t>
            </w:r>
          </w:p>
          <w:p w:rsidR="0014789C" w:rsidRDefault="00E44480" w:rsidP="005425D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4789C">
              <w:rPr>
                <w:rFonts w:ascii="Arial" w:hAnsi="Arial" w:cs="Arial"/>
              </w:rPr>
              <w:t>dentifizieren verschiedene Formen der Bestreitung oder Infragestellung Gottes sowie seiner Funktionalisierung,</w:t>
            </w:r>
          </w:p>
          <w:p w:rsidR="004D4C99" w:rsidRDefault="004D4C99" w:rsidP="00F55EC3">
            <w:pPr>
              <w:rPr>
                <w:rFonts w:ascii="Arial" w:hAnsi="Arial" w:cs="Arial"/>
              </w:rPr>
            </w:pPr>
          </w:p>
          <w:p w:rsidR="003E1A9B" w:rsidRDefault="003E1A9B" w:rsidP="00F55EC3">
            <w:pPr>
              <w:rPr>
                <w:rFonts w:ascii="Arial" w:hAnsi="Arial" w:cs="Arial"/>
              </w:rPr>
            </w:pPr>
          </w:p>
          <w:p w:rsidR="005425D0" w:rsidRDefault="00E44480" w:rsidP="00DD236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789C">
              <w:rPr>
                <w:rFonts w:ascii="Arial" w:hAnsi="Arial" w:cs="Arial"/>
              </w:rPr>
              <w:t>eschreiben</w:t>
            </w:r>
            <w:r w:rsidR="003D0987">
              <w:rPr>
                <w:rFonts w:ascii="Arial" w:hAnsi="Arial" w:cs="Arial"/>
              </w:rPr>
              <w:t xml:space="preserve"> zentrale Gemeinsamkeiten und </w:t>
            </w:r>
            <w:r w:rsidR="0014789C">
              <w:rPr>
                <w:rFonts w:ascii="Arial" w:hAnsi="Arial" w:cs="Arial"/>
              </w:rPr>
              <w:t>Unterschiede des Selbst- und We</w:t>
            </w:r>
            <w:r w:rsidR="007C0243">
              <w:rPr>
                <w:rFonts w:ascii="Arial" w:hAnsi="Arial" w:cs="Arial"/>
              </w:rPr>
              <w:t>l</w:t>
            </w:r>
            <w:r w:rsidR="0014789C">
              <w:rPr>
                <w:rFonts w:ascii="Arial" w:hAnsi="Arial" w:cs="Arial"/>
              </w:rPr>
              <w:t>tverständnisses der großen Weltreligionen und ihre Konsequenzen für die Lebensgestaltung</w:t>
            </w:r>
            <w:r w:rsidR="005425D0">
              <w:rPr>
                <w:rFonts w:ascii="Arial" w:hAnsi="Arial" w:cs="Arial"/>
              </w:rPr>
              <w:t>.</w:t>
            </w:r>
          </w:p>
          <w:p w:rsidR="00E44480" w:rsidRPr="00E44480" w:rsidRDefault="00E44480" w:rsidP="00E44480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E44480" w:rsidRDefault="00E44480" w:rsidP="005425D0">
            <w:pPr>
              <w:rPr>
                <w:rFonts w:ascii="Arial" w:hAnsi="Arial" w:cs="Arial"/>
              </w:rPr>
            </w:pPr>
          </w:p>
          <w:p w:rsidR="00E44480" w:rsidRDefault="00E44480" w:rsidP="005425D0">
            <w:pPr>
              <w:rPr>
                <w:rFonts w:ascii="Arial" w:hAnsi="Arial" w:cs="Arial"/>
              </w:rPr>
            </w:pPr>
          </w:p>
          <w:p w:rsidR="00EB3B78" w:rsidRDefault="00EB3B78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120-132: Wege zu Gott</w:t>
            </w:r>
          </w:p>
          <w:p w:rsidR="005425D0" w:rsidRDefault="00E44480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12-21: Sich Gott vorstellen, Gott erfahren</w:t>
            </w:r>
          </w:p>
          <w:p w:rsidR="00EB3B78" w:rsidRDefault="00EB3B78" w:rsidP="005425D0">
            <w:pPr>
              <w:rPr>
                <w:rFonts w:ascii="Arial" w:hAnsi="Arial" w:cs="Arial"/>
              </w:rPr>
            </w:pPr>
          </w:p>
          <w:p w:rsidR="004D4C99" w:rsidRDefault="004D4C99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2, S. 22-25 Angst überwinden (Gebet, Glaube, </w:t>
            </w:r>
            <w:proofErr w:type="spellStart"/>
            <w:r>
              <w:rPr>
                <w:rFonts w:ascii="Arial" w:hAnsi="Arial" w:cs="Arial"/>
              </w:rPr>
              <w:t>Theodizeefrage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44480" w:rsidRDefault="00E44480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24-31: Von Gott verlassen?</w:t>
            </w:r>
          </w:p>
          <w:p w:rsidR="003E1A9B" w:rsidRDefault="003E1A9B" w:rsidP="003E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36f.: Gott nach Auschwitz</w:t>
            </w:r>
          </w:p>
          <w:p w:rsidR="00F55EC3" w:rsidRDefault="00F55EC3" w:rsidP="00F55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135: Zweifel und Glaube</w:t>
            </w:r>
          </w:p>
          <w:p w:rsidR="00E44480" w:rsidRDefault="00EB3B78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149: Protzen mit dem Power-Geist</w:t>
            </w:r>
          </w:p>
          <w:p w:rsidR="00E44480" w:rsidRDefault="00EB3B78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176f.: Machter</w:t>
            </w:r>
            <w:r w:rsidR="003E1A9B">
              <w:rPr>
                <w:rFonts w:ascii="Arial" w:hAnsi="Arial" w:cs="Arial"/>
              </w:rPr>
              <w:t>greifung / Deutsche Christen und B</w:t>
            </w:r>
            <w:r>
              <w:rPr>
                <w:rFonts w:ascii="Arial" w:hAnsi="Arial" w:cs="Arial"/>
              </w:rPr>
              <w:t>ekennende Kirche</w:t>
            </w:r>
          </w:p>
          <w:p w:rsidR="00EB3B78" w:rsidRDefault="00EB3B78" w:rsidP="005425D0">
            <w:pPr>
              <w:rPr>
                <w:rFonts w:ascii="Arial" w:hAnsi="Arial" w:cs="Arial"/>
              </w:rPr>
            </w:pPr>
          </w:p>
          <w:p w:rsidR="00EB3B78" w:rsidRDefault="00EB3B78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208-219: Glaube und Leben von Juden</w:t>
            </w:r>
          </w:p>
          <w:p w:rsidR="00EB3B78" w:rsidRDefault="00EB3B78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222- 235: Islam: Leben nach Gottes Willen</w:t>
            </w:r>
          </w:p>
          <w:p w:rsidR="00EB3B78" w:rsidRDefault="00EB3B78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220f.: Regeln für das Gespräch mit Andersgläubigen</w:t>
            </w:r>
          </w:p>
          <w:p w:rsidR="00E44480" w:rsidRDefault="003E1A9B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194-197</w:t>
            </w:r>
            <w:r w:rsidR="00E44480">
              <w:rPr>
                <w:rFonts w:ascii="Arial" w:hAnsi="Arial" w:cs="Arial"/>
              </w:rPr>
              <w:t xml:space="preserve">: Die </w:t>
            </w:r>
            <w:proofErr w:type="spellStart"/>
            <w:r w:rsidR="00E44480">
              <w:rPr>
                <w:rFonts w:ascii="Arial" w:hAnsi="Arial" w:cs="Arial"/>
              </w:rPr>
              <w:t>abrahamitischen</w:t>
            </w:r>
            <w:proofErr w:type="spellEnd"/>
            <w:r w:rsidR="00E44480">
              <w:rPr>
                <w:rFonts w:ascii="Arial" w:hAnsi="Arial" w:cs="Arial"/>
              </w:rPr>
              <w:t xml:space="preserve"> Religionen</w:t>
            </w:r>
          </w:p>
          <w:p w:rsidR="00E44480" w:rsidRDefault="00E44480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198f.: Dialoge über den Glauben führen</w:t>
            </w:r>
          </w:p>
          <w:p w:rsidR="00E44480" w:rsidRDefault="00E44480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200-207: Der Hinduismus</w:t>
            </w:r>
          </w:p>
          <w:p w:rsidR="004D4C99" w:rsidRDefault="00E44480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208-217: Der Buddhismus</w:t>
            </w:r>
          </w:p>
          <w:p w:rsidR="005425D0" w:rsidRDefault="005425D0" w:rsidP="008F13E2">
            <w:pPr>
              <w:rPr>
                <w:rFonts w:ascii="Arial" w:hAnsi="Arial" w:cs="Arial"/>
              </w:rPr>
            </w:pPr>
          </w:p>
        </w:tc>
      </w:tr>
      <w:tr w:rsidR="005425D0" w:rsidRPr="00E64111" w:rsidTr="0029180F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5425D0" w:rsidRPr="00E64111" w:rsidRDefault="005425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25D0" w:rsidRPr="002A5CA3" w:rsidRDefault="005425D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B5474F" w:rsidRDefault="00B5474F" w:rsidP="00B5474F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Deutungskompetenz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F22499">
              <w:rPr>
                <w:rFonts w:ascii="Arial" w:hAnsi="Arial" w:cs="Arial"/>
                <w:iCs/>
              </w:rPr>
              <w:t>Su</w:t>
            </w:r>
            <w:r w:rsidR="007C0243">
              <w:rPr>
                <w:rFonts w:ascii="Arial" w:hAnsi="Arial" w:cs="Arial"/>
                <w:iCs/>
              </w:rPr>
              <w:t>S</w:t>
            </w:r>
            <w:proofErr w:type="spellEnd"/>
          </w:p>
          <w:p w:rsidR="004D4C99" w:rsidRDefault="007C0243" w:rsidP="004D4C9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erläutern unterschiedliche </w:t>
            </w:r>
            <w:r w:rsidR="007157E9">
              <w:rPr>
                <w:rFonts w:ascii="Arial" w:hAnsi="Arial" w:cs="Arial"/>
              </w:rPr>
              <w:t xml:space="preserve">Argumente </w:t>
            </w:r>
            <w:r w:rsidR="003D0987">
              <w:rPr>
                <w:rFonts w:ascii="Arial" w:hAnsi="Arial" w:cs="Arial"/>
              </w:rPr>
              <w:t>der Bestreitung oder Infragest</w:t>
            </w:r>
            <w:r w:rsidR="007157E9">
              <w:rPr>
                <w:rFonts w:ascii="Arial" w:hAnsi="Arial" w:cs="Arial"/>
              </w:rPr>
              <w:t>ellung Gottes bzw. der Indiffer</w:t>
            </w:r>
            <w:r w:rsidR="003D0987">
              <w:rPr>
                <w:rFonts w:ascii="Arial" w:hAnsi="Arial" w:cs="Arial"/>
              </w:rPr>
              <w:t>enz</w:t>
            </w:r>
            <w:r>
              <w:rPr>
                <w:rFonts w:ascii="Arial" w:hAnsi="Arial" w:cs="Arial"/>
              </w:rPr>
              <w:t>,</w:t>
            </w:r>
          </w:p>
          <w:p w:rsidR="004D4C99" w:rsidRPr="004D4C99" w:rsidRDefault="004D4C99" w:rsidP="004D4C99">
            <w:pPr>
              <w:rPr>
                <w:rFonts w:ascii="Arial" w:hAnsi="Arial" w:cs="Arial"/>
              </w:rPr>
            </w:pPr>
          </w:p>
          <w:p w:rsidR="00F55EC3" w:rsidRDefault="007157E9" w:rsidP="00F55EC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4C99">
              <w:rPr>
                <w:rFonts w:ascii="Arial" w:hAnsi="Arial" w:cs="Arial"/>
              </w:rPr>
              <w:t>untersuchen Argumente für die Bedeutung des Glaubens an Gott und stellen diese dar,</w:t>
            </w:r>
          </w:p>
          <w:p w:rsidR="004D4C99" w:rsidRPr="004D4C99" w:rsidRDefault="004D4C99" w:rsidP="004D4C99">
            <w:pPr>
              <w:rPr>
                <w:rFonts w:ascii="Arial" w:hAnsi="Arial" w:cs="Arial"/>
              </w:rPr>
            </w:pPr>
          </w:p>
          <w:p w:rsidR="008D2C70" w:rsidRPr="008D2C70" w:rsidRDefault="007157E9" w:rsidP="008D2C7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 die Bedeutung der Rede von der Unverfügbarkeit Gottes als Widerspruch gegenüber jeglicher Funktionalisierung für menschliche Zwecke, Wünsche und Interessen,</w:t>
            </w:r>
          </w:p>
          <w:p w:rsidR="008D2C70" w:rsidRDefault="008D2C70" w:rsidP="008D2C70">
            <w:pPr>
              <w:rPr>
                <w:rFonts w:ascii="Arial" w:hAnsi="Arial" w:cs="Arial"/>
              </w:rPr>
            </w:pPr>
          </w:p>
          <w:p w:rsidR="003E1A9B" w:rsidRDefault="003E1A9B" w:rsidP="008D2C70">
            <w:pPr>
              <w:rPr>
                <w:rFonts w:ascii="Arial" w:hAnsi="Arial" w:cs="Arial"/>
              </w:rPr>
            </w:pPr>
          </w:p>
          <w:p w:rsidR="007157E9" w:rsidRDefault="007157E9" w:rsidP="007C024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erläutern Zusammenhänge zwischen der Frage nach Sinn und Selbstverständnis des Menschen und religiösen bzw. säkularen Weltanschauungen, </w:t>
            </w:r>
          </w:p>
          <w:p w:rsidR="0029180F" w:rsidRDefault="0029180F" w:rsidP="0029180F">
            <w:pPr>
              <w:rPr>
                <w:rFonts w:ascii="Arial" w:hAnsi="Arial" w:cs="Arial"/>
              </w:rPr>
            </w:pPr>
          </w:p>
          <w:p w:rsidR="005425D0" w:rsidRDefault="007157E9" w:rsidP="00DD236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 unterschiedliche Vorstellungen von Welt und Wirklichkeit in Religionen und Weltanschauungen</w:t>
            </w:r>
            <w:r w:rsidR="00B5474F" w:rsidRPr="007C0243">
              <w:rPr>
                <w:rFonts w:ascii="Arial" w:hAnsi="Arial" w:cs="Arial"/>
              </w:rPr>
              <w:t>.</w:t>
            </w:r>
          </w:p>
          <w:p w:rsidR="004D4C99" w:rsidRDefault="004D4C99" w:rsidP="004D4C99">
            <w:pPr>
              <w:rPr>
                <w:rFonts w:ascii="Arial" w:hAnsi="Arial" w:cs="Arial"/>
              </w:rPr>
            </w:pPr>
          </w:p>
          <w:p w:rsidR="004D4C99" w:rsidRPr="004D4C99" w:rsidRDefault="004D4C99" w:rsidP="004D4C99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B5474F" w:rsidRDefault="00B5474F" w:rsidP="00B5474F">
            <w:pPr>
              <w:rPr>
                <w:rFonts w:ascii="Arial" w:hAnsi="Arial" w:cs="Arial"/>
              </w:rPr>
            </w:pPr>
          </w:p>
          <w:p w:rsidR="00E44480" w:rsidRDefault="00E44480" w:rsidP="00E44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24-31: Von Gott verlassen?</w:t>
            </w:r>
          </w:p>
          <w:p w:rsidR="00E44480" w:rsidRDefault="00E44480" w:rsidP="00B54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32-37: Nach Gott suchen</w:t>
            </w:r>
            <w:r w:rsidR="0033354F">
              <w:rPr>
                <w:rFonts w:ascii="Arial" w:hAnsi="Arial" w:cs="Arial"/>
              </w:rPr>
              <w:t xml:space="preserve">, bes. </w:t>
            </w:r>
            <w:bookmarkStart w:id="0" w:name="_GoBack"/>
            <w:bookmarkEnd w:id="0"/>
          </w:p>
          <w:p w:rsidR="003E1A9B" w:rsidRDefault="003E1A9B" w:rsidP="003E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36f.: Gott nach Auschwitz</w:t>
            </w:r>
          </w:p>
          <w:p w:rsidR="004D4C99" w:rsidRDefault="004D4C99" w:rsidP="004D4C99">
            <w:pPr>
              <w:rPr>
                <w:rFonts w:ascii="Arial" w:hAnsi="Arial" w:cs="Arial"/>
              </w:rPr>
            </w:pPr>
          </w:p>
          <w:p w:rsidR="004D4C99" w:rsidRDefault="004D4C99" w:rsidP="004D4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120-132: Wege zu Gott</w:t>
            </w:r>
          </w:p>
          <w:p w:rsidR="00F55EC3" w:rsidRDefault="00F55EC3" w:rsidP="008F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124f.: Die Quäker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Glaube und Gottesdienst der Quäker</w:t>
            </w:r>
          </w:p>
          <w:p w:rsidR="008D2C70" w:rsidRDefault="008D2C70" w:rsidP="008F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124-126: Stimmen</w:t>
            </w:r>
          </w:p>
          <w:p w:rsidR="003E1A9B" w:rsidRDefault="003E1A9B" w:rsidP="008F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36f.: Angst überwinden</w:t>
            </w:r>
          </w:p>
          <w:p w:rsidR="00F55EC3" w:rsidRDefault="00F55EC3" w:rsidP="008F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135: Zweifel und Glaube</w:t>
            </w:r>
          </w:p>
          <w:p w:rsidR="004D4C99" w:rsidRDefault="004D4C99" w:rsidP="004D4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176f.: Machtergreifung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Deutsche Christen und </w:t>
            </w:r>
            <w:r w:rsidR="003E1A9B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ekennende Kirche</w:t>
            </w:r>
          </w:p>
          <w:p w:rsidR="008D2C70" w:rsidRDefault="008D2C70" w:rsidP="008D2C70">
            <w:pPr>
              <w:rPr>
                <w:rFonts w:ascii="Arial" w:hAnsi="Arial" w:cs="Arial"/>
              </w:rPr>
            </w:pPr>
          </w:p>
          <w:p w:rsidR="008D2C70" w:rsidRDefault="008D2C70" w:rsidP="008D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120-132: Wege zu Gott</w:t>
            </w:r>
          </w:p>
          <w:p w:rsidR="00F55EC3" w:rsidRDefault="00F55EC3" w:rsidP="008F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72-77: Wofür es sich zu leben lohnt</w:t>
            </w:r>
          </w:p>
          <w:p w:rsidR="00F55EC3" w:rsidRDefault="00F55EC3" w:rsidP="008F13E2">
            <w:pPr>
              <w:rPr>
                <w:rFonts w:ascii="Arial" w:hAnsi="Arial" w:cs="Arial"/>
              </w:rPr>
            </w:pPr>
          </w:p>
          <w:p w:rsidR="0029180F" w:rsidRDefault="0029180F" w:rsidP="004D4C99">
            <w:pPr>
              <w:rPr>
                <w:rFonts w:ascii="Arial" w:hAnsi="Arial" w:cs="Arial"/>
              </w:rPr>
            </w:pPr>
          </w:p>
          <w:p w:rsidR="0029180F" w:rsidRDefault="0029180F" w:rsidP="004D4C99">
            <w:pPr>
              <w:rPr>
                <w:rFonts w:ascii="Arial" w:hAnsi="Arial" w:cs="Arial"/>
              </w:rPr>
            </w:pPr>
          </w:p>
          <w:p w:rsidR="004D4C99" w:rsidRDefault="004D4C99" w:rsidP="004D4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208-219: Glaube und Leben von Juden</w:t>
            </w:r>
          </w:p>
          <w:p w:rsidR="004D4C99" w:rsidRDefault="004D4C99" w:rsidP="004D4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222- 235: Islam: Leben nach Gottes Willen</w:t>
            </w:r>
          </w:p>
          <w:p w:rsidR="004D4C99" w:rsidRDefault="004D4C99" w:rsidP="004D4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220f.: Regeln für das Gespräch mit Andersgläubigen</w:t>
            </w:r>
          </w:p>
          <w:p w:rsidR="00F55EC3" w:rsidRDefault="00F55EC3" w:rsidP="00F55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3, S. 194-192: Die </w:t>
            </w:r>
            <w:proofErr w:type="spellStart"/>
            <w:r>
              <w:rPr>
                <w:rFonts w:ascii="Arial" w:hAnsi="Arial" w:cs="Arial"/>
              </w:rPr>
              <w:t>abrahamitischen</w:t>
            </w:r>
            <w:proofErr w:type="spellEnd"/>
            <w:r>
              <w:rPr>
                <w:rFonts w:ascii="Arial" w:hAnsi="Arial" w:cs="Arial"/>
              </w:rPr>
              <w:t xml:space="preserve"> Religionen</w:t>
            </w:r>
          </w:p>
          <w:p w:rsidR="00F55EC3" w:rsidRDefault="00F55EC3" w:rsidP="00F55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198f.: Dialoge über den Glauben führen</w:t>
            </w:r>
          </w:p>
          <w:p w:rsidR="00F55EC3" w:rsidRDefault="00F55EC3" w:rsidP="00F55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200-207: Der Hinduismus</w:t>
            </w:r>
          </w:p>
          <w:p w:rsidR="00F55EC3" w:rsidRDefault="00F55EC3" w:rsidP="00F55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208-217: Der Buddhismus</w:t>
            </w:r>
          </w:p>
          <w:p w:rsidR="00F55EC3" w:rsidRDefault="00F55EC3" w:rsidP="008F13E2">
            <w:pPr>
              <w:rPr>
                <w:rFonts w:ascii="Arial" w:hAnsi="Arial" w:cs="Arial"/>
              </w:rPr>
            </w:pPr>
          </w:p>
        </w:tc>
      </w:tr>
      <w:tr w:rsidR="00B5474F" w:rsidRPr="00E64111" w:rsidTr="0029180F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B5474F" w:rsidRPr="00E64111" w:rsidRDefault="00B547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74F" w:rsidRPr="002A5CA3" w:rsidRDefault="00B5474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CF7A0D" w:rsidRPr="002A00EB" w:rsidRDefault="00CF7A0D" w:rsidP="00CF7A0D">
            <w:pPr>
              <w:rPr>
                <w:rFonts w:ascii="Arial" w:hAnsi="Arial" w:cs="Arial"/>
                <w:b/>
                <w:bCs/>
              </w:rPr>
            </w:pPr>
            <w:r w:rsidRPr="002A00EB">
              <w:rPr>
                <w:rFonts w:ascii="Arial" w:hAnsi="Arial" w:cs="Arial"/>
                <w:b/>
                <w:bCs/>
              </w:rPr>
              <w:t>Urteilskompetenz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970CD7">
              <w:rPr>
                <w:rFonts w:ascii="Arial" w:hAnsi="Arial" w:cs="Arial"/>
                <w:bCs/>
              </w:rPr>
              <w:t xml:space="preserve">Die </w:t>
            </w:r>
            <w:proofErr w:type="spellStart"/>
            <w:r w:rsidRPr="00970CD7">
              <w:rPr>
                <w:rFonts w:ascii="Arial" w:hAnsi="Arial" w:cs="Arial"/>
                <w:bCs/>
              </w:rPr>
              <w:t>SuS</w:t>
            </w:r>
            <w:proofErr w:type="spellEnd"/>
          </w:p>
          <w:p w:rsidR="007157E9" w:rsidRDefault="007157E9" w:rsidP="00CF7A0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erörtern und beurteilen Argumente für und gegen den Glauben an Gott,</w:t>
            </w:r>
          </w:p>
          <w:p w:rsidR="007157E9" w:rsidRDefault="007157E9" w:rsidP="00CF7A0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bewerten die Überzeugungskraft der biblisch-theologischen Rede von der Unverfügbarkeit Gottes,</w:t>
            </w:r>
          </w:p>
          <w:p w:rsidR="008D2C70" w:rsidRDefault="008D2C70" w:rsidP="00F83F92">
            <w:pPr>
              <w:rPr>
                <w:rFonts w:ascii="Arial" w:hAnsi="Arial" w:cs="Arial"/>
              </w:rPr>
            </w:pPr>
          </w:p>
          <w:p w:rsidR="007157E9" w:rsidRDefault="007157E9" w:rsidP="00CF7A0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beurteilen die Konsequenzen unterschiedlicher Weltdeutungen und Menschenbilder für die Lebensgestaltung,</w:t>
            </w:r>
          </w:p>
          <w:p w:rsidR="0099456F" w:rsidRDefault="0099456F" w:rsidP="008D2C70">
            <w:pPr>
              <w:rPr>
                <w:rFonts w:ascii="Arial" w:hAnsi="Arial" w:cs="Arial"/>
              </w:rPr>
            </w:pPr>
          </w:p>
          <w:p w:rsidR="00CF7A0D" w:rsidRPr="000A2342" w:rsidRDefault="007157E9" w:rsidP="00CF7A0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beurteilen die Konsequenzen ethischer Leitlinien und religiöser Vorschriften für die Lebensgestaltung</w:t>
            </w:r>
            <w:r w:rsidR="00CF7A0D">
              <w:rPr>
                <w:rFonts w:ascii="Arial" w:hAnsi="Arial" w:cs="Arial"/>
              </w:rPr>
              <w:t>.</w:t>
            </w:r>
          </w:p>
          <w:p w:rsidR="00B5474F" w:rsidRPr="009E7167" w:rsidRDefault="00B5474F" w:rsidP="00B5474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78" w:type="dxa"/>
            <w:shd w:val="clear" w:color="auto" w:fill="auto"/>
          </w:tcPr>
          <w:p w:rsidR="00512287" w:rsidRDefault="00512287" w:rsidP="00512287">
            <w:pPr>
              <w:rPr>
                <w:rFonts w:ascii="Arial" w:hAnsi="Arial" w:cs="Arial"/>
              </w:rPr>
            </w:pPr>
          </w:p>
          <w:p w:rsidR="008D2C70" w:rsidRDefault="008D2C70" w:rsidP="008D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124-126: Stimmen</w:t>
            </w:r>
          </w:p>
          <w:p w:rsidR="00F9374E" w:rsidRDefault="00F9374E" w:rsidP="00F93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12-21: Sich Gott vorstellen, Gott erfahren</w:t>
            </w:r>
          </w:p>
          <w:p w:rsidR="00F9374E" w:rsidRDefault="00F9374E" w:rsidP="00F93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24-31: Von Gott verlassen?</w:t>
            </w:r>
          </w:p>
          <w:p w:rsidR="00F9374E" w:rsidRDefault="00F9374E" w:rsidP="00F93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24-31: Von Gott verlassen?</w:t>
            </w:r>
          </w:p>
          <w:p w:rsidR="00F9374E" w:rsidRDefault="00F9374E" w:rsidP="00F93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135: Zweifel und Glaube</w:t>
            </w:r>
          </w:p>
          <w:p w:rsidR="00B5474F" w:rsidRDefault="00B5474F" w:rsidP="008F13E2">
            <w:pPr>
              <w:rPr>
                <w:rFonts w:ascii="Arial" w:hAnsi="Arial" w:cs="Arial"/>
              </w:rPr>
            </w:pPr>
          </w:p>
          <w:p w:rsidR="008D2C70" w:rsidRDefault="008D2C70" w:rsidP="008D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156-162: Jeder Mensch ist ein Abbild Gottes</w:t>
            </w:r>
          </w:p>
          <w:p w:rsidR="0099456F" w:rsidRDefault="0099456F" w:rsidP="008D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2, S. </w:t>
            </w:r>
            <w:r w:rsidR="0029180F">
              <w:rPr>
                <w:rFonts w:ascii="Arial" w:hAnsi="Arial" w:cs="Arial"/>
              </w:rPr>
              <w:t xml:space="preserve">227-235: Der </w:t>
            </w:r>
            <w:r>
              <w:rPr>
                <w:rFonts w:ascii="Arial" w:hAnsi="Arial" w:cs="Arial"/>
              </w:rPr>
              <w:t>Islam</w:t>
            </w:r>
            <w:r w:rsidR="0029180F">
              <w:rPr>
                <w:rFonts w:ascii="Arial" w:hAnsi="Arial" w:cs="Arial"/>
              </w:rPr>
              <w:t xml:space="preserve"> als Lebensmodell</w:t>
            </w:r>
          </w:p>
          <w:p w:rsidR="00F83F92" w:rsidRDefault="00F83F92" w:rsidP="008F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42-47: Der Mensch als Ebenbild Gottes</w:t>
            </w:r>
          </w:p>
          <w:p w:rsidR="00F83F92" w:rsidRDefault="00F83F92" w:rsidP="008F13E2">
            <w:pPr>
              <w:rPr>
                <w:rFonts w:ascii="Arial" w:hAnsi="Arial" w:cs="Arial"/>
              </w:rPr>
            </w:pPr>
          </w:p>
          <w:p w:rsidR="008D2C70" w:rsidRDefault="008D2C70" w:rsidP="008D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156-162: Jeder Mensch ist ein Abbild Gottes</w:t>
            </w:r>
          </w:p>
          <w:p w:rsidR="008D2C70" w:rsidRDefault="008D2C70" w:rsidP="008D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95-97: Helfendes Handeln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Fremde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Asyl</w:t>
            </w:r>
            <w:r w:rsidR="003E1A9B">
              <w:rPr>
                <w:rFonts w:ascii="Arial" w:hAnsi="Arial" w:cs="Arial"/>
              </w:rPr>
              <w:t xml:space="preserve"> </w:t>
            </w:r>
            <w:r w:rsidR="00B44B48">
              <w:rPr>
                <w:rFonts w:ascii="Arial" w:hAnsi="Arial" w:cs="Arial"/>
              </w:rPr>
              <w:t>/</w:t>
            </w:r>
            <w:r w:rsidR="003E1A9B">
              <w:rPr>
                <w:rFonts w:ascii="Arial" w:hAnsi="Arial" w:cs="Arial"/>
              </w:rPr>
              <w:t xml:space="preserve"> </w:t>
            </w:r>
            <w:r w:rsidR="00B44B48">
              <w:rPr>
                <w:rFonts w:ascii="Arial" w:hAnsi="Arial" w:cs="Arial"/>
              </w:rPr>
              <w:t>Jugendliche Helfer</w:t>
            </w:r>
          </w:p>
          <w:p w:rsidR="00F83F92" w:rsidRDefault="00F83F92" w:rsidP="008F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232</w:t>
            </w:r>
            <w:r w:rsidR="003E1A9B">
              <w:rPr>
                <w:rFonts w:ascii="Arial" w:hAnsi="Arial" w:cs="Arial"/>
              </w:rPr>
              <w:t>-237</w:t>
            </w:r>
            <w:r>
              <w:rPr>
                <w:rFonts w:ascii="Arial" w:hAnsi="Arial" w:cs="Arial"/>
              </w:rPr>
              <w:t>: Lebensorientierung aus der Bibel</w:t>
            </w:r>
          </w:p>
          <w:p w:rsidR="00F83F92" w:rsidRDefault="00F83F92" w:rsidP="008F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244-247: Natur – Mensch - Moral</w:t>
            </w:r>
          </w:p>
        </w:tc>
      </w:tr>
    </w:tbl>
    <w:p w:rsidR="00631DD8" w:rsidRDefault="00631DD8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953"/>
        <w:gridCol w:w="6237"/>
      </w:tblGrid>
      <w:tr w:rsidR="00B5474F" w:rsidRPr="00E64111" w:rsidTr="0029180F">
        <w:trPr>
          <w:trHeight w:val="431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B5474F" w:rsidRPr="00E64111" w:rsidRDefault="00B547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5474F" w:rsidRPr="002A5CA3" w:rsidRDefault="00B5474F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C6D9F1" w:themeFill="text2" w:themeFillTint="33"/>
          </w:tcPr>
          <w:p w:rsidR="007C6FBF" w:rsidRPr="007C0243" w:rsidRDefault="007C6FBF" w:rsidP="007C6F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C0243">
              <w:rPr>
                <w:rFonts w:ascii="Arial" w:hAnsi="Arial" w:cs="Arial"/>
                <w:b/>
                <w:sz w:val="32"/>
                <w:szCs w:val="32"/>
              </w:rPr>
              <w:t xml:space="preserve">Inhaltsfeld 6: Religiöse Phänomene in Alltag und Kultur </w:t>
            </w:r>
          </w:p>
          <w:p w:rsidR="00176347" w:rsidRDefault="007C6FB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</w:t>
            </w:r>
            <w:r w:rsidR="0017634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Schwerpunkt: </w:t>
            </w:r>
          </w:p>
          <w:p w:rsidR="007C6FBF" w:rsidRPr="00176347" w:rsidRDefault="006D11B0" w:rsidP="0017634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76347">
              <w:rPr>
                <w:rFonts w:ascii="Arial" w:hAnsi="Arial" w:cs="Arial"/>
              </w:rPr>
              <w:t>Religiöse Prägungen in Kultur, Gesellschaft und Staat</w:t>
            </w:r>
          </w:p>
          <w:p w:rsidR="00B5474F" w:rsidRPr="009E7167" w:rsidRDefault="00B5474F" w:rsidP="00B5474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37" w:type="dxa"/>
            <w:shd w:val="clear" w:color="auto" w:fill="C6D9F1" w:themeFill="text2" w:themeFillTint="33"/>
          </w:tcPr>
          <w:p w:rsidR="00B5474F" w:rsidRDefault="00B5474F" w:rsidP="00B5474F">
            <w:pPr>
              <w:rPr>
                <w:rFonts w:ascii="Arial" w:hAnsi="Arial" w:cs="Arial"/>
              </w:rPr>
            </w:pPr>
          </w:p>
        </w:tc>
      </w:tr>
      <w:tr w:rsidR="007C6FBF" w:rsidRPr="00E64111" w:rsidTr="0029180F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7C6FBF" w:rsidRPr="00E64111" w:rsidRDefault="007C6FB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FBF" w:rsidRPr="002A5CA3" w:rsidRDefault="007C6FBF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7C6FBF" w:rsidRPr="009E7167" w:rsidRDefault="007C6FBF" w:rsidP="007C6FBF">
            <w:pPr>
              <w:rPr>
                <w:rFonts w:ascii="Arial" w:hAnsi="Arial" w:cs="Arial"/>
                <w:b/>
                <w:bCs/>
              </w:rPr>
            </w:pPr>
            <w:r w:rsidRPr="009E7167">
              <w:rPr>
                <w:rFonts w:ascii="Arial" w:hAnsi="Arial" w:cs="Arial"/>
                <w:b/>
                <w:bCs/>
              </w:rPr>
              <w:t>Sachkompetenz</w:t>
            </w:r>
          </w:p>
          <w:p w:rsidR="007C6FBF" w:rsidRPr="009E7167" w:rsidRDefault="007C6FBF" w:rsidP="007C6FBF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Wahrnehmungskompetenz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F22499">
              <w:rPr>
                <w:rFonts w:ascii="Arial" w:hAnsi="Arial" w:cs="Arial"/>
                <w:iCs/>
              </w:rPr>
              <w:t>Su</w:t>
            </w:r>
            <w:r w:rsidR="000A01B5">
              <w:rPr>
                <w:rFonts w:ascii="Arial" w:hAnsi="Arial" w:cs="Arial"/>
                <w:iCs/>
              </w:rPr>
              <w:t>S</w:t>
            </w:r>
            <w:proofErr w:type="spellEnd"/>
          </w:p>
          <w:p w:rsidR="007C6FBF" w:rsidRDefault="007C6FBF" w:rsidP="007C6FB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identifizieren </w:t>
            </w:r>
            <w:r w:rsidR="000A01B5">
              <w:rPr>
                <w:rFonts w:ascii="Arial" w:hAnsi="Arial" w:cs="Arial"/>
              </w:rPr>
              <w:t>religiöse Symbole in Kultur und Gesellschaft</w:t>
            </w:r>
            <w:r>
              <w:rPr>
                <w:rFonts w:ascii="Arial" w:hAnsi="Arial" w:cs="Arial"/>
              </w:rPr>
              <w:t>,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</w:p>
          <w:p w:rsidR="007C6FBF" w:rsidRDefault="007C6FBF" w:rsidP="007C6FBF">
            <w:pPr>
              <w:rPr>
                <w:rFonts w:ascii="Arial" w:hAnsi="Arial" w:cs="Arial"/>
              </w:rPr>
            </w:pPr>
          </w:p>
          <w:p w:rsidR="007C6FBF" w:rsidRDefault="007C6FBF" w:rsidP="007C6FBF">
            <w:pPr>
              <w:rPr>
                <w:rFonts w:ascii="Arial" w:hAnsi="Arial" w:cs="Arial"/>
              </w:rPr>
            </w:pPr>
          </w:p>
          <w:p w:rsidR="00631ABD" w:rsidRDefault="00631ABD" w:rsidP="007C6FBF">
            <w:pPr>
              <w:rPr>
                <w:rFonts w:ascii="Arial" w:hAnsi="Arial" w:cs="Arial"/>
              </w:rPr>
            </w:pPr>
          </w:p>
          <w:p w:rsidR="00631ABD" w:rsidRDefault="00631ABD" w:rsidP="007C6FBF">
            <w:pPr>
              <w:rPr>
                <w:rFonts w:ascii="Arial" w:hAnsi="Arial" w:cs="Arial"/>
              </w:rPr>
            </w:pPr>
          </w:p>
          <w:p w:rsidR="00631ABD" w:rsidRDefault="00631ABD" w:rsidP="007C6FBF">
            <w:pPr>
              <w:rPr>
                <w:rFonts w:ascii="Arial" w:hAnsi="Arial" w:cs="Arial"/>
              </w:rPr>
            </w:pPr>
          </w:p>
          <w:p w:rsidR="00CD0F4C" w:rsidRDefault="00CD0F4C" w:rsidP="007C6FBF">
            <w:pPr>
              <w:rPr>
                <w:rFonts w:ascii="Arial" w:hAnsi="Arial" w:cs="Arial"/>
              </w:rPr>
            </w:pPr>
          </w:p>
          <w:p w:rsidR="007C6FBF" w:rsidRDefault="000A01B5" w:rsidP="007C6FB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beschreiben Formen der wechselseitigen Beeinflussung von Religion und Religionsgemeinschaften auf Politik, Wirtschaft und Gesellschaft in Geschichte und Gegenwart.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</w:p>
          <w:p w:rsidR="007C6FBF" w:rsidRPr="007C6FBF" w:rsidRDefault="007C6FBF" w:rsidP="003A73EC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7C6FBF" w:rsidRDefault="007C6FBF" w:rsidP="007C6FBF">
            <w:pPr>
              <w:rPr>
                <w:rFonts w:ascii="Arial" w:hAnsi="Arial" w:cs="Arial"/>
              </w:rPr>
            </w:pPr>
          </w:p>
          <w:p w:rsidR="007C6FBF" w:rsidRDefault="007C6FBF" w:rsidP="007C6FBF">
            <w:pPr>
              <w:rPr>
                <w:rFonts w:ascii="Arial" w:hAnsi="Arial" w:cs="Arial"/>
              </w:rPr>
            </w:pPr>
          </w:p>
          <w:p w:rsidR="003E4CEF" w:rsidRDefault="00EB3B78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133</w:t>
            </w:r>
            <w:r w:rsidR="003E4CEF">
              <w:rPr>
                <w:rFonts w:ascii="Arial" w:hAnsi="Arial" w:cs="Arial"/>
              </w:rPr>
              <w:t>-136</w:t>
            </w:r>
            <w:r w:rsidR="0041406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Symbole – Bilder</w:t>
            </w:r>
            <w:r w:rsidR="003E4CEF">
              <w:rPr>
                <w:rFonts w:ascii="Arial" w:hAnsi="Arial" w:cs="Arial"/>
              </w:rPr>
              <w:t xml:space="preserve"> – Riten </w:t>
            </w:r>
          </w:p>
          <w:p w:rsidR="003E4CEF" w:rsidRDefault="003E4CE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87: Logos/Symbole diakonischer Einrichtungen</w:t>
            </w:r>
          </w:p>
          <w:p w:rsidR="00631ABD" w:rsidRDefault="00631ABD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155: Auftaktseite In der Schöpfung als Ebenbild Gottes</w:t>
            </w:r>
          </w:p>
          <w:p w:rsidR="00631ABD" w:rsidRDefault="00631ABD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172: Christliche Symbole (Bild)</w:t>
            </w:r>
          </w:p>
          <w:p w:rsidR="003E4CEF" w:rsidRDefault="0013418A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145: Symbole Papstwappen</w:t>
            </w:r>
          </w:p>
          <w:p w:rsidR="00CD0F4C" w:rsidRDefault="00CD0F4C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188: Symbole Judentum</w:t>
            </w:r>
          </w:p>
          <w:p w:rsidR="00CD0F4C" w:rsidRDefault="00CD0F4C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3, S. 194: Symbole der </w:t>
            </w:r>
            <w:proofErr w:type="spellStart"/>
            <w:r>
              <w:rPr>
                <w:rFonts w:ascii="Arial" w:hAnsi="Arial" w:cs="Arial"/>
              </w:rPr>
              <w:t>abrahami</w:t>
            </w:r>
            <w:r w:rsidR="003E1A9B">
              <w:rPr>
                <w:rFonts w:ascii="Arial" w:hAnsi="Arial" w:cs="Arial"/>
              </w:rPr>
              <w:t>ti</w:t>
            </w:r>
            <w:r>
              <w:rPr>
                <w:rFonts w:ascii="Arial" w:hAnsi="Arial" w:cs="Arial"/>
              </w:rPr>
              <w:t>schen</w:t>
            </w:r>
            <w:proofErr w:type="spellEnd"/>
            <w:r>
              <w:rPr>
                <w:rFonts w:ascii="Arial" w:hAnsi="Arial" w:cs="Arial"/>
              </w:rPr>
              <w:t xml:space="preserve"> Relig</w:t>
            </w:r>
            <w:r w:rsidR="005F104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onen</w:t>
            </w:r>
          </w:p>
          <w:p w:rsidR="003E4CEF" w:rsidRDefault="003E4CEF" w:rsidP="007C6FBF">
            <w:pPr>
              <w:rPr>
                <w:rFonts w:ascii="Arial" w:hAnsi="Arial" w:cs="Arial"/>
              </w:rPr>
            </w:pPr>
          </w:p>
          <w:p w:rsidR="00B77B63" w:rsidRDefault="003E4CE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2, S. 172-179: Christen im Römischen Reich </w:t>
            </w:r>
          </w:p>
          <w:p w:rsidR="003E4CEF" w:rsidRDefault="00631ABD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180-192: C</w:t>
            </w:r>
            <w:r w:rsidR="003E4CEF">
              <w:rPr>
                <w:rFonts w:ascii="Arial" w:hAnsi="Arial" w:cs="Arial"/>
              </w:rPr>
              <w:t>hristliche Welt des Mittelalters</w:t>
            </w:r>
          </w:p>
          <w:p w:rsidR="003E4CEF" w:rsidRDefault="003E4CE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193-202: Wege in eine neue Zeit</w:t>
            </w:r>
          </w:p>
          <w:p w:rsidR="0013418A" w:rsidRDefault="0013418A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2, S. 213: </w:t>
            </w:r>
            <w:proofErr w:type="spellStart"/>
            <w:r>
              <w:rPr>
                <w:rFonts w:ascii="Arial" w:hAnsi="Arial" w:cs="Arial"/>
              </w:rPr>
              <w:t>Shalom</w:t>
            </w:r>
            <w:proofErr w:type="spellEnd"/>
            <w:r>
              <w:rPr>
                <w:rFonts w:ascii="Arial" w:hAnsi="Arial" w:cs="Arial"/>
              </w:rPr>
              <w:t xml:space="preserve"> – In Frieden leben</w:t>
            </w:r>
          </w:p>
          <w:p w:rsidR="003E4CEF" w:rsidRDefault="003E4CE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224-228: Muslimin, Moslem sein</w:t>
            </w:r>
          </w:p>
          <w:p w:rsidR="003E4CEF" w:rsidRDefault="003E4CE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2, S. 233: </w:t>
            </w:r>
            <w:proofErr w:type="spellStart"/>
            <w:r>
              <w:rPr>
                <w:rFonts w:ascii="Arial" w:hAnsi="Arial" w:cs="Arial"/>
              </w:rPr>
              <w:t>Umma</w:t>
            </w:r>
            <w:proofErr w:type="spellEnd"/>
            <w:r>
              <w:rPr>
                <w:rFonts w:ascii="Arial" w:hAnsi="Arial" w:cs="Arial"/>
              </w:rPr>
              <w:t xml:space="preserve"> – die beste Gemeinschaft</w:t>
            </w:r>
          </w:p>
          <w:p w:rsidR="0013418A" w:rsidRDefault="0013418A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88-99: Helfend handeln</w:t>
            </w:r>
          </w:p>
          <w:p w:rsidR="007C6FBF" w:rsidRDefault="0013418A" w:rsidP="0071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151: Bibel und Recht, Bibel und Kultur</w:t>
            </w:r>
          </w:p>
          <w:p w:rsidR="00CD0F4C" w:rsidRDefault="00CD0F4C" w:rsidP="0071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162-167: Kirche für mich und andere</w:t>
            </w:r>
          </w:p>
          <w:p w:rsidR="00CD0F4C" w:rsidRDefault="00CD0F4C" w:rsidP="0071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168-171: Gehet hin in alle Welt</w:t>
            </w:r>
          </w:p>
          <w:p w:rsidR="00CD0F4C" w:rsidRDefault="00CD0F4C" w:rsidP="0071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176-181: Kirche im Dritten Reich</w:t>
            </w:r>
          </w:p>
          <w:p w:rsidR="00CD0F4C" w:rsidRDefault="00CD0F4C" w:rsidP="0071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18</w:t>
            </w:r>
            <w:r w:rsidR="003E1A9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-189: Kirche und Israel</w:t>
            </w:r>
          </w:p>
          <w:p w:rsidR="00F3157D" w:rsidRDefault="00F3157D" w:rsidP="0071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3, S. 194-197: Die </w:t>
            </w:r>
            <w:proofErr w:type="spellStart"/>
            <w:r>
              <w:rPr>
                <w:rFonts w:ascii="Arial" w:hAnsi="Arial" w:cs="Arial"/>
              </w:rPr>
              <w:t>abrahamitischen</w:t>
            </w:r>
            <w:proofErr w:type="spellEnd"/>
            <w:r>
              <w:rPr>
                <w:rFonts w:ascii="Arial" w:hAnsi="Arial" w:cs="Arial"/>
              </w:rPr>
              <w:t xml:space="preserve"> Religionen</w:t>
            </w:r>
          </w:p>
          <w:p w:rsidR="00CD0F4C" w:rsidRDefault="000D01AD" w:rsidP="0071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232-237: Lebensorientierung aus der Bibel</w:t>
            </w:r>
          </w:p>
          <w:p w:rsidR="000D01AD" w:rsidRDefault="000D01AD" w:rsidP="007157E9">
            <w:pPr>
              <w:rPr>
                <w:rFonts w:ascii="Arial" w:hAnsi="Arial" w:cs="Arial"/>
              </w:rPr>
            </w:pPr>
          </w:p>
        </w:tc>
      </w:tr>
      <w:tr w:rsidR="007C6FBF" w:rsidRPr="00E64111" w:rsidTr="0029180F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7C6FBF" w:rsidRPr="00E64111" w:rsidRDefault="007C6FB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FBF" w:rsidRPr="002A5CA3" w:rsidRDefault="007C6FBF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631DD8" w:rsidRPr="00217209" w:rsidRDefault="00631DD8" w:rsidP="00631DD8">
            <w:pPr>
              <w:rPr>
                <w:rFonts w:ascii="Arial" w:hAnsi="Arial" w:cs="Arial"/>
                <w:iCs/>
              </w:rPr>
            </w:pPr>
          </w:p>
          <w:p w:rsidR="00631DD8" w:rsidRDefault="00631DD8" w:rsidP="00631DD8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Deutungskompetenz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F22499">
              <w:rPr>
                <w:rFonts w:ascii="Arial" w:hAnsi="Arial" w:cs="Arial"/>
                <w:iCs/>
              </w:rPr>
              <w:t>Su</w:t>
            </w:r>
            <w:r w:rsidR="000A01B5">
              <w:rPr>
                <w:rFonts w:ascii="Arial" w:hAnsi="Arial" w:cs="Arial"/>
                <w:iCs/>
              </w:rPr>
              <w:t>S</w:t>
            </w:r>
            <w:proofErr w:type="spellEnd"/>
          </w:p>
          <w:p w:rsidR="00631DD8" w:rsidRPr="00631ABD" w:rsidRDefault="000A01B5" w:rsidP="00631DD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untersuchen und interpretieren die Verwendung religiöser Symbole in neuen Zusammenhängen</w:t>
            </w:r>
            <w:r w:rsidR="00631DD8">
              <w:rPr>
                <w:rFonts w:ascii="Arial" w:hAnsi="Arial" w:cs="Arial"/>
              </w:rPr>
              <w:t>,</w:t>
            </w:r>
          </w:p>
          <w:p w:rsidR="00631DD8" w:rsidRDefault="000A01B5" w:rsidP="00631DD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unterscheiden Möglichkeiten legitimer und manipulativer Verwendung religiöser Symbole und Rituale,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</w:p>
          <w:p w:rsidR="005F1045" w:rsidRDefault="005F1045" w:rsidP="00631DD8">
            <w:pPr>
              <w:rPr>
                <w:rFonts w:ascii="Arial" w:hAnsi="Arial" w:cs="Arial"/>
              </w:rPr>
            </w:pPr>
          </w:p>
          <w:p w:rsidR="007C6FBF" w:rsidRDefault="00631DD8" w:rsidP="007C6FB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</w:t>
            </w:r>
            <w:r w:rsidR="000A01B5">
              <w:rPr>
                <w:rFonts w:ascii="Arial" w:hAnsi="Arial" w:cs="Arial"/>
              </w:rPr>
              <w:t>, warum sich Christen gegen Unrecht politisch engagieren und ggf. auch Widerstand leisten</w:t>
            </w:r>
            <w:r>
              <w:rPr>
                <w:rFonts w:ascii="Arial" w:hAnsi="Arial" w:cs="Arial"/>
              </w:rPr>
              <w:t>.</w:t>
            </w:r>
          </w:p>
          <w:p w:rsidR="00631DD8" w:rsidRPr="00631DD8" w:rsidRDefault="00631DD8" w:rsidP="00631DD8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631DD8" w:rsidRDefault="00631DD8" w:rsidP="00631DD8">
            <w:pPr>
              <w:rPr>
                <w:rFonts w:ascii="Arial" w:hAnsi="Arial" w:cs="Arial"/>
              </w:rPr>
            </w:pPr>
          </w:p>
          <w:p w:rsidR="003E4CEF" w:rsidRDefault="003E4CEF" w:rsidP="003E4CEF">
            <w:pPr>
              <w:rPr>
                <w:rFonts w:ascii="Arial" w:hAnsi="Arial" w:cs="Arial"/>
              </w:rPr>
            </w:pPr>
          </w:p>
          <w:p w:rsidR="003E4CEF" w:rsidRDefault="003E4CEF" w:rsidP="003E4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2, S. 133-136: Symbole – Bilder – Riten </w:t>
            </w:r>
          </w:p>
          <w:p w:rsidR="003E4CEF" w:rsidRDefault="003E4CEF" w:rsidP="003E4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87: Logos/Symbole diakonischer Einrichtungen</w:t>
            </w:r>
          </w:p>
          <w:p w:rsidR="00631ABD" w:rsidRDefault="00631ABD" w:rsidP="00631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155: Auftaktseite In der Schöpfung als Ebenbild Gottes</w:t>
            </w:r>
          </w:p>
          <w:p w:rsidR="00CD0F4C" w:rsidRDefault="00CD0F4C" w:rsidP="00631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3, 65: </w:t>
            </w:r>
            <w:r w:rsidR="003E1A9B">
              <w:rPr>
                <w:rFonts w:ascii="Arial" w:hAnsi="Arial" w:cs="Arial"/>
              </w:rPr>
              <w:t>Fisch-</w:t>
            </w:r>
            <w:r>
              <w:rPr>
                <w:rFonts w:ascii="Arial" w:hAnsi="Arial" w:cs="Arial"/>
              </w:rPr>
              <w:t xml:space="preserve">Symbol </w:t>
            </w:r>
            <w:proofErr w:type="spellStart"/>
            <w:r>
              <w:rPr>
                <w:rFonts w:ascii="Arial" w:hAnsi="Arial" w:cs="Arial"/>
              </w:rPr>
              <w:t>Ichthys</w:t>
            </w:r>
            <w:proofErr w:type="spellEnd"/>
          </w:p>
          <w:p w:rsidR="005F1045" w:rsidRDefault="005F1045" w:rsidP="00631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75: Meine Wunschreligion</w:t>
            </w:r>
          </w:p>
          <w:p w:rsidR="007C6FBF" w:rsidRDefault="007C6FBF" w:rsidP="007157E9">
            <w:pPr>
              <w:rPr>
                <w:rFonts w:ascii="Arial" w:hAnsi="Arial" w:cs="Arial"/>
              </w:rPr>
            </w:pPr>
          </w:p>
          <w:p w:rsidR="00631ABD" w:rsidRDefault="00631ABD" w:rsidP="00631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2, S. 172-179: Christen im Römischen Reich </w:t>
            </w:r>
          </w:p>
          <w:p w:rsidR="004626B4" w:rsidRDefault="004626B4" w:rsidP="00631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2, S. 162: Mitreden – Mitbestimmen </w:t>
            </w:r>
          </w:p>
          <w:p w:rsidR="005F1045" w:rsidRDefault="005F1045" w:rsidP="005F1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176-181: Kirche im Dritten Reich</w:t>
            </w:r>
          </w:p>
          <w:p w:rsidR="00631ABD" w:rsidRDefault="005F1045" w:rsidP="0071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186f.. Auf dem Weg zum Massenmord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Hermann Maas: Retter und Brückenbauer</w:t>
            </w:r>
          </w:p>
          <w:p w:rsidR="000D01AD" w:rsidRDefault="000D01AD" w:rsidP="007157E9">
            <w:pPr>
              <w:rPr>
                <w:rFonts w:ascii="Arial" w:hAnsi="Arial" w:cs="Arial"/>
              </w:rPr>
            </w:pPr>
          </w:p>
        </w:tc>
      </w:tr>
      <w:tr w:rsidR="007C6FBF" w:rsidRPr="00E64111" w:rsidTr="0029180F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7C6FBF" w:rsidRPr="00E64111" w:rsidRDefault="007C6FB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FBF" w:rsidRPr="002A5CA3" w:rsidRDefault="007C6FBF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631DD8" w:rsidRPr="002A00EB" w:rsidRDefault="00631DD8" w:rsidP="00631DD8">
            <w:pPr>
              <w:rPr>
                <w:rFonts w:ascii="Arial" w:hAnsi="Arial" w:cs="Arial"/>
                <w:b/>
                <w:bCs/>
              </w:rPr>
            </w:pPr>
            <w:r w:rsidRPr="002A00EB">
              <w:rPr>
                <w:rFonts w:ascii="Arial" w:hAnsi="Arial" w:cs="Arial"/>
                <w:b/>
                <w:bCs/>
              </w:rPr>
              <w:t>Urteilskompetenz</w:t>
            </w:r>
            <w:r w:rsidR="00D9365F">
              <w:rPr>
                <w:rFonts w:ascii="Arial" w:hAnsi="Arial" w:cs="Arial"/>
                <w:b/>
                <w:bCs/>
              </w:rPr>
              <w:t xml:space="preserve">   </w:t>
            </w:r>
            <w:r w:rsidRPr="00970CD7">
              <w:rPr>
                <w:rFonts w:ascii="Arial" w:hAnsi="Arial" w:cs="Arial"/>
                <w:bCs/>
              </w:rPr>
              <w:t xml:space="preserve">Die </w:t>
            </w:r>
            <w:proofErr w:type="spellStart"/>
            <w:r w:rsidRPr="00970CD7">
              <w:rPr>
                <w:rFonts w:ascii="Arial" w:hAnsi="Arial" w:cs="Arial"/>
                <w:bCs/>
              </w:rPr>
              <w:t>SuS</w:t>
            </w:r>
            <w:proofErr w:type="spellEnd"/>
          </w:p>
          <w:p w:rsidR="00D9365F" w:rsidRDefault="00D9365F" w:rsidP="00631DD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beurteilen die wechselseitigen Einflüsse von Religion und Gesellschaft, Kultur, Staat und Wirtschaft</w:t>
            </w:r>
            <w:r w:rsidR="004626B4">
              <w:rPr>
                <w:rFonts w:ascii="Arial" w:hAnsi="Arial" w:cs="Arial"/>
              </w:rPr>
              <w:t>,</w:t>
            </w:r>
          </w:p>
          <w:p w:rsidR="0013418A" w:rsidRDefault="0013418A" w:rsidP="0013418A">
            <w:pPr>
              <w:rPr>
                <w:rFonts w:ascii="Arial" w:hAnsi="Arial" w:cs="Arial"/>
              </w:rPr>
            </w:pPr>
          </w:p>
          <w:p w:rsidR="0013418A" w:rsidRDefault="0013418A" w:rsidP="0013418A">
            <w:pPr>
              <w:rPr>
                <w:rFonts w:ascii="Arial" w:hAnsi="Arial" w:cs="Arial"/>
              </w:rPr>
            </w:pPr>
          </w:p>
          <w:p w:rsidR="0013418A" w:rsidRDefault="0013418A" w:rsidP="0013418A">
            <w:pPr>
              <w:rPr>
                <w:rFonts w:ascii="Arial" w:hAnsi="Arial" w:cs="Arial"/>
              </w:rPr>
            </w:pPr>
          </w:p>
          <w:p w:rsidR="0013418A" w:rsidRDefault="0013418A" w:rsidP="0013418A">
            <w:pPr>
              <w:rPr>
                <w:rFonts w:ascii="Arial" w:hAnsi="Arial" w:cs="Arial"/>
              </w:rPr>
            </w:pPr>
          </w:p>
          <w:p w:rsidR="0013418A" w:rsidRDefault="0013418A" w:rsidP="0013418A">
            <w:pPr>
              <w:rPr>
                <w:rFonts w:ascii="Arial" w:hAnsi="Arial" w:cs="Arial"/>
              </w:rPr>
            </w:pPr>
          </w:p>
          <w:p w:rsidR="005F1045" w:rsidRDefault="005F1045" w:rsidP="0013418A">
            <w:pPr>
              <w:rPr>
                <w:rFonts w:ascii="Arial" w:hAnsi="Arial" w:cs="Arial"/>
              </w:rPr>
            </w:pPr>
          </w:p>
          <w:p w:rsidR="005F1045" w:rsidRDefault="005F1045" w:rsidP="0013418A">
            <w:pPr>
              <w:rPr>
                <w:rFonts w:ascii="Arial" w:hAnsi="Arial" w:cs="Arial"/>
              </w:rPr>
            </w:pPr>
          </w:p>
          <w:p w:rsidR="005F1045" w:rsidRDefault="005F1045" w:rsidP="0013418A">
            <w:pPr>
              <w:rPr>
                <w:rFonts w:ascii="Arial" w:hAnsi="Arial" w:cs="Arial"/>
              </w:rPr>
            </w:pPr>
          </w:p>
          <w:p w:rsidR="0013418A" w:rsidRDefault="0013418A" w:rsidP="0013418A">
            <w:pPr>
              <w:rPr>
                <w:rFonts w:ascii="Arial" w:hAnsi="Arial" w:cs="Arial"/>
              </w:rPr>
            </w:pPr>
          </w:p>
          <w:p w:rsidR="005F1045" w:rsidRDefault="005F1045" w:rsidP="0013418A">
            <w:pPr>
              <w:rPr>
                <w:rFonts w:ascii="Arial" w:hAnsi="Arial" w:cs="Arial"/>
              </w:rPr>
            </w:pPr>
          </w:p>
          <w:p w:rsidR="005F1045" w:rsidRDefault="005F1045" w:rsidP="0013418A">
            <w:pPr>
              <w:rPr>
                <w:rFonts w:ascii="Arial" w:hAnsi="Arial" w:cs="Arial"/>
              </w:rPr>
            </w:pPr>
          </w:p>
          <w:p w:rsidR="00F3157D" w:rsidRDefault="00F3157D" w:rsidP="0013418A">
            <w:pPr>
              <w:rPr>
                <w:rFonts w:ascii="Arial" w:hAnsi="Arial" w:cs="Arial"/>
              </w:rPr>
            </w:pPr>
          </w:p>
          <w:p w:rsidR="00631DD8" w:rsidRDefault="00D9365F" w:rsidP="00631DD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erörtern vor dem Hintergrund des Nationalsozialismus Recht und Pflicht der Christen, totalitären Strukturen in Staat und Gesellschaft Widerstand entgegenzusetzen.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</w:p>
          <w:p w:rsidR="003A73EC" w:rsidRPr="003A73EC" w:rsidRDefault="003A73EC" w:rsidP="004626B4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631DD8" w:rsidRDefault="00631DD8" w:rsidP="00631DD8">
            <w:pPr>
              <w:rPr>
                <w:rFonts w:ascii="Arial" w:hAnsi="Arial" w:cs="Arial"/>
              </w:rPr>
            </w:pPr>
          </w:p>
          <w:p w:rsidR="0013418A" w:rsidRDefault="0013418A" w:rsidP="00134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2, S. 172-179: Christen im Römischen Reich </w:t>
            </w:r>
          </w:p>
          <w:p w:rsidR="0013418A" w:rsidRDefault="0013418A" w:rsidP="00134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180-192: Christliche Welt des Mittelalters</w:t>
            </w:r>
          </w:p>
          <w:p w:rsidR="0013418A" w:rsidRDefault="0013418A" w:rsidP="00134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193-202: Wege in eine neue Zeit</w:t>
            </w:r>
          </w:p>
          <w:p w:rsidR="0013418A" w:rsidRDefault="0013418A" w:rsidP="00134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2, </w:t>
            </w:r>
            <w:r w:rsidR="000D01A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 88-99: Helfend handeln</w:t>
            </w:r>
          </w:p>
          <w:p w:rsidR="0013418A" w:rsidRDefault="0013418A" w:rsidP="00134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2, S. 224-228: Muslimin, Moslem sein</w:t>
            </w:r>
          </w:p>
          <w:p w:rsidR="0013418A" w:rsidRDefault="0013418A" w:rsidP="00134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2, S. 233: </w:t>
            </w:r>
            <w:proofErr w:type="spellStart"/>
            <w:r>
              <w:rPr>
                <w:rFonts w:ascii="Arial" w:hAnsi="Arial" w:cs="Arial"/>
              </w:rPr>
              <w:t>Umma</w:t>
            </w:r>
            <w:proofErr w:type="spellEnd"/>
            <w:r>
              <w:rPr>
                <w:rFonts w:ascii="Arial" w:hAnsi="Arial" w:cs="Arial"/>
              </w:rPr>
              <w:t xml:space="preserve"> – die beste Gemeinschaft</w:t>
            </w:r>
          </w:p>
          <w:p w:rsidR="000D01AD" w:rsidRDefault="000D01AD" w:rsidP="005F1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56-61: Bebauen und bewahren</w:t>
            </w:r>
          </w:p>
          <w:p w:rsidR="005F1045" w:rsidRDefault="005F1045" w:rsidP="005F1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122-127: Nachfolge</w:t>
            </w:r>
          </w:p>
          <w:p w:rsidR="005F1045" w:rsidRDefault="005F1045" w:rsidP="005F1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151: Bibel und Recht, Bibel und Kultur</w:t>
            </w:r>
          </w:p>
          <w:p w:rsidR="005F1045" w:rsidRDefault="005F1045" w:rsidP="005F1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162-167: Kirche für mich und andere</w:t>
            </w:r>
          </w:p>
          <w:p w:rsidR="005F1045" w:rsidRDefault="005F1045" w:rsidP="005F1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168-171: Gehet hin in alle Welt</w:t>
            </w:r>
          </w:p>
          <w:p w:rsidR="005F1045" w:rsidRDefault="005F1045" w:rsidP="005F1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176-181: Kirche im Dritten Reich</w:t>
            </w:r>
          </w:p>
          <w:p w:rsidR="005F1045" w:rsidRDefault="005F1045" w:rsidP="005F1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18</w:t>
            </w:r>
            <w:r w:rsidR="003E1A9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-189: Kirche und Israel</w:t>
            </w:r>
          </w:p>
          <w:p w:rsidR="00F3157D" w:rsidRDefault="00F3157D" w:rsidP="00F31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3, S. 194-197: Die </w:t>
            </w:r>
            <w:proofErr w:type="spellStart"/>
            <w:r>
              <w:rPr>
                <w:rFonts w:ascii="Arial" w:hAnsi="Arial" w:cs="Arial"/>
              </w:rPr>
              <w:t>abrahamitischen</w:t>
            </w:r>
            <w:proofErr w:type="spellEnd"/>
            <w:r>
              <w:rPr>
                <w:rFonts w:ascii="Arial" w:hAnsi="Arial" w:cs="Arial"/>
              </w:rPr>
              <w:t xml:space="preserve"> Religionen</w:t>
            </w:r>
          </w:p>
          <w:p w:rsidR="007C6FBF" w:rsidRDefault="007C6FBF" w:rsidP="007157E9">
            <w:pPr>
              <w:rPr>
                <w:rFonts w:ascii="Arial" w:hAnsi="Arial" w:cs="Arial"/>
              </w:rPr>
            </w:pPr>
          </w:p>
          <w:p w:rsidR="005F1045" w:rsidRDefault="005F1045" w:rsidP="005F1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176-181: Kirche im Dritten Reich</w:t>
            </w:r>
          </w:p>
          <w:p w:rsidR="005F1045" w:rsidRDefault="005F1045" w:rsidP="0071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3, S. 186f.. Auf dem Weg zum Massenmord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E1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Hermann Maas: Retter und Brückenbauer</w:t>
            </w:r>
          </w:p>
        </w:tc>
      </w:tr>
    </w:tbl>
    <w:p w:rsidR="008D7887" w:rsidRDefault="008D7887"/>
    <w:sectPr w:rsidR="008D7887" w:rsidSect="007F41A2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52" w:rsidRDefault="00A66D52" w:rsidP="00E64111">
      <w:r>
        <w:separator/>
      </w:r>
    </w:p>
  </w:endnote>
  <w:endnote w:type="continuationSeparator" w:id="0">
    <w:p w:rsidR="00A66D52" w:rsidRDefault="00A66D52" w:rsidP="00E6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52" w:rsidRDefault="00A66D5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3354F">
      <w:rPr>
        <w:noProof/>
      </w:rPr>
      <w:t>14</w:t>
    </w:r>
    <w:r>
      <w:fldChar w:fldCharType="end"/>
    </w:r>
  </w:p>
  <w:p w:rsidR="00A66D52" w:rsidRDefault="00A66D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52" w:rsidRDefault="00A66D52" w:rsidP="00E64111">
      <w:r>
        <w:separator/>
      </w:r>
    </w:p>
  </w:footnote>
  <w:footnote w:type="continuationSeparator" w:id="0">
    <w:p w:rsidR="00A66D52" w:rsidRDefault="00A66D52" w:rsidP="00E6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C07"/>
    <w:multiLevelType w:val="hybridMultilevel"/>
    <w:tmpl w:val="0DB66A32"/>
    <w:lvl w:ilvl="0" w:tplc="8E40AE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0C76"/>
    <w:multiLevelType w:val="hybridMultilevel"/>
    <w:tmpl w:val="3714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B4060B"/>
    <w:multiLevelType w:val="hybridMultilevel"/>
    <w:tmpl w:val="C6DECD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902250"/>
    <w:multiLevelType w:val="hybridMultilevel"/>
    <w:tmpl w:val="52864B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CD4A60"/>
    <w:multiLevelType w:val="hybridMultilevel"/>
    <w:tmpl w:val="1FA66D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D5A5C"/>
    <w:multiLevelType w:val="hybridMultilevel"/>
    <w:tmpl w:val="D3201A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F73628"/>
    <w:multiLevelType w:val="hybridMultilevel"/>
    <w:tmpl w:val="AF106E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0A4BFD"/>
    <w:multiLevelType w:val="hybridMultilevel"/>
    <w:tmpl w:val="E58CB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9B"/>
    <w:rsid w:val="00011817"/>
    <w:rsid w:val="00012EA2"/>
    <w:rsid w:val="0005687C"/>
    <w:rsid w:val="000762DA"/>
    <w:rsid w:val="00076361"/>
    <w:rsid w:val="000766AE"/>
    <w:rsid w:val="000823AC"/>
    <w:rsid w:val="00090CF3"/>
    <w:rsid w:val="000A01B5"/>
    <w:rsid w:val="000A2342"/>
    <w:rsid w:val="000B4C99"/>
    <w:rsid w:val="000D01AD"/>
    <w:rsid w:val="000D6429"/>
    <w:rsid w:val="0010700B"/>
    <w:rsid w:val="00130EEE"/>
    <w:rsid w:val="0013418A"/>
    <w:rsid w:val="00144F53"/>
    <w:rsid w:val="0014789C"/>
    <w:rsid w:val="00154AB8"/>
    <w:rsid w:val="0015573A"/>
    <w:rsid w:val="00165FE7"/>
    <w:rsid w:val="00167F3A"/>
    <w:rsid w:val="00176347"/>
    <w:rsid w:val="00176F1F"/>
    <w:rsid w:val="0018557E"/>
    <w:rsid w:val="001A10D5"/>
    <w:rsid w:val="001A7994"/>
    <w:rsid w:val="001D298E"/>
    <w:rsid w:val="001D46C9"/>
    <w:rsid w:val="001F05F1"/>
    <w:rsid w:val="001F634A"/>
    <w:rsid w:val="0020205D"/>
    <w:rsid w:val="00207B38"/>
    <w:rsid w:val="00207EE5"/>
    <w:rsid w:val="00217209"/>
    <w:rsid w:val="002327B5"/>
    <w:rsid w:val="00252D04"/>
    <w:rsid w:val="002533AB"/>
    <w:rsid w:val="00256B89"/>
    <w:rsid w:val="0026296C"/>
    <w:rsid w:val="00281CA3"/>
    <w:rsid w:val="002873E5"/>
    <w:rsid w:val="0029180F"/>
    <w:rsid w:val="00292D83"/>
    <w:rsid w:val="002934EF"/>
    <w:rsid w:val="002A00EB"/>
    <w:rsid w:val="002A0CA3"/>
    <w:rsid w:val="002A5CA3"/>
    <w:rsid w:val="002D462A"/>
    <w:rsid w:val="002D5C6F"/>
    <w:rsid w:val="002F45FB"/>
    <w:rsid w:val="00311715"/>
    <w:rsid w:val="00323517"/>
    <w:rsid w:val="0033354F"/>
    <w:rsid w:val="00342901"/>
    <w:rsid w:val="00363DEE"/>
    <w:rsid w:val="00366770"/>
    <w:rsid w:val="0037179E"/>
    <w:rsid w:val="00372F56"/>
    <w:rsid w:val="00380197"/>
    <w:rsid w:val="003A73EC"/>
    <w:rsid w:val="003B1E49"/>
    <w:rsid w:val="003B20C8"/>
    <w:rsid w:val="003C0FB3"/>
    <w:rsid w:val="003C4775"/>
    <w:rsid w:val="003D0987"/>
    <w:rsid w:val="003D1392"/>
    <w:rsid w:val="003D304D"/>
    <w:rsid w:val="003E1A9B"/>
    <w:rsid w:val="003E4CEF"/>
    <w:rsid w:val="003F282E"/>
    <w:rsid w:val="0041406C"/>
    <w:rsid w:val="00414497"/>
    <w:rsid w:val="00422E6A"/>
    <w:rsid w:val="00433732"/>
    <w:rsid w:val="0044206C"/>
    <w:rsid w:val="004511C8"/>
    <w:rsid w:val="00460EC7"/>
    <w:rsid w:val="004626B4"/>
    <w:rsid w:val="00481198"/>
    <w:rsid w:val="0048541C"/>
    <w:rsid w:val="0049047E"/>
    <w:rsid w:val="00491A12"/>
    <w:rsid w:val="00496CD7"/>
    <w:rsid w:val="004D2E03"/>
    <w:rsid w:val="004D4C99"/>
    <w:rsid w:val="004E74DB"/>
    <w:rsid w:val="004F42F6"/>
    <w:rsid w:val="00512287"/>
    <w:rsid w:val="00525974"/>
    <w:rsid w:val="00531396"/>
    <w:rsid w:val="005425D0"/>
    <w:rsid w:val="005466EE"/>
    <w:rsid w:val="005744C5"/>
    <w:rsid w:val="00587349"/>
    <w:rsid w:val="005B424D"/>
    <w:rsid w:val="005C1FC9"/>
    <w:rsid w:val="005C3EF8"/>
    <w:rsid w:val="005D40AD"/>
    <w:rsid w:val="005E10C3"/>
    <w:rsid w:val="005F1045"/>
    <w:rsid w:val="00631ABD"/>
    <w:rsid w:val="00631DD8"/>
    <w:rsid w:val="00642A84"/>
    <w:rsid w:val="006620FE"/>
    <w:rsid w:val="0066402A"/>
    <w:rsid w:val="006719FD"/>
    <w:rsid w:val="00672EC8"/>
    <w:rsid w:val="00692F73"/>
    <w:rsid w:val="006B1896"/>
    <w:rsid w:val="006D11B0"/>
    <w:rsid w:val="006E43DB"/>
    <w:rsid w:val="006E6B10"/>
    <w:rsid w:val="00700815"/>
    <w:rsid w:val="007024B7"/>
    <w:rsid w:val="00707762"/>
    <w:rsid w:val="007157E9"/>
    <w:rsid w:val="00716427"/>
    <w:rsid w:val="00733693"/>
    <w:rsid w:val="007342B5"/>
    <w:rsid w:val="0074519E"/>
    <w:rsid w:val="0075634B"/>
    <w:rsid w:val="00766B57"/>
    <w:rsid w:val="007712CA"/>
    <w:rsid w:val="007B38ED"/>
    <w:rsid w:val="007C0243"/>
    <w:rsid w:val="007C6FBF"/>
    <w:rsid w:val="007F211A"/>
    <w:rsid w:val="007F41A2"/>
    <w:rsid w:val="007F4678"/>
    <w:rsid w:val="0080343D"/>
    <w:rsid w:val="00815112"/>
    <w:rsid w:val="008370C5"/>
    <w:rsid w:val="00837CAF"/>
    <w:rsid w:val="008550AD"/>
    <w:rsid w:val="00863F7E"/>
    <w:rsid w:val="008676EF"/>
    <w:rsid w:val="00870B51"/>
    <w:rsid w:val="00885BAB"/>
    <w:rsid w:val="008A2786"/>
    <w:rsid w:val="008A33CB"/>
    <w:rsid w:val="008A6E13"/>
    <w:rsid w:val="008C148F"/>
    <w:rsid w:val="008D2C70"/>
    <w:rsid w:val="008D7887"/>
    <w:rsid w:val="008E2F26"/>
    <w:rsid w:val="008F13E2"/>
    <w:rsid w:val="008F4DFB"/>
    <w:rsid w:val="0091324A"/>
    <w:rsid w:val="00921D47"/>
    <w:rsid w:val="00925B97"/>
    <w:rsid w:val="00933C64"/>
    <w:rsid w:val="00936995"/>
    <w:rsid w:val="00942D68"/>
    <w:rsid w:val="00951DDC"/>
    <w:rsid w:val="0096020A"/>
    <w:rsid w:val="00970CD7"/>
    <w:rsid w:val="009900ED"/>
    <w:rsid w:val="0099456F"/>
    <w:rsid w:val="009A5876"/>
    <w:rsid w:val="009C38CD"/>
    <w:rsid w:val="009E42FE"/>
    <w:rsid w:val="009E7167"/>
    <w:rsid w:val="00A3261C"/>
    <w:rsid w:val="00A32E6B"/>
    <w:rsid w:val="00A44B4B"/>
    <w:rsid w:val="00A474FF"/>
    <w:rsid w:val="00A66D52"/>
    <w:rsid w:val="00A80FA6"/>
    <w:rsid w:val="00AA4111"/>
    <w:rsid w:val="00AB2A32"/>
    <w:rsid w:val="00AD0CE6"/>
    <w:rsid w:val="00AD3C8D"/>
    <w:rsid w:val="00B002D2"/>
    <w:rsid w:val="00B004C8"/>
    <w:rsid w:val="00B15563"/>
    <w:rsid w:val="00B21B93"/>
    <w:rsid w:val="00B44B48"/>
    <w:rsid w:val="00B4787A"/>
    <w:rsid w:val="00B5474F"/>
    <w:rsid w:val="00B77B63"/>
    <w:rsid w:val="00B83425"/>
    <w:rsid w:val="00B83F5A"/>
    <w:rsid w:val="00BA5362"/>
    <w:rsid w:val="00BB1275"/>
    <w:rsid w:val="00BC26A5"/>
    <w:rsid w:val="00BC679F"/>
    <w:rsid w:val="00BD0F83"/>
    <w:rsid w:val="00BD2B89"/>
    <w:rsid w:val="00C0128C"/>
    <w:rsid w:val="00C23F72"/>
    <w:rsid w:val="00C24BA3"/>
    <w:rsid w:val="00C3778E"/>
    <w:rsid w:val="00C478E2"/>
    <w:rsid w:val="00C5121C"/>
    <w:rsid w:val="00C614E9"/>
    <w:rsid w:val="00C61BE2"/>
    <w:rsid w:val="00CA32E2"/>
    <w:rsid w:val="00CB2AD0"/>
    <w:rsid w:val="00CC6F53"/>
    <w:rsid w:val="00CD0F4C"/>
    <w:rsid w:val="00CF42D3"/>
    <w:rsid w:val="00CF7A0D"/>
    <w:rsid w:val="00D048B2"/>
    <w:rsid w:val="00D20A8A"/>
    <w:rsid w:val="00D44149"/>
    <w:rsid w:val="00D64C2B"/>
    <w:rsid w:val="00D9365F"/>
    <w:rsid w:val="00DB6FAB"/>
    <w:rsid w:val="00DD2369"/>
    <w:rsid w:val="00DD53D3"/>
    <w:rsid w:val="00DE0034"/>
    <w:rsid w:val="00DF46BE"/>
    <w:rsid w:val="00DF661C"/>
    <w:rsid w:val="00E264BD"/>
    <w:rsid w:val="00E3059B"/>
    <w:rsid w:val="00E404FB"/>
    <w:rsid w:val="00E44480"/>
    <w:rsid w:val="00E45A9B"/>
    <w:rsid w:val="00E6058E"/>
    <w:rsid w:val="00E64111"/>
    <w:rsid w:val="00E77129"/>
    <w:rsid w:val="00E85057"/>
    <w:rsid w:val="00E86129"/>
    <w:rsid w:val="00EA4095"/>
    <w:rsid w:val="00EB3B78"/>
    <w:rsid w:val="00EB3D1F"/>
    <w:rsid w:val="00ED7ACA"/>
    <w:rsid w:val="00EF6551"/>
    <w:rsid w:val="00F07127"/>
    <w:rsid w:val="00F22499"/>
    <w:rsid w:val="00F3157D"/>
    <w:rsid w:val="00F3469B"/>
    <w:rsid w:val="00F370F7"/>
    <w:rsid w:val="00F55EC3"/>
    <w:rsid w:val="00F62855"/>
    <w:rsid w:val="00F664BB"/>
    <w:rsid w:val="00F83F92"/>
    <w:rsid w:val="00F9374E"/>
    <w:rsid w:val="00FA4FA8"/>
    <w:rsid w:val="00FC0323"/>
    <w:rsid w:val="00FC3865"/>
    <w:rsid w:val="00FD0BBD"/>
    <w:rsid w:val="00FD5169"/>
    <w:rsid w:val="00FE1F65"/>
    <w:rsid w:val="00FE6B15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A8A"/>
    <w:rPr>
      <w:rFonts w:ascii="Garamond" w:hAnsi="Garamond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64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64111"/>
    <w:rPr>
      <w:rFonts w:ascii="Garamond" w:hAnsi="Garamond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64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4111"/>
    <w:rPr>
      <w:rFonts w:ascii="Garamond" w:hAnsi="Garamond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B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5B97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AD3C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A8A"/>
    <w:rPr>
      <w:rFonts w:ascii="Garamond" w:hAnsi="Garamond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64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64111"/>
    <w:rPr>
      <w:rFonts w:ascii="Garamond" w:hAnsi="Garamond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64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4111"/>
    <w:rPr>
      <w:rFonts w:ascii="Garamond" w:hAnsi="Garamond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B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5B97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AD3C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mweltschutz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9B09-65DC-4A00-8414-BED82867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315713C2.dotm</Template>
  <TotalTime>0</TotalTime>
  <Pages>14</Pages>
  <Words>2899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21125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Höcke</dc:creator>
  <cp:lastModifiedBy>Hoecke, Holger</cp:lastModifiedBy>
  <cp:revision>98</cp:revision>
  <cp:lastPrinted>2013-12-09T10:30:00Z</cp:lastPrinted>
  <dcterms:created xsi:type="dcterms:W3CDTF">2013-11-28T14:13:00Z</dcterms:created>
  <dcterms:modified xsi:type="dcterms:W3CDTF">2013-12-09T10:31:00Z</dcterms:modified>
</cp:coreProperties>
</file>